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F9FAD2"/>
        <w:tblLook w:val="04A0" w:firstRow="1" w:lastRow="0" w:firstColumn="1" w:lastColumn="0" w:noHBand="0" w:noVBand="1"/>
      </w:tblPr>
      <w:tblGrid>
        <w:gridCol w:w="10790"/>
      </w:tblGrid>
      <w:tr w:rsidR="00502B67" w:rsidTr="00A007B1">
        <w:tc>
          <w:tcPr>
            <w:tcW w:w="10790" w:type="dxa"/>
            <w:shd w:val="clear" w:color="auto" w:fill="F9FAD2"/>
          </w:tcPr>
          <w:p w:rsidR="00502B67" w:rsidRPr="00502B67" w:rsidRDefault="006120CB" w:rsidP="00A007B1">
            <w:pPr>
              <w:rPr>
                <w:b/>
              </w:rPr>
            </w:pPr>
            <w:r>
              <w:rPr>
                <w:b/>
              </w:rPr>
              <w:t>FORM</w:t>
            </w:r>
            <w:r w:rsidR="00502B67">
              <w:rPr>
                <w:b/>
              </w:rPr>
              <w:t xml:space="preserve"> INSTRUCTIONS</w:t>
            </w:r>
            <w:r w:rsidR="00A007B1" w:rsidRPr="00A007B1">
              <w:t>:</w:t>
            </w:r>
          </w:p>
          <w:p w:rsidR="00502B67" w:rsidRPr="00502B67" w:rsidRDefault="00502B67" w:rsidP="00502B67">
            <w:pPr>
              <w:rPr>
                <w:sz w:val="12"/>
              </w:rPr>
            </w:pPr>
          </w:p>
          <w:p w:rsidR="00502B67" w:rsidRDefault="00502B67" w:rsidP="002739D9">
            <w:r>
              <w:t xml:space="preserve">Submit your completed </w:t>
            </w:r>
            <w:r w:rsidR="000174BA">
              <w:t>form</w:t>
            </w:r>
            <w:r>
              <w:t xml:space="preserve"> along with any required supplemental documentation</w:t>
            </w:r>
            <w:r w:rsidR="002739D9">
              <w:t xml:space="preserve"> (</w:t>
            </w:r>
            <w:r w:rsidR="00371193">
              <w:t>see</w:t>
            </w:r>
            <w:r w:rsidR="002739D9">
              <w:t xml:space="preserve"> </w:t>
            </w:r>
            <w:hyperlink w:anchor="AppendixA" w:history="1">
              <w:r w:rsidR="002739D9" w:rsidRPr="002739D9">
                <w:rPr>
                  <w:rStyle w:val="Hyperlink"/>
                </w:rPr>
                <w:t>Appendix A</w:t>
              </w:r>
            </w:hyperlink>
            <w:r w:rsidR="002739D9">
              <w:t>)</w:t>
            </w:r>
            <w:r>
              <w:t xml:space="preserve"> to </w:t>
            </w:r>
            <w:r w:rsidR="000174BA">
              <w:br/>
            </w:r>
            <w:hyperlink r:id="rId8" w:history="1">
              <w:r w:rsidR="000174BA" w:rsidRPr="008B0988">
                <w:rPr>
                  <w:rStyle w:val="Hyperlink"/>
                </w:rPr>
                <w:t>irb@une.edu</w:t>
              </w:r>
            </w:hyperlink>
            <w:r>
              <w:t xml:space="preserve"> for review.</w:t>
            </w:r>
          </w:p>
          <w:p w:rsidR="00502B67" w:rsidRPr="00502B67" w:rsidRDefault="00502B67" w:rsidP="00502B67">
            <w:pPr>
              <w:rPr>
                <w:sz w:val="12"/>
              </w:rPr>
            </w:pPr>
          </w:p>
          <w:p w:rsidR="00502B67" w:rsidRDefault="00502B67" w:rsidP="00502B67">
            <w:r>
              <w:t xml:space="preserve">Contact the Office of Research Integrity at </w:t>
            </w:r>
            <w:hyperlink r:id="rId9" w:history="1">
              <w:r w:rsidRPr="007F747A">
                <w:rPr>
                  <w:rStyle w:val="Hyperlink"/>
                </w:rPr>
                <w:t>irb@une.edu</w:t>
              </w:r>
            </w:hyperlink>
            <w:r>
              <w:t xml:space="preserve"> for any questions you may have with regard to </w:t>
            </w:r>
            <w:r w:rsidR="002739D9">
              <w:t xml:space="preserve">this </w:t>
            </w:r>
            <w:r w:rsidR="000174BA">
              <w:t>form</w:t>
            </w:r>
            <w:r>
              <w:t xml:space="preserve">. </w:t>
            </w:r>
          </w:p>
        </w:tc>
      </w:tr>
    </w:tbl>
    <w:p w:rsidR="004A059D" w:rsidRDefault="004A059D"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975"/>
        <w:gridCol w:w="8815"/>
      </w:tblGrid>
      <w:tr w:rsidR="002764D2" w:rsidTr="002766D1">
        <w:trPr>
          <w:trHeight w:val="360"/>
        </w:trPr>
        <w:tc>
          <w:tcPr>
            <w:tcW w:w="1975" w:type="dxa"/>
            <w:shd w:val="clear" w:color="auto" w:fill="A9A1A4"/>
            <w:vAlign w:val="center"/>
          </w:tcPr>
          <w:p w:rsidR="002764D2" w:rsidRPr="007D27EF" w:rsidRDefault="009D29B1" w:rsidP="00111100">
            <w:pPr>
              <w:tabs>
                <w:tab w:val="left" w:pos="4874"/>
              </w:tabs>
              <w:rPr>
                <w:color w:val="FFFFFF" w:themeColor="background1"/>
              </w:rPr>
            </w:pPr>
            <w:r>
              <w:rPr>
                <w:color w:val="FFFFFF" w:themeColor="background1"/>
              </w:rPr>
              <w:t>Version</w:t>
            </w:r>
            <w:r w:rsidR="002764D2" w:rsidRPr="007D27EF">
              <w:rPr>
                <w:color w:val="FFFFFF" w:themeColor="background1"/>
              </w:rPr>
              <w:t xml:space="preserve"> Date:</w:t>
            </w:r>
          </w:p>
        </w:tc>
        <w:sdt>
          <w:sdtPr>
            <w:rPr>
              <w:rStyle w:val="Style2"/>
            </w:rPr>
            <w:id w:val="-1450235131"/>
            <w:placeholder>
              <w:docPart w:val="A54A65514FFB4A1783E119E32E2290F6"/>
            </w:placeholder>
            <w:showingPlcHdr/>
            <w15:color w:val="333399"/>
          </w:sdtPr>
          <w:sdtEndPr>
            <w:rPr>
              <w:rStyle w:val="DefaultParagraphFont"/>
              <w:color w:val="auto"/>
            </w:rPr>
          </w:sdtEndPr>
          <w:sdtContent>
            <w:bookmarkStart w:id="0" w:name="_GoBack" w:displacedByCustomXml="prev"/>
            <w:tc>
              <w:tcPr>
                <w:tcW w:w="8815" w:type="dxa"/>
                <w:vAlign w:val="center"/>
              </w:tcPr>
              <w:p w:rsidR="002764D2" w:rsidRPr="007F09D4" w:rsidRDefault="00A570C9" w:rsidP="00111100">
                <w:pPr>
                  <w:tabs>
                    <w:tab w:val="left" w:pos="4874"/>
                  </w:tabs>
                  <w:rPr>
                    <w:color w:val="163E70"/>
                  </w:rPr>
                </w:pPr>
                <w:r>
                  <w:rPr>
                    <w:rStyle w:val="PlaceholderText"/>
                    <w:color w:val="163E70"/>
                  </w:rPr>
                  <w:t>Enter date</w:t>
                </w:r>
                <w:r w:rsidR="00392547">
                  <w:rPr>
                    <w:rStyle w:val="PlaceholderText"/>
                    <w:color w:val="163E70"/>
                  </w:rPr>
                  <w:t xml:space="preserve"> </w:t>
                </w:r>
                <w:r>
                  <w:rPr>
                    <w:rStyle w:val="PlaceholderText"/>
                    <w:color w:val="163E70"/>
                  </w:rPr>
                  <w:t>when form is first completed</w:t>
                </w:r>
                <w:r w:rsidR="00392547">
                  <w:rPr>
                    <w:rStyle w:val="PlaceholderText"/>
                    <w:color w:val="163E70"/>
                  </w:rPr>
                  <w:t xml:space="preserve"> or date when </w:t>
                </w:r>
                <w:r w:rsidR="00B70679">
                  <w:rPr>
                    <w:rStyle w:val="PlaceholderText"/>
                    <w:color w:val="163E70"/>
                  </w:rPr>
                  <w:t>form</w:t>
                </w:r>
                <w:r w:rsidR="00392547">
                  <w:rPr>
                    <w:rStyle w:val="PlaceholderText"/>
                    <w:color w:val="163E70"/>
                  </w:rPr>
                  <w:t xml:space="preserve"> is </w:t>
                </w:r>
                <w:r>
                  <w:rPr>
                    <w:rStyle w:val="PlaceholderText"/>
                    <w:color w:val="163E70"/>
                  </w:rPr>
                  <w:t xml:space="preserve">last </w:t>
                </w:r>
                <w:r w:rsidR="00392547">
                  <w:rPr>
                    <w:rStyle w:val="PlaceholderText"/>
                    <w:color w:val="163E70"/>
                  </w:rPr>
                  <w:t>up</w:t>
                </w:r>
                <w:r>
                  <w:rPr>
                    <w:rStyle w:val="PlaceholderText"/>
                    <w:color w:val="163E70"/>
                  </w:rPr>
                  <w:t>dated</w:t>
                </w:r>
                <w:r w:rsidR="00392547">
                  <w:rPr>
                    <w:rStyle w:val="PlaceholderText"/>
                    <w:color w:val="163E70"/>
                  </w:rPr>
                  <w:t xml:space="preserve"> </w:t>
                </w:r>
              </w:p>
            </w:tc>
            <w:bookmarkEnd w:id="0" w:displacedByCustomXml="next"/>
          </w:sdtContent>
        </w:sdt>
      </w:tr>
      <w:tr w:rsidR="002766D1" w:rsidTr="002766D1">
        <w:trPr>
          <w:trHeight w:val="360"/>
        </w:trPr>
        <w:tc>
          <w:tcPr>
            <w:tcW w:w="1975" w:type="dxa"/>
            <w:shd w:val="clear" w:color="auto" w:fill="A9A1A4"/>
            <w:vAlign w:val="center"/>
          </w:tcPr>
          <w:p w:rsidR="002766D1" w:rsidRPr="007D27EF" w:rsidRDefault="002766D1" w:rsidP="00111100">
            <w:pPr>
              <w:tabs>
                <w:tab w:val="left" w:pos="4874"/>
              </w:tabs>
              <w:rPr>
                <w:color w:val="FFFFFF" w:themeColor="background1"/>
              </w:rPr>
            </w:pPr>
            <w:r>
              <w:rPr>
                <w:color w:val="FFFFFF" w:themeColor="background1"/>
              </w:rPr>
              <w:t>IRB Study Number:</w:t>
            </w:r>
          </w:p>
        </w:tc>
        <w:sdt>
          <w:sdtPr>
            <w:rPr>
              <w:color w:val="163E70"/>
            </w:rPr>
            <w:id w:val="1746228256"/>
            <w:placeholder>
              <w:docPart w:val="D04461C29E03495D9AEE07748D1E01C6"/>
            </w:placeholder>
            <w:showingPlcHdr/>
            <w15:color w:val="333399"/>
          </w:sdtPr>
          <w:sdtEndPr/>
          <w:sdtContent>
            <w:tc>
              <w:tcPr>
                <w:tcW w:w="8815" w:type="dxa"/>
                <w:vAlign w:val="center"/>
              </w:tcPr>
              <w:p w:rsidR="002766D1" w:rsidRDefault="002766D1" w:rsidP="00111100">
                <w:pPr>
                  <w:tabs>
                    <w:tab w:val="left" w:pos="4874"/>
                  </w:tabs>
                  <w:rPr>
                    <w:color w:val="163E70"/>
                  </w:rPr>
                </w:pPr>
                <w:r w:rsidRPr="007F09D4">
                  <w:rPr>
                    <w:rStyle w:val="PlaceholderText"/>
                    <w:color w:val="163E70"/>
                  </w:rPr>
                  <w:t>Enter text</w:t>
                </w:r>
              </w:p>
            </w:tc>
          </w:sdtContent>
        </w:sdt>
      </w:tr>
      <w:tr w:rsidR="002764D2" w:rsidTr="002766D1">
        <w:trPr>
          <w:trHeight w:val="360"/>
        </w:trPr>
        <w:tc>
          <w:tcPr>
            <w:tcW w:w="1975" w:type="dxa"/>
            <w:shd w:val="clear" w:color="auto" w:fill="A9A1A4"/>
            <w:vAlign w:val="center"/>
          </w:tcPr>
          <w:p w:rsidR="002764D2" w:rsidRPr="007D27EF" w:rsidRDefault="002764D2" w:rsidP="00111100">
            <w:pPr>
              <w:tabs>
                <w:tab w:val="left" w:pos="4874"/>
              </w:tabs>
              <w:rPr>
                <w:color w:val="FFFFFF" w:themeColor="background1"/>
              </w:rPr>
            </w:pPr>
            <w:r w:rsidRPr="007D27EF">
              <w:rPr>
                <w:color w:val="FFFFFF" w:themeColor="background1"/>
              </w:rPr>
              <w:t xml:space="preserve">Title of </w:t>
            </w:r>
            <w:r w:rsidR="002766D1">
              <w:rPr>
                <w:color w:val="FFFFFF" w:themeColor="background1"/>
              </w:rPr>
              <w:t>Study</w:t>
            </w:r>
            <w:r w:rsidRPr="007D27EF">
              <w:rPr>
                <w:color w:val="FFFFFF" w:themeColor="background1"/>
              </w:rPr>
              <w:t>:</w:t>
            </w:r>
          </w:p>
        </w:tc>
        <w:sdt>
          <w:sdtPr>
            <w:rPr>
              <w:color w:val="163E70"/>
            </w:rPr>
            <w:id w:val="-817261008"/>
            <w:placeholder>
              <w:docPart w:val="C0BFE03E30964E0E902D7108F992A5EB"/>
            </w:placeholder>
          </w:sdtPr>
          <w:sdtEndPr/>
          <w:sdtContent>
            <w:sdt>
              <w:sdtPr>
                <w:rPr>
                  <w:color w:val="163E70"/>
                </w:rPr>
                <w:id w:val="-1689049452"/>
                <w:placeholder>
                  <w:docPart w:val="972DBE257F9540B988731A879F4ECBF5"/>
                </w:placeholder>
                <w:showingPlcHdr/>
                <w15:color w:val="333399"/>
              </w:sdtPr>
              <w:sdtEndPr/>
              <w:sdtContent>
                <w:tc>
                  <w:tcPr>
                    <w:tcW w:w="8815" w:type="dxa"/>
                    <w:vAlign w:val="center"/>
                  </w:tcPr>
                  <w:p w:rsidR="002764D2" w:rsidRPr="007F09D4" w:rsidRDefault="006008DE" w:rsidP="00111100">
                    <w:pPr>
                      <w:tabs>
                        <w:tab w:val="left" w:pos="4874"/>
                      </w:tabs>
                      <w:rPr>
                        <w:color w:val="163E70"/>
                      </w:rPr>
                    </w:pPr>
                    <w:r w:rsidRPr="007F09D4">
                      <w:rPr>
                        <w:rStyle w:val="PlaceholderText"/>
                        <w:color w:val="163E70"/>
                      </w:rPr>
                      <w:t>Enter text</w:t>
                    </w:r>
                  </w:p>
                </w:tc>
              </w:sdtContent>
            </w:sdt>
          </w:sdtContent>
        </w:sdt>
      </w:tr>
    </w:tbl>
    <w:p w:rsidR="002764D2" w:rsidRDefault="002764D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075"/>
        <w:gridCol w:w="2521"/>
        <w:gridCol w:w="359"/>
        <w:gridCol w:w="1350"/>
        <w:gridCol w:w="1888"/>
        <w:gridCol w:w="452"/>
        <w:gridCol w:w="3145"/>
      </w:tblGrid>
      <w:tr w:rsidR="003F5AFD" w:rsidTr="00111100">
        <w:trPr>
          <w:trHeight w:val="647"/>
          <w:tblHeader/>
        </w:trPr>
        <w:tc>
          <w:tcPr>
            <w:tcW w:w="10790" w:type="dxa"/>
            <w:gridSpan w:val="7"/>
            <w:shd w:val="clear" w:color="auto" w:fill="163E70"/>
            <w:vAlign w:val="center"/>
          </w:tcPr>
          <w:p w:rsidR="003F5AFD" w:rsidRPr="002764D2" w:rsidRDefault="002764D2" w:rsidP="00AA5B89">
            <w:pPr>
              <w:pStyle w:val="ListParagraph"/>
              <w:numPr>
                <w:ilvl w:val="0"/>
                <w:numId w:val="3"/>
              </w:numPr>
              <w:ind w:left="416"/>
              <w:rPr>
                <w:b/>
              </w:rPr>
            </w:pPr>
            <w:bookmarkStart w:id="1" w:name="_Hlk91787173"/>
            <w:r w:rsidRPr="002764D2">
              <w:rPr>
                <w:b/>
              </w:rPr>
              <w:t xml:space="preserve">PRINCIPAL INVESTIGATOR &amp; </w:t>
            </w:r>
            <w:r w:rsidR="002766D1">
              <w:rPr>
                <w:b/>
              </w:rPr>
              <w:t>FACULTY ADVISOR</w:t>
            </w:r>
          </w:p>
        </w:tc>
      </w:tr>
      <w:bookmarkEnd w:id="1"/>
      <w:tr w:rsidR="008B4C46" w:rsidTr="00E065C7">
        <w:trPr>
          <w:trHeight w:val="730"/>
        </w:trPr>
        <w:tc>
          <w:tcPr>
            <w:tcW w:w="3955" w:type="dxa"/>
            <w:gridSpan w:val="3"/>
          </w:tcPr>
          <w:p w:rsidR="008B4C46" w:rsidRPr="002C1F85" w:rsidRDefault="008B4C46" w:rsidP="00786A5D">
            <w:r w:rsidRPr="002C1F85">
              <w:rPr>
                <w:b/>
              </w:rPr>
              <w:t>Principal Investigator Name</w:t>
            </w:r>
            <w:r w:rsidRPr="002C1F85">
              <w:t>:</w:t>
            </w:r>
          </w:p>
          <w:p w:rsidR="008B4C46" w:rsidRPr="002C1F85" w:rsidRDefault="008B4C46" w:rsidP="00786A5D">
            <w:pPr>
              <w:rPr>
                <w:color w:val="163E70"/>
                <w:sz w:val="8"/>
              </w:rPr>
            </w:pPr>
          </w:p>
          <w:sdt>
            <w:sdtPr>
              <w:rPr>
                <w:color w:val="163E70"/>
              </w:rPr>
              <w:id w:val="1072467485"/>
              <w:placeholder>
                <w:docPart w:val="DE684D977DD145EBB3963429BEBB4E61"/>
              </w:placeholder>
              <w15:color w:val="333399"/>
            </w:sdtPr>
            <w:sdtEndPr/>
            <w:sdtContent>
              <w:sdt>
                <w:sdtPr>
                  <w:rPr>
                    <w:color w:val="163E70"/>
                  </w:rPr>
                  <w:id w:val="1515187368"/>
                  <w:placeholder>
                    <w:docPart w:val="C6EEAE37D693492D803A560BCCB56A3A"/>
                  </w:placeholder>
                </w:sdtPr>
                <w:sdtEndPr/>
                <w:sdtContent>
                  <w:sdt>
                    <w:sdtPr>
                      <w:rPr>
                        <w:rStyle w:val="Style1"/>
                      </w:rPr>
                      <w:id w:val="-177966583"/>
                      <w:placeholder>
                        <w:docPart w:val="341B4C8C4AAE471F9324EC0634D42377"/>
                      </w:placeholder>
                      <w15:color w:val="333399"/>
                    </w:sdtPr>
                    <w:sdtEndPr>
                      <w:rPr>
                        <w:rStyle w:val="DefaultParagraphFont"/>
                        <w:color w:val="auto"/>
                      </w:rPr>
                    </w:sdtEndPr>
                    <w:sdtContent>
                      <w:sdt>
                        <w:sdtPr>
                          <w:rPr>
                            <w:rStyle w:val="Style1"/>
                          </w:rPr>
                          <w:id w:val="-1005598993"/>
                          <w:placeholder>
                            <w:docPart w:val="0C4D3A60798B4A8C9493AC2ADB579F48"/>
                          </w:placeholder>
                          <w15:color w:val="333399"/>
                        </w:sdtPr>
                        <w:sdtEndPr>
                          <w:rPr>
                            <w:rStyle w:val="DefaultParagraphFont"/>
                            <w:color w:val="auto"/>
                          </w:rPr>
                        </w:sdtEndPr>
                        <w:sdtContent>
                          <w:sdt>
                            <w:sdtPr>
                              <w:rPr>
                                <w:rStyle w:val="Style1"/>
                              </w:rPr>
                              <w:id w:val="1296717098"/>
                              <w:placeholder>
                                <w:docPart w:val="05EA6A9CD8F74FB1A2B1D5E478115826"/>
                              </w:placeholder>
                              <w:showingPlcHdr/>
                              <w15:color w:val="333399"/>
                            </w:sdtPr>
                            <w:sdtEndPr>
                              <w:rPr>
                                <w:rStyle w:val="DefaultParagraphFont"/>
                                <w:color w:val="auto"/>
                              </w:rPr>
                            </w:sdtEndPr>
                            <w:sdtContent>
                              <w:p w:rsidR="008B4C46" w:rsidRPr="002C1F85" w:rsidRDefault="008B4C46" w:rsidP="00786A5D">
                                <w:pPr>
                                  <w:rPr>
                                    <w:color w:val="163E70"/>
                                  </w:rPr>
                                </w:pPr>
                                <w:r w:rsidRPr="002C1F85">
                                  <w:rPr>
                                    <w:rStyle w:val="PlaceholderText"/>
                                    <w:color w:val="163E70"/>
                                  </w:rPr>
                                  <w:t>Enter text</w:t>
                                </w:r>
                              </w:p>
                            </w:sdtContent>
                          </w:sdt>
                        </w:sdtContent>
                      </w:sdt>
                    </w:sdtContent>
                  </w:sdt>
                </w:sdtContent>
              </w:sdt>
            </w:sdtContent>
          </w:sdt>
        </w:tc>
        <w:tc>
          <w:tcPr>
            <w:tcW w:w="1350" w:type="dxa"/>
            <w:vMerge w:val="restart"/>
          </w:tcPr>
          <w:p w:rsidR="008B4C46" w:rsidRDefault="008B4C46" w:rsidP="00786A5D">
            <w:r>
              <w:rPr>
                <w:b/>
              </w:rPr>
              <w:t>You are</w:t>
            </w:r>
            <w:r>
              <w:t>:</w:t>
            </w:r>
          </w:p>
          <w:p w:rsidR="008B4C46" w:rsidRPr="003E241F" w:rsidRDefault="008B4C46" w:rsidP="00786A5D">
            <w:pPr>
              <w:rPr>
                <w:sz w:val="8"/>
              </w:rPr>
            </w:pPr>
          </w:p>
          <w:p w:rsidR="008B4C46" w:rsidRDefault="0030471E" w:rsidP="00786A5D">
            <w:sdt>
              <w:sdtPr>
                <w:id w:val="-1511139258"/>
                <w14:checkbox>
                  <w14:checked w14:val="0"/>
                  <w14:checkedState w14:val="2612" w14:font="MS Gothic"/>
                  <w14:uncheckedState w14:val="2610" w14:font="MS Gothic"/>
                </w14:checkbox>
              </w:sdtPr>
              <w:sdtEndPr/>
              <w:sdtContent>
                <w:r w:rsidR="008B4C46">
                  <w:rPr>
                    <w:rFonts w:ascii="MS Gothic" w:eastAsia="MS Gothic" w:hAnsi="MS Gothic" w:hint="eastAsia"/>
                  </w:rPr>
                  <w:t>☐</w:t>
                </w:r>
              </w:sdtContent>
            </w:sdt>
            <w:r w:rsidR="008B4C46">
              <w:t xml:space="preserve"> Faculty</w:t>
            </w:r>
          </w:p>
          <w:p w:rsidR="008B4C46" w:rsidRDefault="0030471E" w:rsidP="00786A5D">
            <w:sdt>
              <w:sdtPr>
                <w:id w:val="1461927914"/>
                <w14:checkbox>
                  <w14:checked w14:val="0"/>
                  <w14:checkedState w14:val="2612" w14:font="MS Gothic"/>
                  <w14:uncheckedState w14:val="2610" w14:font="MS Gothic"/>
                </w14:checkbox>
              </w:sdtPr>
              <w:sdtEndPr/>
              <w:sdtContent>
                <w:r w:rsidR="008B4C46">
                  <w:rPr>
                    <w:rFonts w:ascii="MS Gothic" w:eastAsia="MS Gothic" w:hAnsi="MS Gothic" w:hint="eastAsia"/>
                  </w:rPr>
                  <w:t>☐</w:t>
                </w:r>
              </w:sdtContent>
            </w:sdt>
            <w:r w:rsidR="008B4C46">
              <w:t xml:space="preserve"> Staff</w:t>
            </w:r>
          </w:p>
          <w:p w:rsidR="008B4C46" w:rsidRDefault="0030471E" w:rsidP="00786A5D">
            <w:sdt>
              <w:sdtPr>
                <w:id w:val="884528617"/>
                <w14:checkbox>
                  <w14:checked w14:val="0"/>
                  <w14:checkedState w14:val="2612" w14:font="MS Gothic"/>
                  <w14:uncheckedState w14:val="2610" w14:font="MS Gothic"/>
                </w14:checkbox>
              </w:sdtPr>
              <w:sdtEndPr/>
              <w:sdtContent>
                <w:r w:rsidR="008B4C46">
                  <w:rPr>
                    <w:rFonts w:ascii="MS Gothic" w:eastAsia="MS Gothic" w:hAnsi="MS Gothic" w:hint="eastAsia"/>
                  </w:rPr>
                  <w:t>☐</w:t>
                </w:r>
              </w:sdtContent>
            </w:sdt>
            <w:r w:rsidR="008B4C46">
              <w:t xml:space="preserve"> Student</w:t>
            </w:r>
          </w:p>
          <w:p w:rsidR="008B4C46" w:rsidRDefault="0030471E" w:rsidP="00B63F73">
            <w:sdt>
              <w:sdtPr>
                <w:id w:val="-1262682927"/>
                <w14:checkbox>
                  <w14:checked w14:val="0"/>
                  <w14:checkedState w14:val="2612" w14:font="MS Gothic"/>
                  <w14:uncheckedState w14:val="2610" w14:font="MS Gothic"/>
                </w14:checkbox>
              </w:sdtPr>
              <w:sdtEndPr/>
              <w:sdtContent>
                <w:r w:rsidR="008B4C46">
                  <w:rPr>
                    <w:rFonts w:ascii="MS Gothic" w:eastAsia="MS Gothic" w:hAnsi="MS Gothic" w:hint="eastAsia"/>
                  </w:rPr>
                  <w:t>☐</w:t>
                </w:r>
              </w:sdtContent>
            </w:sdt>
            <w:r w:rsidR="008B4C46">
              <w:t xml:space="preserve"> Resident</w:t>
            </w:r>
          </w:p>
        </w:tc>
        <w:tc>
          <w:tcPr>
            <w:tcW w:w="2340" w:type="dxa"/>
            <w:gridSpan w:val="2"/>
            <w:vAlign w:val="center"/>
          </w:tcPr>
          <w:p w:rsidR="008B4C46" w:rsidRPr="00874585" w:rsidRDefault="00482E26" w:rsidP="0077064E">
            <w:pPr>
              <w:rPr>
                <w:i/>
              </w:rPr>
            </w:pPr>
            <w:r>
              <w:rPr>
                <w:b/>
              </w:rPr>
              <w:t>UNE Center or College</w:t>
            </w:r>
            <w:r>
              <w:t>:</w:t>
            </w:r>
          </w:p>
        </w:tc>
        <w:tc>
          <w:tcPr>
            <w:tcW w:w="3145" w:type="dxa"/>
            <w:vAlign w:val="center"/>
          </w:tcPr>
          <w:sdt>
            <w:sdtPr>
              <w:rPr>
                <w:color w:val="163E70"/>
              </w:rPr>
              <w:id w:val="-860738864"/>
              <w:placeholder>
                <w:docPart w:val="C2A201941BEE4E6D8D670C8E859D9552"/>
              </w:placeholder>
              <w:showingPlcHdr/>
              <w15:color w:val="333399"/>
            </w:sdtPr>
            <w:sdtEndPr/>
            <w:sdtContent>
              <w:p w:rsidR="002766D1" w:rsidRPr="007F09D4" w:rsidRDefault="00E065C7" w:rsidP="00E065C7">
                <w:pPr>
                  <w:rPr>
                    <w:color w:val="163E70"/>
                  </w:rPr>
                </w:pPr>
                <w:r w:rsidRPr="007F09D4">
                  <w:rPr>
                    <w:rStyle w:val="PlaceholderText"/>
                    <w:color w:val="163E70"/>
                  </w:rPr>
                  <w:t>Enter text</w:t>
                </w:r>
              </w:p>
            </w:sdtContent>
          </w:sdt>
        </w:tc>
      </w:tr>
      <w:tr w:rsidR="00482E26" w:rsidTr="00E065C7">
        <w:trPr>
          <w:trHeight w:val="360"/>
        </w:trPr>
        <w:tc>
          <w:tcPr>
            <w:tcW w:w="1075" w:type="dxa"/>
          </w:tcPr>
          <w:p w:rsidR="00482E26" w:rsidRDefault="00482E26" w:rsidP="00786A5D">
            <w:r w:rsidRPr="00111100">
              <w:rPr>
                <w:b/>
              </w:rPr>
              <w:t>E-Mail</w:t>
            </w:r>
            <w:r>
              <w:t>:</w:t>
            </w:r>
          </w:p>
        </w:tc>
        <w:sdt>
          <w:sdtPr>
            <w:rPr>
              <w:color w:val="163E70"/>
            </w:rPr>
            <w:id w:val="-2041197220"/>
            <w:placeholder>
              <w:docPart w:val="DFAA98D8A9344A04B923C434E316615C"/>
            </w:placeholder>
            <w15:color w:val="333399"/>
          </w:sdtPr>
          <w:sdtEndPr/>
          <w:sdtContent>
            <w:sdt>
              <w:sdtPr>
                <w:rPr>
                  <w:color w:val="163E70"/>
                </w:rPr>
                <w:id w:val="-1059774514"/>
                <w:placeholder>
                  <w:docPart w:val="4992ADBEBE084241808C832C64083ACA"/>
                </w:placeholder>
              </w:sdtPr>
              <w:sdtEndPr/>
              <w:sdtContent>
                <w:sdt>
                  <w:sdtPr>
                    <w:rPr>
                      <w:color w:val="163E70"/>
                    </w:rPr>
                    <w:id w:val="1681854844"/>
                    <w:placeholder>
                      <w:docPart w:val="B20F92E8C0F147D29F8966D82F0D471D"/>
                    </w:placeholder>
                    <w15:color w:val="333399"/>
                  </w:sdtPr>
                  <w:sdtEndPr/>
                  <w:sdtContent>
                    <w:sdt>
                      <w:sdtPr>
                        <w:rPr>
                          <w:color w:val="163E70"/>
                        </w:rPr>
                        <w:id w:val="1215850714"/>
                        <w:placeholder>
                          <w:docPart w:val="5C543FA423BF457AA127A5DBE7523529"/>
                        </w:placeholder>
                        <w:showingPlcHdr/>
                        <w15:color w:val="333399"/>
                      </w:sdtPr>
                      <w:sdtEndPr/>
                      <w:sdtContent>
                        <w:tc>
                          <w:tcPr>
                            <w:tcW w:w="2880" w:type="dxa"/>
                            <w:gridSpan w:val="2"/>
                          </w:tcPr>
                          <w:p w:rsidR="00482E26" w:rsidRPr="007F09D4" w:rsidRDefault="00482E26" w:rsidP="00786A5D">
                            <w:pPr>
                              <w:rPr>
                                <w:color w:val="163E70"/>
                              </w:rPr>
                            </w:pPr>
                            <w:r w:rsidRPr="007F09D4">
                              <w:rPr>
                                <w:rStyle w:val="PlaceholderText"/>
                                <w:color w:val="163E70"/>
                              </w:rPr>
                              <w:t>Enter text</w:t>
                            </w:r>
                          </w:p>
                        </w:tc>
                      </w:sdtContent>
                    </w:sdt>
                  </w:sdtContent>
                </w:sdt>
              </w:sdtContent>
            </w:sdt>
          </w:sdtContent>
        </w:sdt>
        <w:tc>
          <w:tcPr>
            <w:tcW w:w="1350" w:type="dxa"/>
            <w:vMerge/>
          </w:tcPr>
          <w:p w:rsidR="00482E26" w:rsidRDefault="00482E26" w:rsidP="00786A5D"/>
        </w:tc>
        <w:tc>
          <w:tcPr>
            <w:tcW w:w="2340" w:type="dxa"/>
            <w:gridSpan w:val="2"/>
            <w:vMerge w:val="restart"/>
            <w:vAlign w:val="center"/>
          </w:tcPr>
          <w:p w:rsidR="00482E26" w:rsidRDefault="00482E26" w:rsidP="00E065C7">
            <w:r>
              <w:rPr>
                <w:b/>
              </w:rPr>
              <w:t xml:space="preserve">UNE </w:t>
            </w:r>
            <w:r w:rsidRPr="001D00E2">
              <w:rPr>
                <w:b/>
              </w:rPr>
              <w:t>Program of Study</w:t>
            </w:r>
            <w:r>
              <w:t>:</w:t>
            </w:r>
          </w:p>
        </w:tc>
        <w:tc>
          <w:tcPr>
            <w:tcW w:w="3145" w:type="dxa"/>
            <w:vMerge w:val="restart"/>
            <w:vAlign w:val="center"/>
          </w:tcPr>
          <w:sdt>
            <w:sdtPr>
              <w:rPr>
                <w:color w:val="163E70"/>
              </w:rPr>
              <w:id w:val="-209645033"/>
              <w:placeholder>
                <w:docPart w:val="346A5791ED644F91ADC57835A60284AA"/>
              </w:placeholder>
            </w:sdtPr>
            <w:sdtEndPr/>
            <w:sdtContent>
              <w:sdt>
                <w:sdtPr>
                  <w:rPr>
                    <w:color w:val="163E70"/>
                  </w:rPr>
                  <w:id w:val="-1640722781"/>
                  <w:placeholder>
                    <w:docPart w:val="985291CB1B2E409099A19A2766B226CA"/>
                  </w:placeholder>
                </w:sdtPr>
                <w:sdtEndPr/>
                <w:sdtContent>
                  <w:sdt>
                    <w:sdtPr>
                      <w:rPr>
                        <w:color w:val="163E70"/>
                      </w:rPr>
                      <w:id w:val="-206950738"/>
                      <w:placeholder>
                        <w:docPart w:val="2FB741BAAE94427587D54C1C303D79A9"/>
                      </w:placeholder>
                      <w15:color w:val="333399"/>
                    </w:sdtPr>
                    <w:sdtEndPr/>
                    <w:sdtContent>
                      <w:sdt>
                        <w:sdtPr>
                          <w:rPr>
                            <w:color w:val="163E70"/>
                          </w:rPr>
                          <w:id w:val="1886065134"/>
                          <w:placeholder>
                            <w:docPart w:val="C0FD3847013F45E79DFF373D60F9F9B0"/>
                          </w:placeholder>
                        </w:sdtPr>
                        <w:sdtEndPr/>
                        <w:sdtContent>
                          <w:sdt>
                            <w:sdtPr>
                              <w:rPr>
                                <w:color w:val="163E70"/>
                              </w:rPr>
                              <w:id w:val="-287401"/>
                              <w:placeholder>
                                <w:docPart w:val="BE67B1AB2D8B4E96902F6039E2978363"/>
                              </w:placeholder>
                              <w15:color w:val="333399"/>
                            </w:sdtPr>
                            <w:sdtEndPr/>
                            <w:sdtContent>
                              <w:sdt>
                                <w:sdtPr>
                                  <w:rPr>
                                    <w:color w:val="163E70"/>
                                  </w:rPr>
                                  <w:id w:val="527697486"/>
                                  <w:placeholder>
                                    <w:docPart w:val="0C8F1873D140419BBA013BBA861BA8FE"/>
                                  </w:placeholder>
                                  <w:showingPlcHdr/>
                                  <w15:color w:val="333399"/>
                                </w:sdtPr>
                                <w:sdtEndPr/>
                                <w:sdtContent>
                                  <w:p w:rsidR="00482E26" w:rsidRPr="007F09D4" w:rsidRDefault="00482E26" w:rsidP="00E065C7">
                                    <w:pPr>
                                      <w:rPr>
                                        <w:color w:val="163E70"/>
                                      </w:rPr>
                                    </w:pPr>
                                    <w:r w:rsidRPr="007F09D4">
                                      <w:rPr>
                                        <w:rStyle w:val="PlaceholderText"/>
                                        <w:color w:val="163E70"/>
                                      </w:rPr>
                                      <w:t>Enter text</w:t>
                                    </w:r>
                                  </w:p>
                                </w:sdtContent>
                              </w:sdt>
                            </w:sdtContent>
                          </w:sdt>
                        </w:sdtContent>
                      </w:sdt>
                    </w:sdtContent>
                  </w:sdt>
                </w:sdtContent>
              </w:sdt>
            </w:sdtContent>
          </w:sdt>
        </w:tc>
      </w:tr>
      <w:tr w:rsidR="00482E26" w:rsidTr="002766D1">
        <w:trPr>
          <w:trHeight w:val="360"/>
        </w:trPr>
        <w:tc>
          <w:tcPr>
            <w:tcW w:w="1075" w:type="dxa"/>
            <w:tcBorders>
              <w:bottom w:val="single" w:sz="4" w:space="0" w:color="auto"/>
            </w:tcBorders>
          </w:tcPr>
          <w:p w:rsidR="00482E26" w:rsidRDefault="00482E26" w:rsidP="00786A5D">
            <w:r w:rsidRPr="00111100">
              <w:rPr>
                <w:b/>
              </w:rPr>
              <w:t>Phone #</w:t>
            </w:r>
            <w:r>
              <w:t>:</w:t>
            </w:r>
          </w:p>
        </w:tc>
        <w:sdt>
          <w:sdtPr>
            <w:rPr>
              <w:color w:val="163E70"/>
            </w:rPr>
            <w:id w:val="1177234746"/>
            <w:placeholder>
              <w:docPart w:val="45414D030DAD4060A8549E227AAA46D0"/>
            </w:placeholder>
            <w15:color w:val="333399"/>
          </w:sdtPr>
          <w:sdtEndPr/>
          <w:sdtContent>
            <w:sdt>
              <w:sdtPr>
                <w:rPr>
                  <w:color w:val="163E70"/>
                </w:rPr>
                <w:id w:val="1591656930"/>
                <w:placeholder>
                  <w:docPart w:val="2A534F61AD354D2FA1228E50D05B35F3"/>
                </w:placeholder>
              </w:sdtPr>
              <w:sdtEndPr/>
              <w:sdtContent>
                <w:sdt>
                  <w:sdtPr>
                    <w:rPr>
                      <w:color w:val="163E70"/>
                    </w:rPr>
                    <w:id w:val="-1562705682"/>
                    <w:placeholder>
                      <w:docPart w:val="5AED184A66704160A81E9AB8C09D82E0"/>
                    </w:placeholder>
                    <w15:color w:val="333399"/>
                  </w:sdtPr>
                  <w:sdtEndPr/>
                  <w:sdtContent>
                    <w:sdt>
                      <w:sdtPr>
                        <w:rPr>
                          <w:color w:val="163E70"/>
                        </w:rPr>
                        <w:id w:val="-1972812154"/>
                        <w:placeholder>
                          <w:docPart w:val="B059F886465D4EB8B5067F7A249B1944"/>
                        </w:placeholder>
                        <w:showingPlcHdr/>
                        <w15:color w:val="333399"/>
                      </w:sdtPr>
                      <w:sdtEndPr/>
                      <w:sdtContent>
                        <w:tc>
                          <w:tcPr>
                            <w:tcW w:w="2880" w:type="dxa"/>
                            <w:gridSpan w:val="2"/>
                            <w:tcBorders>
                              <w:bottom w:val="single" w:sz="4" w:space="0" w:color="auto"/>
                            </w:tcBorders>
                          </w:tcPr>
                          <w:p w:rsidR="00482E26" w:rsidRPr="007F09D4" w:rsidRDefault="00482E26" w:rsidP="00786A5D">
                            <w:pPr>
                              <w:rPr>
                                <w:color w:val="163E70"/>
                              </w:rPr>
                            </w:pPr>
                            <w:r w:rsidRPr="007F09D4">
                              <w:rPr>
                                <w:rStyle w:val="PlaceholderText"/>
                                <w:color w:val="163E70"/>
                              </w:rPr>
                              <w:t>Enter text</w:t>
                            </w:r>
                          </w:p>
                        </w:tc>
                      </w:sdtContent>
                    </w:sdt>
                  </w:sdtContent>
                </w:sdt>
              </w:sdtContent>
            </w:sdt>
          </w:sdtContent>
        </w:sdt>
        <w:tc>
          <w:tcPr>
            <w:tcW w:w="1350" w:type="dxa"/>
            <w:vMerge/>
            <w:tcBorders>
              <w:bottom w:val="single" w:sz="4" w:space="0" w:color="auto"/>
            </w:tcBorders>
          </w:tcPr>
          <w:p w:rsidR="00482E26" w:rsidRDefault="00482E26" w:rsidP="00786A5D"/>
        </w:tc>
        <w:tc>
          <w:tcPr>
            <w:tcW w:w="2340" w:type="dxa"/>
            <w:gridSpan w:val="2"/>
            <w:vMerge/>
            <w:tcBorders>
              <w:bottom w:val="single" w:sz="4" w:space="0" w:color="auto"/>
            </w:tcBorders>
          </w:tcPr>
          <w:p w:rsidR="00482E26" w:rsidRDefault="00482E26" w:rsidP="002766D1"/>
        </w:tc>
        <w:tc>
          <w:tcPr>
            <w:tcW w:w="3145" w:type="dxa"/>
            <w:vMerge/>
            <w:tcBorders>
              <w:bottom w:val="single" w:sz="4" w:space="0" w:color="auto"/>
            </w:tcBorders>
          </w:tcPr>
          <w:p w:rsidR="00482E26" w:rsidRPr="007F09D4" w:rsidRDefault="00482E26" w:rsidP="00786A5D">
            <w:pPr>
              <w:rPr>
                <w:color w:val="163E70"/>
              </w:rPr>
            </w:pPr>
          </w:p>
        </w:tc>
      </w:tr>
      <w:tr w:rsidR="001E1242" w:rsidTr="001E1242">
        <w:trPr>
          <w:trHeight w:val="20"/>
        </w:trPr>
        <w:tc>
          <w:tcPr>
            <w:tcW w:w="10790" w:type="dxa"/>
            <w:gridSpan w:val="7"/>
            <w:tcBorders>
              <w:bottom w:val="single" w:sz="4" w:space="0" w:color="auto"/>
            </w:tcBorders>
            <w:shd w:val="clear" w:color="auto" w:fill="A9A1A4"/>
          </w:tcPr>
          <w:p w:rsidR="001E1242" w:rsidRPr="00564E2B" w:rsidRDefault="001E1242" w:rsidP="00786A5D">
            <w:pPr>
              <w:rPr>
                <w:b/>
              </w:rPr>
            </w:pPr>
          </w:p>
        </w:tc>
      </w:tr>
      <w:tr w:rsidR="00564E2B" w:rsidTr="00F62DBA">
        <w:trPr>
          <w:trHeight w:val="730"/>
        </w:trPr>
        <w:tc>
          <w:tcPr>
            <w:tcW w:w="3596" w:type="dxa"/>
            <w:gridSpan w:val="2"/>
            <w:tcBorders>
              <w:bottom w:val="single" w:sz="4" w:space="0" w:color="auto"/>
            </w:tcBorders>
          </w:tcPr>
          <w:p w:rsidR="00564E2B" w:rsidRPr="002C1F85" w:rsidRDefault="00564E2B" w:rsidP="00786A5D">
            <w:r w:rsidRPr="002C1F85">
              <w:rPr>
                <w:b/>
              </w:rPr>
              <w:t>Fa</w:t>
            </w:r>
            <w:r w:rsidR="001C12CD">
              <w:rPr>
                <w:b/>
              </w:rPr>
              <w:t>c</w:t>
            </w:r>
            <w:r w:rsidRPr="002C1F85">
              <w:rPr>
                <w:b/>
              </w:rPr>
              <w:t>ulty Advisor Name</w:t>
            </w:r>
            <w:r w:rsidR="008A64A2" w:rsidRPr="002C1F85">
              <w:t>:</w:t>
            </w:r>
          </w:p>
          <w:p w:rsidR="00564E2B" w:rsidRPr="002C1F85" w:rsidRDefault="00564E2B" w:rsidP="00786A5D">
            <w:pPr>
              <w:rPr>
                <w:color w:val="163E70"/>
                <w:sz w:val="8"/>
              </w:rPr>
            </w:pPr>
          </w:p>
          <w:sdt>
            <w:sdtPr>
              <w:rPr>
                <w:color w:val="163E70"/>
              </w:rPr>
              <w:id w:val="591441501"/>
              <w:placeholder>
                <w:docPart w:val="EB02BD1BF7334C0698613939C00E391A"/>
              </w:placeholder>
              <w15:color w:val="333399"/>
            </w:sdtPr>
            <w:sdtEndPr/>
            <w:sdtContent>
              <w:sdt>
                <w:sdtPr>
                  <w:rPr>
                    <w:rStyle w:val="Style1"/>
                  </w:rPr>
                  <w:id w:val="615720827"/>
                  <w:placeholder>
                    <w:docPart w:val="0C539F06DF234496854AA9586F4349BB"/>
                  </w:placeholder>
                  <w15:color w:val="333399"/>
                </w:sdtPr>
                <w:sdtEndPr>
                  <w:rPr>
                    <w:rStyle w:val="DefaultParagraphFont"/>
                    <w:color w:val="auto"/>
                  </w:rPr>
                </w:sdtEndPr>
                <w:sdtContent>
                  <w:sdt>
                    <w:sdtPr>
                      <w:rPr>
                        <w:rStyle w:val="Style1"/>
                      </w:rPr>
                      <w:id w:val="261969983"/>
                      <w:placeholder>
                        <w:docPart w:val="00F4707E524E4FE8AE1ED9B2C8B3EC16"/>
                      </w:placeholder>
                      <w:showingPlcHdr/>
                      <w15:color w:val="333399"/>
                    </w:sdtPr>
                    <w:sdtEndPr>
                      <w:rPr>
                        <w:rStyle w:val="DefaultParagraphFont"/>
                        <w:color w:val="auto"/>
                      </w:rPr>
                    </w:sdtEndPr>
                    <w:sdtContent>
                      <w:p w:rsidR="00564E2B" w:rsidRPr="002C1F85" w:rsidRDefault="00644F27" w:rsidP="00786A5D">
                        <w:pPr>
                          <w:rPr>
                            <w:color w:val="163E70"/>
                          </w:rPr>
                        </w:pPr>
                        <w:r w:rsidRPr="002C1F85">
                          <w:rPr>
                            <w:rStyle w:val="PlaceholderText"/>
                            <w:color w:val="163E70"/>
                          </w:rPr>
                          <w:t>Enter text</w:t>
                        </w:r>
                      </w:p>
                    </w:sdtContent>
                  </w:sdt>
                </w:sdtContent>
              </w:sdt>
            </w:sdtContent>
          </w:sdt>
        </w:tc>
        <w:tc>
          <w:tcPr>
            <w:tcW w:w="3597" w:type="dxa"/>
            <w:gridSpan w:val="3"/>
            <w:tcBorders>
              <w:bottom w:val="single" w:sz="4" w:space="0" w:color="auto"/>
            </w:tcBorders>
          </w:tcPr>
          <w:p w:rsidR="00564E2B" w:rsidRPr="002C1F85" w:rsidRDefault="00564E2B" w:rsidP="00786A5D">
            <w:r w:rsidRPr="002C1F85">
              <w:rPr>
                <w:b/>
              </w:rPr>
              <w:t>E-Mail</w:t>
            </w:r>
            <w:r w:rsidRPr="002C1F85">
              <w:t>:</w:t>
            </w:r>
          </w:p>
          <w:p w:rsidR="00564E2B" w:rsidRPr="002C1F85" w:rsidRDefault="00564E2B" w:rsidP="00786A5D">
            <w:pPr>
              <w:rPr>
                <w:color w:val="163E70"/>
                <w:sz w:val="8"/>
              </w:rPr>
            </w:pPr>
          </w:p>
          <w:sdt>
            <w:sdtPr>
              <w:rPr>
                <w:color w:val="163E70"/>
              </w:rPr>
              <w:id w:val="-489794891"/>
              <w:placeholder>
                <w:docPart w:val="B0EB23588E38429BA63CA0CF3C5CA1C6"/>
              </w:placeholder>
              <w15:color w:val="333399"/>
            </w:sdtPr>
            <w:sdtEndPr/>
            <w:sdtContent>
              <w:sdt>
                <w:sdtPr>
                  <w:rPr>
                    <w:rStyle w:val="Style1"/>
                  </w:rPr>
                  <w:id w:val="-1974282990"/>
                  <w:placeholder>
                    <w:docPart w:val="49E83797D9264F579AD8383F05A2136A"/>
                  </w:placeholder>
                  <w15:color w:val="333399"/>
                </w:sdtPr>
                <w:sdtEndPr>
                  <w:rPr>
                    <w:rStyle w:val="DefaultParagraphFont"/>
                    <w:color w:val="auto"/>
                  </w:rPr>
                </w:sdtEndPr>
                <w:sdtContent>
                  <w:sdt>
                    <w:sdtPr>
                      <w:rPr>
                        <w:rStyle w:val="Style1"/>
                      </w:rPr>
                      <w:id w:val="1155036836"/>
                      <w:placeholder>
                        <w:docPart w:val="5CBB48FF6939440C8EDD6D704266A861"/>
                      </w:placeholder>
                      <w:showingPlcHdr/>
                      <w15:color w:val="333399"/>
                    </w:sdtPr>
                    <w:sdtEndPr>
                      <w:rPr>
                        <w:rStyle w:val="DefaultParagraphFont"/>
                        <w:color w:val="auto"/>
                      </w:rPr>
                    </w:sdtEndPr>
                    <w:sdtContent>
                      <w:p w:rsidR="00564E2B" w:rsidRPr="002C1F85" w:rsidRDefault="00644F27" w:rsidP="00786A5D">
                        <w:pPr>
                          <w:rPr>
                            <w:color w:val="163E70"/>
                          </w:rPr>
                        </w:pPr>
                        <w:r w:rsidRPr="002C1F85">
                          <w:rPr>
                            <w:rStyle w:val="PlaceholderText"/>
                            <w:color w:val="163E70"/>
                          </w:rPr>
                          <w:t>Enter text</w:t>
                        </w:r>
                      </w:p>
                    </w:sdtContent>
                  </w:sdt>
                </w:sdtContent>
              </w:sdt>
            </w:sdtContent>
          </w:sdt>
        </w:tc>
        <w:tc>
          <w:tcPr>
            <w:tcW w:w="3597" w:type="dxa"/>
            <w:gridSpan w:val="2"/>
            <w:tcBorders>
              <w:bottom w:val="single" w:sz="4" w:space="0" w:color="auto"/>
            </w:tcBorders>
          </w:tcPr>
          <w:p w:rsidR="00564E2B" w:rsidRPr="002C1F85" w:rsidRDefault="00564E2B" w:rsidP="00786A5D">
            <w:r w:rsidRPr="002C1F85">
              <w:rPr>
                <w:b/>
              </w:rPr>
              <w:t>Phone #</w:t>
            </w:r>
            <w:r w:rsidRPr="002C1F85">
              <w:t>:</w:t>
            </w:r>
          </w:p>
          <w:p w:rsidR="00564E2B" w:rsidRPr="002C1F85" w:rsidRDefault="00564E2B" w:rsidP="00786A5D">
            <w:pPr>
              <w:rPr>
                <w:color w:val="163E70"/>
                <w:sz w:val="8"/>
              </w:rPr>
            </w:pPr>
          </w:p>
          <w:sdt>
            <w:sdtPr>
              <w:rPr>
                <w:color w:val="163E70"/>
              </w:rPr>
              <w:id w:val="1842965190"/>
              <w:placeholder>
                <w:docPart w:val="CF8825571EAC45CC8CF5A67E1FC7EA3F"/>
              </w:placeholder>
              <w15:color w:val="333399"/>
            </w:sdtPr>
            <w:sdtEndPr/>
            <w:sdtContent>
              <w:sdt>
                <w:sdtPr>
                  <w:rPr>
                    <w:rStyle w:val="Style1"/>
                  </w:rPr>
                  <w:id w:val="1424145812"/>
                  <w:placeholder>
                    <w:docPart w:val="4FBD4328F9234DE99DFDDC9011EF0B94"/>
                  </w:placeholder>
                  <w15:color w:val="333399"/>
                </w:sdtPr>
                <w:sdtEndPr>
                  <w:rPr>
                    <w:rStyle w:val="DefaultParagraphFont"/>
                    <w:color w:val="auto"/>
                  </w:rPr>
                </w:sdtEndPr>
                <w:sdtContent>
                  <w:sdt>
                    <w:sdtPr>
                      <w:rPr>
                        <w:rStyle w:val="Style1"/>
                      </w:rPr>
                      <w:id w:val="-321811854"/>
                      <w:placeholder>
                        <w:docPart w:val="6061D24F32D546BEB4B98FD2D0D095B5"/>
                      </w:placeholder>
                      <w:showingPlcHdr/>
                      <w15:color w:val="333399"/>
                    </w:sdtPr>
                    <w:sdtEndPr>
                      <w:rPr>
                        <w:rStyle w:val="DefaultParagraphFont"/>
                        <w:color w:val="auto"/>
                      </w:rPr>
                    </w:sdtEndPr>
                    <w:sdtContent>
                      <w:p w:rsidR="00564E2B" w:rsidRPr="002C1F85" w:rsidRDefault="00644F27" w:rsidP="00786A5D">
                        <w:pPr>
                          <w:rPr>
                            <w:color w:val="163E70"/>
                          </w:rPr>
                        </w:pPr>
                        <w:r w:rsidRPr="002C1F85">
                          <w:rPr>
                            <w:rStyle w:val="PlaceholderText"/>
                            <w:color w:val="163E70"/>
                          </w:rPr>
                          <w:t>Enter text</w:t>
                        </w:r>
                      </w:p>
                    </w:sdtContent>
                  </w:sdt>
                </w:sdtContent>
              </w:sdt>
            </w:sdtContent>
          </w:sdt>
        </w:tc>
      </w:tr>
    </w:tbl>
    <w:p w:rsidR="004A059D" w:rsidRDefault="004A059D"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3596"/>
        <w:gridCol w:w="3597"/>
        <w:gridCol w:w="3597"/>
      </w:tblGrid>
      <w:tr w:rsidR="004C7550" w:rsidTr="00A020B5">
        <w:trPr>
          <w:trHeight w:val="648"/>
          <w:tblHeader/>
        </w:trPr>
        <w:tc>
          <w:tcPr>
            <w:tcW w:w="10790" w:type="dxa"/>
            <w:gridSpan w:val="3"/>
            <w:shd w:val="clear" w:color="auto" w:fill="163E70"/>
            <w:vAlign w:val="center"/>
          </w:tcPr>
          <w:p w:rsidR="004C7550" w:rsidRPr="002764D2" w:rsidRDefault="008B3ECF" w:rsidP="00AA5B89">
            <w:pPr>
              <w:pStyle w:val="ListParagraph"/>
              <w:numPr>
                <w:ilvl w:val="0"/>
                <w:numId w:val="3"/>
              </w:numPr>
              <w:ind w:left="416"/>
              <w:rPr>
                <w:b/>
              </w:rPr>
            </w:pPr>
            <w:r>
              <w:rPr>
                <w:b/>
              </w:rPr>
              <w:t>STUDY STATUS</w:t>
            </w:r>
          </w:p>
        </w:tc>
      </w:tr>
      <w:tr w:rsidR="00E065C7" w:rsidTr="00E065C7">
        <w:trPr>
          <w:trHeight w:val="720"/>
        </w:trPr>
        <w:tc>
          <w:tcPr>
            <w:tcW w:w="3596" w:type="dxa"/>
            <w:tcBorders>
              <w:bottom w:val="single" w:sz="4" w:space="0" w:color="auto"/>
            </w:tcBorders>
          </w:tcPr>
          <w:p w:rsidR="00E065C7" w:rsidRDefault="00270214" w:rsidP="00AA5B89">
            <w:pPr>
              <w:pStyle w:val="ListParagraph"/>
              <w:numPr>
                <w:ilvl w:val="0"/>
                <w:numId w:val="5"/>
              </w:numPr>
              <w:ind w:left="330" w:hanging="270"/>
              <w:rPr>
                <w:b/>
              </w:rPr>
            </w:pPr>
            <w:r>
              <w:rPr>
                <w:b/>
              </w:rPr>
              <w:t>Is the study expired?</w:t>
            </w:r>
          </w:p>
          <w:p w:rsidR="00E065C7" w:rsidRPr="00482E26" w:rsidRDefault="00E065C7" w:rsidP="00E065C7">
            <w:pPr>
              <w:pStyle w:val="ListParagraph"/>
              <w:ind w:left="330"/>
              <w:rPr>
                <w:b/>
                <w:sz w:val="8"/>
                <w:szCs w:val="8"/>
              </w:rPr>
            </w:pPr>
          </w:p>
          <w:p w:rsidR="00E065C7" w:rsidRPr="002766D1" w:rsidRDefault="0030471E" w:rsidP="00E065C7">
            <w:pPr>
              <w:pStyle w:val="ListParagraph"/>
              <w:ind w:left="330"/>
            </w:pPr>
            <w:sdt>
              <w:sdtPr>
                <w:id w:val="-1657608155"/>
                <w14:checkbox>
                  <w14:checked w14:val="0"/>
                  <w14:checkedState w14:val="2612" w14:font="MS Gothic"/>
                  <w14:uncheckedState w14:val="2610" w14:font="MS Gothic"/>
                </w14:checkbox>
              </w:sdtPr>
              <w:sdtEndPr/>
              <w:sdtContent>
                <w:r w:rsidR="00E065C7">
                  <w:rPr>
                    <w:rFonts w:ascii="MS Gothic" w:eastAsia="MS Gothic" w:hAnsi="MS Gothic" w:hint="eastAsia"/>
                  </w:rPr>
                  <w:t>☐</w:t>
                </w:r>
              </w:sdtContent>
            </w:sdt>
            <w:r w:rsidR="00E065C7" w:rsidRPr="002766D1">
              <w:t xml:space="preserve"> </w:t>
            </w:r>
            <w:r w:rsidR="000C72FE">
              <w:t>No</w:t>
            </w:r>
            <w:r w:rsidR="00476B86">
              <w:t xml:space="preserve"> </w:t>
            </w:r>
            <w:r w:rsidR="00476B86" w:rsidRPr="00476B86">
              <w:rPr>
                <w:i/>
              </w:rPr>
              <w:t>(</w:t>
            </w:r>
            <w:r w:rsidR="00476B86">
              <w:rPr>
                <w:i/>
              </w:rPr>
              <w:t>skip Section D</w:t>
            </w:r>
            <w:r w:rsidR="00476B86" w:rsidRPr="00476B86">
              <w:rPr>
                <w:i/>
              </w:rPr>
              <w:t>)</w:t>
            </w:r>
          </w:p>
          <w:p w:rsidR="00E065C7" w:rsidRPr="000C72FE" w:rsidRDefault="0030471E" w:rsidP="00E065C7">
            <w:pPr>
              <w:pStyle w:val="ListParagraph"/>
              <w:ind w:left="330"/>
              <w:rPr>
                <w:i/>
              </w:rPr>
            </w:pPr>
            <w:sdt>
              <w:sdtPr>
                <w:id w:val="1175694596"/>
                <w14:checkbox>
                  <w14:checked w14:val="0"/>
                  <w14:checkedState w14:val="2612" w14:font="MS Gothic"/>
                  <w14:uncheckedState w14:val="2610" w14:font="MS Gothic"/>
                </w14:checkbox>
              </w:sdtPr>
              <w:sdtEndPr/>
              <w:sdtContent>
                <w:r w:rsidR="00E065C7" w:rsidRPr="002766D1">
                  <w:rPr>
                    <w:rFonts w:ascii="MS Gothic" w:eastAsia="MS Gothic" w:hAnsi="MS Gothic" w:hint="eastAsia"/>
                  </w:rPr>
                  <w:t>☐</w:t>
                </w:r>
              </w:sdtContent>
            </w:sdt>
            <w:r w:rsidR="00E065C7" w:rsidRPr="002766D1">
              <w:t xml:space="preserve"> </w:t>
            </w:r>
            <w:r w:rsidR="000C72FE">
              <w:t xml:space="preserve">Yes </w:t>
            </w:r>
            <w:r w:rsidR="000C72FE">
              <w:rPr>
                <w:i/>
              </w:rPr>
              <w:t>(</w:t>
            </w:r>
            <w:r w:rsidR="00476B86">
              <w:rPr>
                <w:i/>
              </w:rPr>
              <w:t>Section D is required</w:t>
            </w:r>
            <w:r w:rsidR="000C72FE">
              <w:rPr>
                <w:i/>
              </w:rPr>
              <w:t>)</w:t>
            </w:r>
          </w:p>
          <w:p w:rsidR="00E065C7" w:rsidRPr="00E065C7" w:rsidRDefault="00E065C7" w:rsidP="00E065C7">
            <w:pPr>
              <w:pStyle w:val="ListParagraph"/>
              <w:ind w:left="330"/>
              <w:rPr>
                <w:b/>
                <w:sz w:val="8"/>
                <w:szCs w:val="8"/>
              </w:rPr>
            </w:pPr>
          </w:p>
        </w:tc>
        <w:tc>
          <w:tcPr>
            <w:tcW w:w="3597" w:type="dxa"/>
            <w:tcBorders>
              <w:bottom w:val="single" w:sz="4" w:space="0" w:color="auto"/>
            </w:tcBorders>
          </w:tcPr>
          <w:p w:rsidR="00E065C7" w:rsidRDefault="00E065C7" w:rsidP="00AA5B89">
            <w:pPr>
              <w:pStyle w:val="ListParagraph"/>
              <w:numPr>
                <w:ilvl w:val="0"/>
                <w:numId w:val="5"/>
              </w:numPr>
              <w:ind w:left="330" w:hanging="270"/>
              <w:rPr>
                <w:b/>
              </w:rPr>
            </w:pPr>
            <w:r>
              <w:rPr>
                <w:b/>
              </w:rPr>
              <w:t>Enter the date the study was closed permanently</w:t>
            </w:r>
            <w:r w:rsidRPr="00E065C7">
              <w:t>:</w:t>
            </w:r>
          </w:p>
          <w:p w:rsidR="00E065C7" w:rsidRPr="00482E26" w:rsidRDefault="00E065C7" w:rsidP="00E065C7">
            <w:pPr>
              <w:pStyle w:val="ListParagraph"/>
              <w:ind w:left="330"/>
              <w:rPr>
                <w:b/>
                <w:sz w:val="8"/>
                <w:szCs w:val="8"/>
              </w:rPr>
            </w:pPr>
          </w:p>
          <w:sdt>
            <w:sdtPr>
              <w:rPr>
                <w:rStyle w:val="Style1"/>
              </w:rPr>
              <w:id w:val="853075387"/>
              <w:placeholder>
                <w:docPart w:val="43544F162B9E44B09C303E4DBF85C0CC"/>
              </w:placeholder>
              <w:showingPlcHdr/>
              <w15:color w:val="333399"/>
            </w:sdtPr>
            <w:sdtEndPr>
              <w:rPr>
                <w:rStyle w:val="DefaultParagraphFont"/>
                <w:color w:val="auto"/>
              </w:rPr>
            </w:sdtEndPr>
            <w:sdtContent>
              <w:p w:rsidR="00E065C7" w:rsidRDefault="00E065C7" w:rsidP="00E065C7">
                <w:pPr>
                  <w:ind w:left="330"/>
                  <w:rPr>
                    <w:rStyle w:val="Style1"/>
                  </w:rPr>
                </w:pPr>
                <w:r w:rsidRPr="002C1F85">
                  <w:rPr>
                    <w:rStyle w:val="PlaceholderText"/>
                    <w:color w:val="163E70"/>
                  </w:rPr>
                  <w:t>Enter text</w:t>
                </w:r>
              </w:p>
            </w:sdtContent>
          </w:sdt>
          <w:p w:rsidR="00E065C7" w:rsidRPr="00E065C7" w:rsidRDefault="00E065C7" w:rsidP="00E065C7">
            <w:pPr>
              <w:rPr>
                <w:b/>
                <w:sz w:val="8"/>
                <w:szCs w:val="8"/>
              </w:rPr>
            </w:pPr>
          </w:p>
        </w:tc>
        <w:tc>
          <w:tcPr>
            <w:tcW w:w="3597" w:type="dxa"/>
            <w:tcBorders>
              <w:bottom w:val="single" w:sz="4" w:space="0" w:color="auto"/>
            </w:tcBorders>
          </w:tcPr>
          <w:p w:rsidR="00E065C7" w:rsidRDefault="00E065C7" w:rsidP="00AA5B89">
            <w:pPr>
              <w:pStyle w:val="ListParagraph"/>
              <w:numPr>
                <w:ilvl w:val="0"/>
                <w:numId w:val="5"/>
              </w:numPr>
              <w:ind w:left="330" w:hanging="270"/>
              <w:rPr>
                <w:b/>
              </w:rPr>
            </w:pPr>
            <w:r>
              <w:rPr>
                <w:b/>
              </w:rPr>
              <w:t>Identify the reason for study closure</w:t>
            </w:r>
            <w:r w:rsidRPr="00E065C7">
              <w:t>:</w:t>
            </w:r>
          </w:p>
          <w:p w:rsidR="00E065C7" w:rsidRPr="00482E26" w:rsidRDefault="00E065C7" w:rsidP="00E065C7">
            <w:pPr>
              <w:pStyle w:val="ListParagraph"/>
              <w:ind w:left="330"/>
              <w:rPr>
                <w:b/>
                <w:sz w:val="8"/>
                <w:szCs w:val="8"/>
              </w:rPr>
            </w:pPr>
          </w:p>
          <w:sdt>
            <w:sdtPr>
              <w:rPr>
                <w:rStyle w:val="Style1"/>
              </w:rPr>
              <w:id w:val="885146304"/>
              <w:placeholder>
                <w:docPart w:val="280ADCB3619D48AB9587053E161E6293"/>
              </w:placeholder>
              <w:showingPlcHdr/>
              <w15:color w:val="333399"/>
            </w:sdtPr>
            <w:sdtEndPr>
              <w:rPr>
                <w:rStyle w:val="DefaultParagraphFont"/>
                <w:color w:val="auto"/>
              </w:rPr>
            </w:sdtEndPr>
            <w:sdtContent>
              <w:p w:rsidR="00E065C7" w:rsidRDefault="00E065C7" w:rsidP="00E065C7">
                <w:pPr>
                  <w:ind w:left="330"/>
                  <w:rPr>
                    <w:rStyle w:val="Style1"/>
                  </w:rPr>
                </w:pPr>
                <w:r w:rsidRPr="002C1F85">
                  <w:rPr>
                    <w:rStyle w:val="PlaceholderText"/>
                    <w:color w:val="163E70"/>
                  </w:rPr>
                  <w:t>Enter text</w:t>
                </w:r>
              </w:p>
            </w:sdtContent>
          </w:sdt>
          <w:p w:rsidR="00E065C7" w:rsidRPr="00E065C7" w:rsidRDefault="00E065C7" w:rsidP="00E065C7">
            <w:pPr>
              <w:pStyle w:val="ListParagraph"/>
              <w:ind w:left="330"/>
              <w:rPr>
                <w:b/>
                <w:sz w:val="8"/>
                <w:szCs w:val="8"/>
              </w:rPr>
            </w:pPr>
          </w:p>
        </w:tc>
      </w:tr>
    </w:tbl>
    <w:p w:rsidR="00BB2F22" w:rsidRDefault="00BB2F2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8815"/>
        <w:gridCol w:w="1975"/>
      </w:tblGrid>
      <w:tr w:rsidR="000C72FE" w:rsidTr="008F4BA5">
        <w:trPr>
          <w:trHeight w:val="648"/>
          <w:tblHeader/>
        </w:trPr>
        <w:tc>
          <w:tcPr>
            <w:tcW w:w="10790" w:type="dxa"/>
            <w:gridSpan w:val="2"/>
            <w:shd w:val="clear" w:color="auto" w:fill="163E70"/>
            <w:vAlign w:val="center"/>
          </w:tcPr>
          <w:p w:rsidR="000C72FE" w:rsidRPr="002764D2" w:rsidRDefault="000C72FE" w:rsidP="00AA5B89">
            <w:pPr>
              <w:pStyle w:val="ListParagraph"/>
              <w:numPr>
                <w:ilvl w:val="0"/>
                <w:numId w:val="3"/>
              </w:numPr>
              <w:ind w:left="416"/>
              <w:rPr>
                <w:b/>
              </w:rPr>
            </w:pPr>
            <w:r>
              <w:rPr>
                <w:b/>
              </w:rPr>
              <w:t>STUDY DATA INFORMATION</w:t>
            </w:r>
          </w:p>
        </w:tc>
      </w:tr>
      <w:tr w:rsidR="00B34E2A" w:rsidTr="00476B86">
        <w:trPr>
          <w:trHeight w:val="720"/>
        </w:trPr>
        <w:tc>
          <w:tcPr>
            <w:tcW w:w="8815" w:type="dxa"/>
          </w:tcPr>
          <w:p w:rsidR="00B34E2A" w:rsidRDefault="005741AD" w:rsidP="00AA5B89">
            <w:pPr>
              <w:pStyle w:val="ListParagraph"/>
              <w:numPr>
                <w:ilvl w:val="0"/>
                <w:numId w:val="8"/>
              </w:numPr>
              <w:ind w:left="326" w:hanging="270"/>
              <w:rPr>
                <w:b/>
              </w:rPr>
            </w:pPr>
            <w:r>
              <w:rPr>
                <w:b/>
              </w:rPr>
              <w:t>Answer the following</w:t>
            </w:r>
            <w:r w:rsidRPr="005741AD">
              <w:t>:</w:t>
            </w:r>
          </w:p>
          <w:p w:rsidR="00B34E2A" w:rsidRPr="00482E26" w:rsidRDefault="00B34E2A" w:rsidP="00B34E2A">
            <w:pPr>
              <w:pStyle w:val="ListParagraph"/>
              <w:ind w:left="330"/>
              <w:rPr>
                <w:b/>
                <w:sz w:val="8"/>
                <w:szCs w:val="8"/>
              </w:rPr>
            </w:pPr>
          </w:p>
          <w:p w:rsidR="00B34E2A" w:rsidRDefault="00B34E2A" w:rsidP="00AA5B89">
            <w:pPr>
              <w:pStyle w:val="ListParagraph"/>
              <w:numPr>
                <w:ilvl w:val="0"/>
                <w:numId w:val="9"/>
              </w:numPr>
              <w:rPr>
                <w:rFonts w:eastAsia="MS Gothic" w:cstheme="minorHAnsi"/>
              </w:rPr>
            </w:pPr>
            <w:r w:rsidRPr="00B34E2A">
              <w:rPr>
                <w:rFonts w:eastAsia="MS Gothic" w:cstheme="minorHAnsi"/>
              </w:rPr>
              <w:t xml:space="preserve">The collection </w:t>
            </w:r>
            <w:r>
              <w:rPr>
                <w:rFonts w:eastAsia="MS Gothic" w:cstheme="minorHAnsi"/>
              </w:rPr>
              <w:t xml:space="preserve">of personally identifiable information is complete: </w:t>
            </w:r>
            <w:sdt>
              <w:sdtPr>
                <w:rPr>
                  <w:rFonts w:eastAsia="MS Gothic" w:cstheme="minorHAnsi"/>
                </w:rPr>
                <w:id w:val="-14511569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w:t>
            </w:r>
            <w:r w:rsidR="00CD3FC7">
              <w:rPr>
                <w:rFonts w:eastAsia="MS Gothic" w:cstheme="minorHAnsi"/>
              </w:rPr>
              <w:t>Yes</w:t>
            </w:r>
            <w:r>
              <w:rPr>
                <w:rFonts w:eastAsia="MS Gothic" w:cstheme="minorHAnsi"/>
              </w:rPr>
              <w:t xml:space="preserve">  </w:t>
            </w:r>
            <w:sdt>
              <w:sdtPr>
                <w:rPr>
                  <w:rFonts w:eastAsia="MS Gothic" w:cstheme="minorHAnsi"/>
                </w:rPr>
                <w:id w:val="20285952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w:t>
            </w:r>
            <w:r w:rsidR="00CD3FC7">
              <w:rPr>
                <w:rFonts w:eastAsia="MS Gothic" w:cstheme="minorHAnsi"/>
              </w:rPr>
              <w:t>No</w:t>
            </w:r>
            <w:r w:rsidR="00476B86">
              <w:rPr>
                <w:rFonts w:eastAsia="MS Gothic" w:cstheme="minorHAnsi"/>
              </w:rPr>
              <w:t xml:space="preserve">  </w:t>
            </w:r>
            <w:sdt>
              <w:sdtPr>
                <w:rPr>
                  <w:rFonts w:eastAsia="MS Gothic" w:cstheme="minorHAnsi"/>
                </w:rPr>
                <w:id w:val="477953713"/>
                <w14:checkbox>
                  <w14:checked w14:val="0"/>
                  <w14:checkedState w14:val="2612" w14:font="MS Gothic"/>
                  <w14:uncheckedState w14:val="2610" w14:font="MS Gothic"/>
                </w14:checkbox>
              </w:sdtPr>
              <w:sdtEndPr/>
              <w:sdtContent>
                <w:r w:rsidR="00476B86">
                  <w:rPr>
                    <w:rFonts w:ascii="MS Gothic" w:eastAsia="MS Gothic" w:hAnsi="MS Gothic" w:cstheme="minorHAnsi" w:hint="eastAsia"/>
                  </w:rPr>
                  <w:t>☐</w:t>
                </w:r>
              </w:sdtContent>
            </w:sdt>
            <w:r w:rsidR="00476B86">
              <w:rPr>
                <w:rFonts w:eastAsia="MS Gothic" w:cstheme="minorHAnsi"/>
              </w:rPr>
              <w:t xml:space="preserve"> N/A</w:t>
            </w:r>
          </w:p>
          <w:p w:rsidR="00B34E2A" w:rsidRDefault="00B34E2A" w:rsidP="00AA5B89">
            <w:pPr>
              <w:pStyle w:val="ListParagraph"/>
              <w:numPr>
                <w:ilvl w:val="0"/>
                <w:numId w:val="9"/>
              </w:numPr>
              <w:rPr>
                <w:rFonts w:eastAsia="MS Gothic" w:cstheme="minorHAnsi"/>
              </w:rPr>
            </w:pPr>
            <w:r w:rsidRPr="00B34E2A">
              <w:rPr>
                <w:rFonts w:eastAsia="MS Gothic" w:cstheme="minorHAnsi"/>
              </w:rPr>
              <w:t xml:space="preserve">The </w:t>
            </w:r>
            <w:r>
              <w:rPr>
                <w:rFonts w:eastAsia="MS Gothic" w:cstheme="minorHAnsi"/>
              </w:rPr>
              <w:t>analysis</w:t>
            </w:r>
            <w:r w:rsidRPr="00B34E2A">
              <w:rPr>
                <w:rFonts w:eastAsia="MS Gothic" w:cstheme="minorHAnsi"/>
              </w:rPr>
              <w:t xml:space="preserve"> </w:t>
            </w:r>
            <w:r>
              <w:rPr>
                <w:rFonts w:eastAsia="MS Gothic" w:cstheme="minorHAnsi"/>
              </w:rPr>
              <w:t xml:space="preserve">of personally identifiable information is complete: </w:t>
            </w:r>
            <w:sdt>
              <w:sdtPr>
                <w:rPr>
                  <w:rFonts w:eastAsia="MS Gothic" w:cstheme="minorHAnsi"/>
                </w:rPr>
                <w:id w:val="20050852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w:t>
            </w:r>
            <w:r w:rsidR="00CD3FC7">
              <w:rPr>
                <w:rFonts w:eastAsia="MS Gothic" w:cstheme="minorHAnsi"/>
              </w:rPr>
              <w:t>Yes</w:t>
            </w:r>
            <w:r>
              <w:rPr>
                <w:rFonts w:eastAsia="MS Gothic" w:cstheme="minorHAnsi"/>
              </w:rPr>
              <w:t xml:space="preserve">  </w:t>
            </w:r>
            <w:sdt>
              <w:sdtPr>
                <w:rPr>
                  <w:rFonts w:eastAsia="MS Gothic" w:cstheme="minorHAnsi"/>
                </w:rPr>
                <w:id w:val="-4075420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w:t>
            </w:r>
            <w:r w:rsidR="00CD3FC7">
              <w:rPr>
                <w:rFonts w:eastAsia="MS Gothic" w:cstheme="minorHAnsi"/>
              </w:rPr>
              <w:t>No</w:t>
            </w:r>
            <w:r w:rsidR="00476B86">
              <w:rPr>
                <w:rFonts w:eastAsia="MS Gothic" w:cstheme="minorHAnsi"/>
              </w:rPr>
              <w:t xml:space="preserve">  </w:t>
            </w:r>
            <w:sdt>
              <w:sdtPr>
                <w:rPr>
                  <w:rFonts w:eastAsia="MS Gothic" w:cstheme="minorHAnsi"/>
                </w:rPr>
                <w:id w:val="1256097212"/>
                <w14:checkbox>
                  <w14:checked w14:val="0"/>
                  <w14:checkedState w14:val="2612" w14:font="MS Gothic"/>
                  <w14:uncheckedState w14:val="2610" w14:font="MS Gothic"/>
                </w14:checkbox>
              </w:sdtPr>
              <w:sdtEndPr/>
              <w:sdtContent>
                <w:r w:rsidR="00476B86">
                  <w:rPr>
                    <w:rFonts w:ascii="MS Gothic" w:eastAsia="MS Gothic" w:hAnsi="MS Gothic" w:cstheme="minorHAnsi" w:hint="eastAsia"/>
                  </w:rPr>
                  <w:t>☐</w:t>
                </w:r>
              </w:sdtContent>
            </w:sdt>
            <w:r w:rsidR="00476B86">
              <w:rPr>
                <w:rFonts w:eastAsia="MS Gothic" w:cstheme="minorHAnsi"/>
              </w:rPr>
              <w:t xml:space="preserve"> N/A</w:t>
            </w:r>
          </w:p>
          <w:p w:rsidR="00B34E2A" w:rsidRDefault="00B34E2A" w:rsidP="00AA5B89">
            <w:pPr>
              <w:pStyle w:val="ListParagraph"/>
              <w:numPr>
                <w:ilvl w:val="0"/>
                <w:numId w:val="9"/>
              </w:numPr>
              <w:rPr>
                <w:rFonts w:eastAsia="MS Gothic" w:cstheme="minorHAnsi"/>
              </w:rPr>
            </w:pPr>
            <w:r>
              <w:rPr>
                <w:rFonts w:eastAsia="MS Gothic" w:cstheme="minorHAnsi"/>
              </w:rPr>
              <w:t xml:space="preserve">The link to identifiers (e.g., master list or key) has been destroyed: </w:t>
            </w:r>
            <w:sdt>
              <w:sdtPr>
                <w:rPr>
                  <w:rFonts w:eastAsia="MS Gothic" w:cstheme="minorHAnsi"/>
                </w:rPr>
                <w:id w:val="-206008126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w:t>
            </w:r>
            <w:r w:rsidR="00CD3FC7">
              <w:rPr>
                <w:rFonts w:eastAsia="MS Gothic" w:cstheme="minorHAnsi"/>
              </w:rPr>
              <w:t>Yes</w:t>
            </w:r>
            <w:r>
              <w:rPr>
                <w:rFonts w:eastAsia="MS Gothic" w:cstheme="minorHAnsi"/>
              </w:rPr>
              <w:t xml:space="preserve">  </w:t>
            </w:r>
            <w:sdt>
              <w:sdtPr>
                <w:rPr>
                  <w:rFonts w:eastAsia="MS Gothic" w:cstheme="minorHAnsi"/>
                </w:rPr>
                <w:id w:val="89362573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w:t>
            </w:r>
            <w:r w:rsidR="00CD3FC7">
              <w:rPr>
                <w:rFonts w:eastAsia="MS Gothic" w:cstheme="minorHAnsi"/>
              </w:rPr>
              <w:t>No</w:t>
            </w:r>
            <w:r w:rsidR="00476B86">
              <w:rPr>
                <w:rFonts w:eastAsia="MS Gothic" w:cstheme="minorHAnsi"/>
              </w:rPr>
              <w:t xml:space="preserve">  </w:t>
            </w:r>
            <w:sdt>
              <w:sdtPr>
                <w:rPr>
                  <w:rFonts w:eastAsia="MS Gothic" w:cstheme="minorHAnsi"/>
                </w:rPr>
                <w:id w:val="132839663"/>
                <w14:checkbox>
                  <w14:checked w14:val="0"/>
                  <w14:checkedState w14:val="2612" w14:font="MS Gothic"/>
                  <w14:uncheckedState w14:val="2610" w14:font="MS Gothic"/>
                </w14:checkbox>
              </w:sdtPr>
              <w:sdtEndPr/>
              <w:sdtContent>
                <w:r w:rsidR="00476B86">
                  <w:rPr>
                    <w:rFonts w:ascii="MS Gothic" w:eastAsia="MS Gothic" w:hAnsi="MS Gothic" w:cstheme="minorHAnsi" w:hint="eastAsia"/>
                  </w:rPr>
                  <w:t>☐</w:t>
                </w:r>
              </w:sdtContent>
            </w:sdt>
            <w:r w:rsidR="00476B86">
              <w:rPr>
                <w:rFonts w:eastAsia="MS Gothic" w:cstheme="minorHAnsi"/>
              </w:rPr>
              <w:t xml:space="preserve"> N/A</w:t>
            </w:r>
          </w:p>
          <w:p w:rsidR="00B34E2A" w:rsidRPr="00B34E2A" w:rsidRDefault="00B34E2A" w:rsidP="00B34E2A">
            <w:pPr>
              <w:pStyle w:val="ListParagraph"/>
              <w:ind w:left="330"/>
              <w:rPr>
                <w:rFonts w:cstheme="minorHAnsi"/>
                <w:sz w:val="8"/>
                <w:szCs w:val="8"/>
              </w:rPr>
            </w:pPr>
          </w:p>
        </w:tc>
        <w:tc>
          <w:tcPr>
            <w:tcW w:w="1975" w:type="dxa"/>
          </w:tcPr>
          <w:p w:rsidR="00B34E2A" w:rsidRDefault="00B34E2A" w:rsidP="00AA5B89">
            <w:pPr>
              <w:pStyle w:val="ListParagraph"/>
              <w:numPr>
                <w:ilvl w:val="0"/>
                <w:numId w:val="8"/>
              </w:numPr>
              <w:ind w:left="326" w:hanging="270"/>
              <w:rPr>
                <w:b/>
              </w:rPr>
            </w:pPr>
            <w:r>
              <w:rPr>
                <w:b/>
              </w:rPr>
              <w:t xml:space="preserve">Date data were </w:t>
            </w:r>
            <w:r>
              <w:rPr>
                <w:b/>
              </w:rPr>
              <w:br/>
              <w:t>de-identified</w:t>
            </w:r>
            <w:r w:rsidRPr="00CD3FC7">
              <w:t>:</w:t>
            </w:r>
          </w:p>
          <w:p w:rsidR="00B34E2A" w:rsidRPr="00482E26" w:rsidRDefault="00B34E2A" w:rsidP="00B34E2A">
            <w:pPr>
              <w:pStyle w:val="ListParagraph"/>
              <w:ind w:left="330"/>
              <w:rPr>
                <w:b/>
                <w:sz w:val="8"/>
                <w:szCs w:val="8"/>
              </w:rPr>
            </w:pPr>
          </w:p>
          <w:sdt>
            <w:sdtPr>
              <w:rPr>
                <w:rStyle w:val="Style1"/>
              </w:rPr>
              <w:id w:val="-35743446"/>
              <w:placeholder>
                <w:docPart w:val="0457BB94B0EB4C6AA2A819162BD16078"/>
              </w:placeholder>
              <w:showingPlcHdr/>
              <w15:color w:val="333399"/>
            </w:sdtPr>
            <w:sdtEndPr>
              <w:rPr>
                <w:rStyle w:val="DefaultParagraphFont"/>
                <w:color w:val="auto"/>
              </w:rPr>
            </w:sdtEndPr>
            <w:sdtContent>
              <w:p w:rsidR="00B34E2A" w:rsidRDefault="00B34E2A" w:rsidP="00B34E2A">
                <w:pPr>
                  <w:ind w:left="330"/>
                  <w:rPr>
                    <w:rStyle w:val="Style1"/>
                  </w:rPr>
                </w:pPr>
                <w:r w:rsidRPr="002C1F85">
                  <w:rPr>
                    <w:rStyle w:val="PlaceholderText"/>
                    <w:color w:val="163E70"/>
                  </w:rPr>
                  <w:t>Enter text</w:t>
                </w:r>
              </w:p>
            </w:sdtContent>
          </w:sdt>
          <w:p w:rsidR="00B34E2A" w:rsidRPr="00B34E2A" w:rsidRDefault="00B34E2A" w:rsidP="00B34E2A">
            <w:pPr>
              <w:pStyle w:val="ListParagraph"/>
              <w:ind w:left="330"/>
              <w:rPr>
                <w:sz w:val="8"/>
                <w:szCs w:val="8"/>
              </w:rPr>
            </w:pPr>
          </w:p>
        </w:tc>
      </w:tr>
      <w:tr w:rsidR="00B34E2A" w:rsidTr="0087477F">
        <w:trPr>
          <w:trHeight w:val="720"/>
        </w:trPr>
        <w:tc>
          <w:tcPr>
            <w:tcW w:w="10790" w:type="dxa"/>
            <w:gridSpan w:val="2"/>
            <w:tcBorders>
              <w:bottom w:val="single" w:sz="4" w:space="0" w:color="auto"/>
            </w:tcBorders>
          </w:tcPr>
          <w:p w:rsidR="00B34E2A" w:rsidRDefault="00B34E2A" w:rsidP="00AA5B89">
            <w:pPr>
              <w:pStyle w:val="ListParagraph"/>
              <w:numPr>
                <w:ilvl w:val="0"/>
                <w:numId w:val="8"/>
              </w:numPr>
              <w:ind w:left="326" w:hanging="270"/>
              <w:rPr>
                <w:b/>
              </w:rPr>
            </w:pPr>
            <w:r>
              <w:rPr>
                <w:b/>
              </w:rPr>
              <w:t>Provide information about data linkage and the process for de-identifying the data</w:t>
            </w:r>
            <w:r w:rsidR="00476B86">
              <w:rPr>
                <w:b/>
              </w:rPr>
              <w:t xml:space="preserve"> </w:t>
            </w:r>
            <w:r w:rsidR="00476B86">
              <w:rPr>
                <w:i/>
              </w:rPr>
              <w:t>(as applicable)</w:t>
            </w:r>
            <w:r w:rsidRPr="00CD3FC7">
              <w:t>:</w:t>
            </w:r>
          </w:p>
          <w:p w:rsidR="00B34E2A" w:rsidRDefault="00B34E2A" w:rsidP="00B34E2A">
            <w:pPr>
              <w:pStyle w:val="ListParagraph"/>
              <w:ind w:left="326"/>
              <w:rPr>
                <w:b/>
                <w:sz w:val="8"/>
                <w:szCs w:val="8"/>
              </w:rPr>
            </w:pPr>
          </w:p>
          <w:p w:rsidR="00B34E2A" w:rsidRDefault="00B34E2A" w:rsidP="00AA5B89">
            <w:pPr>
              <w:pStyle w:val="ListParagraph"/>
              <w:numPr>
                <w:ilvl w:val="0"/>
                <w:numId w:val="10"/>
              </w:numPr>
            </w:pPr>
            <w:r>
              <w:t>Describe how data were linked</w:t>
            </w:r>
            <w:r w:rsidR="00CD3FC7">
              <w:t xml:space="preserve"> (e.g., master list or key)</w:t>
            </w:r>
            <w:r>
              <w:t xml:space="preserve"> to individual participants. </w:t>
            </w:r>
          </w:p>
          <w:p w:rsidR="00AA5B89" w:rsidRPr="00AA5B89" w:rsidRDefault="00AA5B89" w:rsidP="00AA5B89">
            <w:pPr>
              <w:pStyle w:val="ListParagraph"/>
              <w:ind w:left="686"/>
              <w:rPr>
                <w:sz w:val="8"/>
                <w:szCs w:val="8"/>
              </w:rPr>
            </w:pPr>
          </w:p>
          <w:sdt>
            <w:sdtPr>
              <w:rPr>
                <w:rStyle w:val="Style1"/>
              </w:rPr>
              <w:id w:val="1545869111"/>
              <w:placeholder>
                <w:docPart w:val="7F3B1A3D0CA14D95BC1F9C87484E0D2E"/>
              </w:placeholder>
              <w:showingPlcHdr/>
              <w15:color w:val="333399"/>
            </w:sdtPr>
            <w:sdtEndPr>
              <w:rPr>
                <w:rStyle w:val="DefaultParagraphFont"/>
                <w:color w:val="auto"/>
              </w:rPr>
            </w:sdtEndPr>
            <w:sdtContent>
              <w:p w:rsidR="00AA5B89" w:rsidRDefault="00AA5B89" w:rsidP="00AA5B89">
                <w:pPr>
                  <w:ind w:left="686"/>
                  <w:rPr>
                    <w:rStyle w:val="Style1"/>
                  </w:rPr>
                </w:pPr>
                <w:r w:rsidRPr="002C1F85">
                  <w:rPr>
                    <w:rStyle w:val="PlaceholderText"/>
                    <w:color w:val="163E70"/>
                  </w:rPr>
                  <w:t>Enter text</w:t>
                </w:r>
              </w:p>
            </w:sdtContent>
          </w:sdt>
          <w:p w:rsidR="00AA5B89" w:rsidRPr="00AA5B89" w:rsidRDefault="00AA5B89" w:rsidP="00AA5B89">
            <w:pPr>
              <w:pStyle w:val="ListParagraph"/>
              <w:ind w:left="686"/>
              <w:rPr>
                <w:sz w:val="8"/>
                <w:szCs w:val="8"/>
              </w:rPr>
            </w:pPr>
          </w:p>
          <w:p w:rsidR="00B34E2A" w:rsidRDefault="00B34E2A" w:rsidP="00AA5B89">
            <w:pPr>
              <w:pStyle w:val="ListParagraph"/>
              <w:numPr>
                <w:ilvl w:val="0"/>
                <w:numId w:val="10"/>
              </w:numPr>
            </w:pPr>
            <w:r>
              <w:t xml:space="preserve">Describe the process </w:t>
            </w:r>
            <w:r w:rsidR="00AA5B89">
              <w:t xml:space="preserve">that was used to de-identify data and/or destroy the link to identifiers. </w:t>
            </w:r>
          </w:p>
          <w:p w:rsidR="00AA5B89" w:rsidRPr="00AA5B89" w:rsidRDefault="00AA5B89" w:rsidP="00AA5B89">
            <w:pPr>
              <w:pStyle w:val="ListParagraph"/>
              <w:ind w:left="686"/>
              <w:rPr>
                <w:sz w:val="8"/>
                <w:szCs w:val="8"/>
              </w:rPr>
            </w:pPr>
          </w:p>
          <w:sdt>
            <w:sdtPr>
              <w:rPr>
                <w:rStyle w:val="Style1"/>
              </w:rPr>
              <w:id w:val="1186869769"/>
              <w:placeholder>
                <w:docPart w:val="DC8EB50BF9BC4E05B7D5FAC878332ABE"/>
              </w:placeholder>
              <w:showingPlcHdr/>
              <w15:color w:val="333399"/>
            </w:sdtPr>
            <w:sdtEndPr>
              <w:rPr>
                <w:rStyle w:val="DefaultParagraphFont"/>
                <w:color w:val="auto"/>
              </w:rPr>
            </w:sdtEndPr>
            <w:sdtContent>
              <w:p w:rsidR="00AA5B89" w:rsidRDefault="00AA5B89" w:rsidP="00AA5B89">
                <w:pPr>
                  <w:ind w:left="686"/>
                  <w:rPr>
                    <w:rStyle w:val="Style1"/>
                  </w:rPr>
                </w:pPr>
                <w:r w:rsidRPr="002C1F85">
                  <w:rPr>
                    <w:rStyle w:val="PlaceholderText"/>
                    <w:color w:val="163E70"/>
                  </w:rPr>
                  <w:t>Enter text</w:t>
                </w:r>
              </w:p>
            </w:sdtContent>
          </w:sdt>
          <w:p w:rsidR="00AA5B89" w:rsidRPr="00AA5B89" w:rsidRDefault="00AA5B89" w:rsidP="00AA5B89">
            <w:pPr>
              <w:pStyle w:val="ListParagraph"/>
              <w:ind w:left="686"/>
              <w:rPr>
                <w:sz w:val="8"/>
                <w:szCs w:val="8"/>
              </w:rPr>
            </w:pPr>
          </w:p>
          <w:p w:rsidR="00AA5B89" w:rsidRDefault="00AA5B89" w:rsidP="00AA5B89">
            <w:pPr>
              <w:pStyle w:val="ListParagraph"/>
              <w:numPr>
                <w:ilvl w:val="0"/>
                <w:numId w:val="10"/>
              </w:numPr>
            </w:pPr>
            <w:r>
              <w:lastRenderedPageBreak/>
              <w:t xml:space="preserve">If data will remain identifiable, justify retention of identifiable data and describe procedures that will be put into place to protect the confidentiality of any identifiable data (including storage and security for electronic and hard copies). </w:t>
            </w:r>
          </w:p>
          <w:p w:rsidR="00AA5B89" w:rsidRPr="00AA5B89" w:rsidRDefault="00AA5B89" w:rsidP="00AA5B89">
            <w:pPr>
              <w:pStyle w:val="ListParagraph"/>
              <w:ind w:left="686"/>
              <w:rPr>
                <w:sz w:val="8"/>
                <w:szCs w:val="8"/>
              </w:rPr>
            </w:pPr>
          </w:p>
          <w:sdt>
            <w:sdtPr>
              <w:rPr>
                <w:rStyle w:val="Style1"/>
              </w:rPr>
              <w:id w:val="1928836473"/>
              <w:placeholder>
                <w:docPart w:val="6220F58E9B0042A9902ACB39D6B128A3"/>
              </w:placeholder>
              <w:showingPlcHdr/>
              <w15:color w:val="333399"/>
            </w:sdtPr>
            <w:sdtEndPr>
              <w:rPr>
                <w:rStyle w:val="DefaultParagraphFont"/>
                <w:color w:val="auto"/>
              </w:rPr>
            </w:sdtEndPr>
            <w:sdtContent>
              <w:p w:rsidR="00AA5B89" w:rsidRDefault="00AA5B89" w:rsidP="00AA5B89">
                <w:pPr>
                  <w:ind w:left="686"/>
                  <w:rPr>
                    <w:rStyle w:val="Style1"/>
                  </w:rPr>
                </w:pPr>
                <w:r w:rsidRPr="002C1F85">
                  <w:rPr>
                    <w:rStyle w:val="PlaceholderText"/>
                    <w:color w:val="163E70"/>
                  </w:rPr>
                  <w:t>Enter text</w:t>
                </w:r>
              </w:p>
            </w:sdtContent>
          </w:sdt>
          <w:p w:rsidR="00AA5B89" w:rsidRPr="00AA5B89" w:rsidRDefault="00AA5B89" w:rsidP="00AA5B89">
            <w:pPr>
              <w:ind w:left="686"/>
              <w:rPr>
                <w:color w:val="163E70"/>
                <w:sz w:val="8"/>
                <w:szCs w:val="8"/>
              </w:rPr>
            </w:pPr>
          </w:p>
        </w:tc>
      </w:tr>
    </w:tbl>
    <w:p w:rsidR="000C72FE" w:rsidRDefault="000C72FE"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5395"/>
        <w:gridCol w:w="5395"/>
      </w:tblGrid>
      <w:tr w:rsidR="007C7AFC" w:rsidTr="008F4BA5">
        <w:trPr>
          <w:trHeight w:val="648"/>
          <w:tblHeader/>
        </w:trPr>
        <w:tc>
          <w:tcPr>
            <w:tcW w:w="10790" w:type="dxa"/>
            <w:gridSpan w:val="2"/>
            <w:shd w:val="clear" w:color="auto" w:fill="163E70"/>
            <w:vAlign w:val="center"/>
          </w:tcPr>
          <w:p w:rsidR="007C7AFC" w:rsidRPr="002764D2" w:rsidRDefault="007C7AFC" w:rsidP="008F4BA5">
            <w:pPr>
              <w:pStyle w:val="ListParagraph"/>
              <w:numPr>
                <w:ilvl w:val="0"/>
                <w:numId w:val="3"/>
              </w:numPr>
              <w:ind w:left="416"/>
              <w:rPr>
                <w:b/>
              </w:rPr>
            </w:pPr>
            <w:r>
              <w:rPr>
                <w:b/>
              </w:rPr>
              <w:t xml:space="preserve">EXPIRED STUDY INFORMATION </w:t>
            </w:r>
            <w:r>
              <w:rPr>
                <w:i/>
              </w:rPr>
              <w:t>(as applicable)</w:t>
            </w:r>
          </w:p>
        </w:tc>
      </w:tr>
      <w:tr w:rsidR="007C7AFC" w:rsidTr="007C7AFC">
        <w:trPr>
          <w:trHeight w:val="720"/>
        </w:trPr>
        <w:tc>
          <w:tcPr>
            <w:tcW w:w="5395" w:type="dxa"/>
          </w:tcPr>
          <w:p w:rsidR="007C7AFC" w:rsidRDefault="007C7AFC" w:rsidP="007C7AFC">
            <w:pPr>
              <w:pStyle w:val="ListParagraph"/>
              <w:numPr>
                <w:ilvl w:val="0"/>
                <w:numId w:val="11"/>
              </w:numPr>
              <w:ind w:left="326" w:hanging="270"/>
              <w:rPr>
                <w:b/>
              </w:rPr>
            </w:pPr>
            <w:r>
              <w:rPr>
                <w:b/>
              </w:rPr>
              <w:t>Has the study’s funding source been notified that IRB approval has expired for this project?</w:t>
            </w:r>
          </w:p>
          <w:p w:rsidR="007C7AFC" w:rsidRPr="007C7AFC" w:rsidRDefault="007C7AFC" w:rsidP="007C7AFC">
            <w:pPr>
              <w:pStyle w:val="ListParagraph"/>
              <w:ind w:left="326"/>
              <w:rPr>
                <w:b/>
                <w:sz w:val="8"/>
                <w:szCs w:val="8"/>
              </w:rPr>
            </w:pPr>
          </w:p>
          <w:p w:rsidR="007C7AFC" w:rsidRDefault="0030471E" w:rsidP="007C7AFC">
            <w:pPr>
              <w:pStyle w:val="ListParagraph"/>
              <w:ind w:left="326"/>
            </w:pPr>
            <w:sdt>
              <w:sdtPr>
                <w:id w:val="-955479321"/>
                <w14:checkbox>
                  <w14:checked w14:val="0"/>
                  <w14:checkedState w14:val="2612" w14:font="MS Gothic"/>
                  <w14:uncheckedState w14:val="2610" w14:font="MS Gothic"/>
                </w14:checkbox>
              </w:sdtPr>
              <w:sdtEndPr/>
              <w:sdtContent>
                <w:r w:rsidR="007C7AFC" w:rsidRPr="007C7AFC">
                  <w:rPr>
                    <w:rFonts w:ascii="MS Gothic" w:eastAsia="MS Gothic" w:hAnsi="MS Gothic" w:hint="eastAsia"/>
                  </w:rPr>
                  <w:t>☐</w:t>
                </w:r>
              </w:sdtContent>
            </w:sdt>
            <w:r w:rsidR="007C7AFC">
              <w:t xml:space="preserve"> N/A – Study is not funded</w:t>
            </w:r>
          </w:p>
          <w:p w:rsidR="007C7AFC" w:rsidRDefault="0030471E" w:rsidP="007C7AFC">
            <w:pPr>
              <w:pStyle w:val="ListParagraph"/>
              <w:ind w:left="326"/>
              <w:rPr>
                <w:i/>
              </w:rPr>
            </w:pPr>
            <w:sdt>
              <w:sdtPr>
                <w:id w:val="321091743"/>
                <w14:checkbox>
                  <w14:checked w14:val="0"/>
                  <w14:checkedState w14:val="2612" w14:font="MS Gothic"/>
                  <w14:uncheckedState w14:val="2610" w14:font="MS Gothic"/>
                </w14:checkbox>
              </w:sdtPr>
              <w:sdtEndPr/>
              <w:sdtContent>
                <w:r w:rsidR="007C7AFC" w:rsidRPr="007C7AFC">
                  <w:rPr>
                    <w:rFonts w:ascii="MS Gothic" w:eastAsia="MS Gothic" w:hAnsi="MS Gothic" w:hint="eastAsia"/>
                  </w:rPr>
                  <w:t>☐</w:t>
                </w:r>
              </w:sdtContent>
            </w:sdt>
            <w:r w:rsidR="007C7AFC">
              <w:t xml:space="preserve"> Yes </w:t>
            </w:r>
            <w:r w:rsidR="007C7AFC">
              <w:rPr>
                <w:i/>
              </w:rPr>
              <w:t>(attach relevant documentation)</w:t>
            </w:r>
          </w:p>
          <w:p w:rsidR="007C7AFC" w:rsidRPr="007C7AFC" w:rsidRDefault="0030471E" w:rsidP="007C7AFC">
            <w:pPr>
              <w:pStyle w:val="ListParagraph"/>
              <w:ind w:left="326"/>
            </w:pPr>
            <w:sdt>
              <w:sdtPr>
                <w:id w:val="1439792767"/>
                <w14:checkbox>
                  <w14:checked w14:val="0"/>
                  <w14:checkedState w14:val="2612" w14:font="MS Gothic"/>
                  <w14:uncheckedState w14:val="2610" w14:font="MS Gothic"/>
                </w14:checkbox>
              </w:sdtPr>
              <w:sdtEndPr/>
              <w:sdtContent>
                <w:r w:rsidR="007C7AFC">
                  <w:rPr>
                    <w:rFonts w:ascii="MS Gothic" w:eastAsia="MS Gothic" w:hAnsi="MS Gothic" w:hint="eastAsia"/>
                  </w:rPr>
                  <w:t>☐</w:t>
                </w:r>
              </w:sdtContent>
            </w:sdt>
            <w:r w:rsidR="007C7AFC">
              <w:t xml:space="preserve"> No </w:t>
            </w:r>
            <w:r w:rsidR="007C7AFC" w:rsidRPr="007C7AFC">
              <w:rPr>
                <w:i/>
              </w:rPr>
              <w:t>(explain below)</w:t>
            </w:r>
          </w:p>
          <w:p w:rsidR="007C7AFC" w:rsidRPr="007C7AFC" w:rsidRDefault="007C7AFC" w:rsidP="007C7AFC">
            <w:pPr>
              <w:pStyle w:val="ListParagraph"/>
              <w:ind w:left="326"/>
              <w:rPr>
                <w:sz w:val="8"/>
                <w:szCs w:val="8"/>
              </w:rPr>
            </w:pPr>
          </w:p>
          <w:sdt>
            <w:sdtPr>
              <w:rPr>
                <w:rStyle w:val="Style1"/>
              </w:rPr>
              <w:id w:val="-1615747185"/>
              <w:placeholder>
                <w:docPart w:val="40B2149007094A8B8C605FB0A6BF35D7"/>
              </w:placeholder>
              <w:showingPlcHdr/>
              <w15:color w:val="333399"/>
            </w:sdtPr>
            <w:sdtEndPr>
              <w:rPr>
                <w:rStyle w:val="DefaultParagraphFont"/>
                <w:color w:val="auto"/>
              </w:rPr>
            </w:sdtEndPr>
            <w:sdtContent>
              <w:p w:rsidR="007C7AFC" w:rsidRDefault="007C7AFC" w:rsidP="007C7AFC">
                <w:pPr>
                  <w:ind w:left="330"/>
                  <w:rPr>
                    <w:rStyle w:val="Style1"/>
                  </w:rPr>
                </w:pPr>
                <w:r w:rsidRPr="002C1F85">
                  <w:rPr>
                    <w:rStyle w:val="PlaceholderText"/>
                    <w:color w:val="163E70"/>
                  </w:rPr>
                  <w:t>Enter text</w:t>
                </w:r>
              </w:p>
            </w:sdtContent>
          </w:sdt>
          <w:p w:rsidR="007C7AFC" w:rsidRPr="007C7AFC" w:rsidRDefault="007C7AFC" w:rsidP="007C7AFC">
            <w:pPr>
              <w:rPr>
                <w:rFonts w:cstheme="minorHAnsi"/>
                <w:sz w:val="8"/>
                <w:szCs w:val="8"/>
              </w:rPr>
            </w:pPr>
          </w:p>
        </w:tc>
        <w:tc>
          <w:tcPr>
            <w:tcW w:w="5395" w:type="dxa"/>
          </w:tcPr>
          <w:p w:rsidR="003D65C1" w:rsidRDefault="003D65C1" w:rsidP="007C7AFC">
            <w:pPr>
              <w:pStyle w:val="ListParagraph"/>
              <w:numPr>
                <w:ilvl w:val="0"/>
                <w:numId w:val="11"/>
              </w:numPr>
              <w:ind w:left="326" w:hanging="270"/>
              <w:rPr>
                <w:b/>
              </w:rPr>
            </w:pPr>
            <w:r>
              <w:rPr>
                <w:b/>
              </w:rPr>
              <w:t>Since the study’s IRB expiration date…</w:t>
            </w:r>
          </w:p>
          <w:p w:rsidR="007C7AFC" w:rsidRDefault="003D65C1" w:rsidP="003D65C1">
            <w:pPr>
              <w:pStyle w:val="ListParagraph"/>
              <w:ind w:left="326"/>
              <w:rPr>
                <w:b/>
              </w:rPr>
            </w:pPr>
            <w:r>
              <w:rPr>
                <w:i/>
              </w:rPr>
              <w:t>(check all that apply)</w:t>
            </w:r>
            <w:r w:rsidR="007C7AFC">
              <w:rPr>
                <w:b/>
              </w:rPr>
              <w:t xml:space="preserve"> </w:t>
            </w:r>
          </w:p>
          <w:p w:rsidR="007C7AFC" w:rsidRPr="00482E26" w:rsidRDefault="007C7AFC" w:rsidP="008F4BA5">
            <w:pPr>
              <w:pStyle w:val="ListParagraph"/>
              <w:ind w:left="330"/>
              <w:rPr>
                <w:b/>
                <w:sz w:val="8"/>
                <w:szCs w:val="8"/>
              </w:rPr>
            </w:pPr>
          </w:p>
          <w:p w:rsidR="007C7AFC" w:rsidRPr="003D65C1" w:rsidRDefault="0030471E" w:rsidP="003D65C1">
            <w:pPr>
              <w:ind w:left="606" w:hanging="270"/>
              <w:rPr>
                <w:rStyle w:val="Style1"/>
                <w:color w:val="auto"/>
              </w:rPr>
            </w:pPr>
            <w:sdt>
              <w:sdtPr>
                <w:rPr>
                  <w:rStyle w:val="Style1"/>
                  <w:color w:val="auto"/>
                </w:rPr>
                <w:id w:val="-547374212"/>
                <w14:checkbox>
                  <w14:checked w14:val="0"/>
                  <w14:checkedState w14:val="2612" w14:font="MS Gothic"/>
                  <w14:uncheckedState w14:val="2610" w14:font="MS Gothic"/>
                </w14:checkbox>
              </w:sdtPr>
              <w:sdtEndPr>
                <w:rPr>
                  <w:rStyle w:val="Style1"/>
                </w:rPr>
              </w:sdtEndPr>
              <w:sdtContent>
                <w:r w:rsidR="003D65C1">
                  <w:rPr>
                    <w:rStyle w:val="Style1"/>
                    <w:rFonts w:ascii="MS Gothic" w:eastAsia="MS Gothic" w:hAnsi="MS Gothic" w:hint="eastAsia"/>
                    <w:color w:val="auto"/>
                  </w:rPr>
                  <w:t>☐</w:t>
                </w:r>
              </w:sdtContent>
            </w:sdt>
            <w:r w:rsidR="003D65C1" w:rsidRPr="003D65C1">
              <w:rPr>
                <w:rStyle w:val="Style1"/>
                <w:color w:val="auto"/>
              </w:rPr>
              <w:t xml:space="preserve"> No research related activities or recruitment activities have occurred</w:t>
            </w:r>
          </w:p>
          <w:p w:rsidR="007C7AFC" w:rsidRDefault="0030471E" w:rsidP="003D65C1">
            <w:pPr>
              <w:ind w:left="606" w:hanging="270"/>
              <w:rPr>
                <w:rStyle w:val="Style1"/>
                <w:color w:val="auto"/>
              </w:rPr>
            </w:pPr>
            <w:sdt>
              <w:sdtPr>
                <w:rPr>
                  <w:rStyle w:val="Style1"/>
                  <w:color w:val="auto"/>
                </w:rPr>
                <w:id w:val="-1248492069"/>
                <w14:checkbox>
                  <w14:checked w14:val="0"/>
                  <w14:checkedState w14:val="2612" w14:font="MS Gothic"/>
                  <w14:uncheckedState w14:val="2610" w14:font="MS Gothic"/>
                </w14:checkbox>
              </w:sdtPr>
              <w:sdtEndPr>
                <w:rPr>
                  <w:rStyle w:val="Style1"/>
                </w:rPr>
              </w:sdtEndPr>
              <w:sdtContent>
                <w:r w:rsidR="003D65C1">
                  <w:rPr>
                    <w:rStyle w:val="Style1"/>
                    <w:rFonts w:ascii="MS Gothic" w:eastAsia="MS Gothic" w:hAnsi="MS Gothic" w:hint="eastAsia"/>
                    <w:color w:val="auto"/>
                  </w:rPr>
                  <w:t>☐</w:t>
                </w:r>
              </w:sdtContent>
            </w:sdt>
            <w:r w:rsidR="003D65C1" w:rsidRPr="003D65C1">
              <w:rPr>
                <w:rStyle w:val="Style1"/>
                <w:color w:val="auto"/>
              </w:rPr>
              <w:t xml:space="preserve"> No participants have been enrolled or records/specimens reviewed</w:t>
            </w:r>
          </w:p>
          <w:p w:rsidR="003D65C1" w:rsidRDefault="0030471E" w:rsidP="003D65C1">
            <w:pPr>
              <w:ind w:left="606" w:hanging="270"/>
              <w:rPr>
                <w:rStyle w:val="Style1"/>
                <w:color w:val="auto"/>
              </w:rPr>
            </w:pPr>
            <w:sdt>
              <w:sdtPr>
                <w:rPr>
                  <w:rStyle w:val="Style1"/>
                  <w:color w:val="auto"/>
                </w:rPr>
                <w:id w:val="-554696499"/>
                <w14:checkbox>
                  <w14:checked w14:val="0"/>
                  <w14:checkedState w14:val="2612" w14:font="MS Gothic"/>
                  <w14:uncheckedState w14:val="2610" w14:font="MS Gothic"/>
                </w14:checkbox>
              </w:sdtPr>
              <w:sdtEndPr>
                <w:rPr>
                  <w:rStyle w:val="Style1"/>
                </w:rPr>
              </w:sdtEndPr>
              <w:sdtContent>
                <w:r w:rsidR="003D65C1">
                  <w:rPr>
                    <w:rStyle w:val="Style1"/>
                    <w:rFonts w:ascii="MS Gothic" w:eastAsia="MS Gothic" w:hAnsi="MS Gothic" w:hint="eastAsia"/>
                    <w:color w:val="auto"/>
                  </w:rPr>
                  <w:t>☐</w:t>
                </w:r>
              </w:sdtContent>
            </w:sdt>
            <w:r w:rsidR="003D65C1">
              <w:rPr>
                <w:rStyle w:val="Style1"/>
                <w:color w:val="auto"/>
              </w:rPr>
              <w:t xml:space="preserve"> No </w:t>
            </w:r>
            <w:r w:rsidR="00380406">
              <w:rPr>
                <w:rStyle w:val="Style1"/>
                <w:color w:val="auto"/>
              </w:rPr>
              <w:t>interactions</w:t>
            </w:r>
            <w:r w:rsidR="003D65C1">
              <w:rPr>
                <w:rStyle w:val="Style1"/>
                <w:color w:val="auto"/>
              </w:rPr>
              <w:t xml:space="preserve">/interventions have been </w:t>
            </w:r>
            <w:r w:rsidR="00380406">
              <w:rPr>
                <w:rStyle w:val="Style1"/>
                <w:color w:val="auto"/>
              </w:rPr>
              <w:t>conducted</w:t>
            </w:r>
          </w:p>
          <w:p w:rsidR="003D65C1" w:rsidRDefault="0030471E" w:rsidP="003D65C1">
            <w:pPr>
              <w:ind w:left="606" w:hanging="270"/>
              <w:rPr>
                <w:rStyle w:val="Style1"/>
                <w:color w:val="auto"/>
              </w:rPr>
            </w:pPr>
            <w:sdt>
              <w:sdtPr>
                <w:rPr>
                  <w:rStyle w:val="Style1"/>
                  <w:color w:val="auto"/>
                </w:rPr>
                <w:id w:val="-244423058"/>
                <w14:checkbox>
                  <w14:checked w14:val="0"/>
                  <w14:checkedState w14:val="2612" w14:font="MS Gothic"/>
                  <w14:uncheckedState w14:val="2610" w14:font="MS Gothic"/>
                </w14:checkbox>
              </w:sdtPr>
              <w:sdtEndPr>
                <w:rPr>
                  <w:rStyle w:val="Style1"/>
                </w:rPr>
              </w:sdtEndPr>
              <w:sdtContent>
                <w:r w:rsidR="003D65C1">
                  <w:rPr>
                    <w:rStyle w:val="Style1"/>
                    <w:rFonts w:ascii="MS Gothic" w:eastAsia="MS Gothic" w:hAnsi="MS Gothic" w:hint="eastAsia"/>
                    <w:color w:val="auto"/>
                  </w:rPr>
                  <w:t>☐</w:t>
                </w:r>
              </w:sdtContent>
            </w:sdt>
            <w:r w:rsidR="003D65C1">
              <w:rPr>
                <w:rStyle w:val="Style1"/>
                <w:color w:val="auto"/>
              </w:rPr>
              <w:t xml:space="preserve"> No data have been obtained</w:t>
            </w:r>
          </w:p>
          <w:p w:rsidR="00A760F8" w:rsidRPr="00A760F8" w:rsidRDefault="00A760F8" w:rsidP="003D65C1">
            <w:pPr>
              <w:ind w:left="606" w:hanging="270"/>
              <w:rPr>
                <w:rStyle w:val="Style1"/>
                <w:color w:val="auto"/>
                <w:sz w:val="8"/>
                <w:szCs w:val="8"/>
              </w:rPr>
            </w:pPr>
          </w:p>
          <w:p w:rsidR="00A760F8" w:rsidRPr="00A760F8" w:rsidRDefault="00A760F8" w:rsidP="00A760F8">
            <w:pPr>
              <w:ind w:left="336"/>
              <w:rPr>
                <w:rStyle w:val="Style1"/>
                <w:i/>
                <w:color w:val="0096D6"/>
              </w:rPr>
            </w:pPr>
            <w:r w:rsidRPr="00A760F8">
              <w:rPr>
                <w:rStyle w:val="Style1"/>
                <w:b/>
                <w:i/>
                <w:color w:val="0096D6"/>
              </w:rPr>
              <w:t>Note</w:t>
            </w:r>
            <w:r w:rsidRPr="00A760F8">
              <w:rPr>
                <w:rStyle w:val="Style1"/>
                <w:i/>
                <w:color w:val="0096D6"/>
              </w:rPr>
              <w:t>: Submit an ‘</w:t>
            </w:r>
            <w:r w:rsidRPr="00A760F8">
              <w:rPr>
                <w:rStyle w:val="Style1"/>
                <w:b/>
                <w:i/>
                <w:color w:val="0096D6"/>
              </w:rPr>
              <w:t>New Reportable Event Form</w:t>
            </w:r>
            <w:r w:rsidRPr="00A760F8">
              <w:rPr>
                <w:rStyle w:val="Style1"/>
                <w:i/>
                <w:color w:val="0096D6"/>
              </w:rPr>
              <w:t>’ if any item above is left unchecked</w:t>
            </w:r>
          </w:p>
          <w:p w:rsidR="003D65C1" w:rsidRPr="00A760F8" w:rsidRDefault="003D65C1" w:rsidP="003D65C1">
            <w:pPr>
              <w:ind w:left="606" w:hanging="270"/>
              <w:rPr>
                <w:sz w:val="8"/>
                <w:szCs w:val="8"/>
              </w:rPr>
            </w:pPr>
          </w:p>
        </w:tc>
      </w:tr>
    </w:tbl>
    <w:p w:rsidR="00476B86" w:rsidRDefault="00476B86"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1F1593" w:rsidTr="00786482">
        <w:trPr>
          <w:trHeight w:val="648"/>
          <w:tblHeader/>
        </w:trPr>
        <w:tc>
          <w:tcPr>
            <w:tcW w:w="10790" w:type="dxa"/>
            <w:tcBorders>
              <w:bottom w:val="single" w:sz="4" w:space="0" w:color="auto"/>
            </w:tcBorders>
            <w:shd w:val="clear" w:color="auto" w:fill="163E70"/>
            <w:vAlign w:val="center"/>
          </w:tcPr>
          <w:p w:rsidR="001F1593" w:rsidRPr="002764D2" w:rsidRDefault="005B5F9E" w:rsidP="00AA5B89">
            <w:pPr>
              <w:pStyle w:val="ListParagraph"/>
              <w:numPr>
                <w:ilvl w:val="0"/>
                <w:numId w:val="3"/>
              </w:numPr>
              <w:ind w:left="416"/>
              <w:rPr>
                <w:b/>
              </w:rPr>
            </w:pPr>
            <w:r>
              <w:rPr>
                <w:b/>
              </w:rPr>
              <w:t xml:space="preserve">STUDY ENROLLMENT &amp; ACCRUAL </w:t>
            </w:r>
          </w:p>
        </w:tc>
      </w:tr>
      <w:tr w:rsidR="003B536E" w:rsidTr="00786482">
        <w:trPr>
          <w:trHeight w:val="360"/>
        </w:trPr>
        <w:tc>
          <w:tcPr>
            <w:tcW w:w="10790" w:type="dxa"/>
            <w:tcBorders>
              <w:bottom w:val="single" w:sz="4" w:space="0" w:color="auto"/>
            </w:tcBorders>
          </w:tcPr>
          <w:p w:rsidR="009B570B" w:rsidRPr="00CC166B" w:rsidRDefault="009B570B" w:rsidP="009B570B">
            <w:pPr>
              <w:rPr>
                <w:sz w:val="28"/>
                <w:szCs w:val="8"/>
              </w:rPr>
            </w:pPr>
          </w:p>
          <w:tbl>
            <w:tblPr>
              <w:tblStyle w:val="PlainTable1"/>
              <w:tblW w:w="0" w:type="auto"/>
              <w:tblLayout w:type="fixed"/>
              <w:tblLook w:val="04A0" w:firstRow="1" w:lastRow="0" w:firstColumn="1" w:lastColumn="0" w:noHBand="0" w:noVBand="1"/>
            </w:tblPr>
            <w:tblGrid>
              <w:gridCol w:w="1314"/>
              <w:gridCol w:w="9236"/>
            </w:tblGrid>
            <w:tr w:rsidR="00E22ED4" w:rsidTr="00E10E7E">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14" w:type="dxa"/>
                  <w:shd w:val="clear" w:color="auto" w:fill="0096D6"/>
                  <w:vAlign w:val="center"/>
                </w:tcPr>
                <w:p w:rsidR="00E22ED4" w:rsidRPr="00E10E7E" w:rsidRDefault="00E22ED4" w:rsidP="00E22ED4">
                  <w:pPr>
                    <w:rPr>
                      <w:bCs w:val="0"/>
                      <w:color w:val="FFFFFF" w:themeColor="background1"/>
                    </w:rPr>
                  </w:pPr>
                  <w:r w:rsidRPr="00E10E7E">
                    <w:rPr>
                      <w:color w:val="FFFFFF" w:themeColor="background1"/>
                    </w:rPr>
                    <w:t>Enrollment</w:t>
                  </w:r>
                </w:p>
              </w:tc>
              <w:tc>
                <w:tcPr>
                  <w:tcW w:w="9236" w:type="dxa"/>
                  <w:vAlign w:val="center"/>
                </w:tcPr>
                <w:p w:rsidR="00E22ED4" w:rsidRPr="00E10E7E" w:rsidRDefault="00E22ED4" w:rsidP="00E22ED4">
                  <w:pPr>
                    <w:cnfStyle w:val="100000000000" w:firstRow="1" w:lastRow="0" w:firstColumn="0" w:lastColumn="0" w:oddVBand="0" w:evenVBand="0" w:oddHBand="0" w:evenHBand="0" w:firstRowFirstColumn="0" w:firstRowLastColumn="0" w:lastRowFirstColumn="0" w:lastRowLastColumn="0"/>
                    <w:rPr>
                      <w:b w:val="0"/>
                    </w:rPr>
                  </w:pPr>
                  <w:r w:rsidRPr="00E10E7E">
                    <w:rPr>
                      <w:b w:val="0"/>
                    </w:rPr>
                    <w:t>Occurs when an eligible, potential participant undergoes the initial informed consent process (e.g., signs the consent form) and voluntarily agrees to participate in a research study</w:t>
                  </w:r>
                  <w:r w:rsidR="00714AE1">
                    <w:rPr>
                      <w:b w:val="0"/>
                    </w:rPr>
                    <w:t>, or the subject is enrolled via a waiver of consent (e.g., record</w:t>
                  </w:r>
                  <w:r w:rsidR="00823FA3">
                    <w:rPr>
                      <w:b w:val="0"/>
                    </w:rPr>
                    <w:t>s</w:t>
                  </w:r>
                  <w:r w:rsidR="00714AE1">
                    <w:rPr>
                      <w:b w:val="0"/>
                    </w:rPr>
                    <w:t xml:space="preserve"> review study). </w:t>
                  </w:r>
                </w:p>
              </w:tc>
            </w:tr>
            <w:tr w:rsidR="0057425C" w:rsidTr="00E10E7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14" w:type="dxa"/>
                  <w:shd w:val="clear" w:color="auto" w:fill="0096D6"/>
                  <w:vAlign w:val="center"/>
                </w:tcPr>
                <w:p w:rsidR="0057425C" w:rsidRPr="00E10E7E" w:rsidRDefault="0057425C" w:rsidP="0057425C">
                  <w:pPr>
                    <w:rPr>
                      <w:bCs w:val="0"/>
                      <w:color w:val="FFFFFF" w:themeColor="background1"/>
                    </w:rPr>
                  </w:pPr>
                  <w:r w:rsidRPr="00E10E7E">
                    <w:rPr>
                      <w:color w:val="FFFFFF" w:themeColor="background1"/>
                    </w:rPr>
                    <w:t xml:space="preserve">Screen Failure </w:t>
                  </w:r>
                </w:p>
              </w:tc>
              <w:tc>
                <w:tcPr>
                  <w:tcW w:w="9236" w:type="dxa"/>
                  <w:vAlign w:val="center"/>
                </w:tcPr>
                <w:p w:rsidR="0057425C" w:rsidRPr="00E10E7E" w:rsidRDefault="0057425C" w:rsidP="0057425C">
                  <w:pPr>
                    <w:cnfStyle w:val="000000100000" w:firstRow="0" w:lastRow="0" w:firstColumn="0" w:lastColumn="0" w:oddVBand="0" w:evenVBand="0" w:oddHBand="1" w:evenHBand="0" w:firstRowFirstColumn="0" w:firstRowLastColumn="0" w:lastRowFirstColumn="0" w:lastRowLastColumn="0"/>
                  </w:pPr>
                  <w:r w:rsidRPr="00E10E7E">
                    <w:t>Individuals who undergo screening activities</w:t>
                  </w:r>
                  <w:r>
                    <w:t xml:space="preserve"> (e.g., medical tests)</w:t>
                  </w:r>
                  <w:r w:rsidRPr="00E10E7E">
                    <w:t xml:space="preserve"> AFTER providing informed consent and are excluded from further participation in the research study (e.g., </w:t>
                  </w:r>
                  <w:r>
                    <w:t xml:space="preserve">testing reveals </w:t>
                  </w:r>
                  <w:r w:rsidRPr="00E10E7E">
                    <w:t>participant does not meet study inclusion/exclusion criteria).</w:t>
                  </w:r>
                </w:p>
              </w:tc>
            </w:tr>
            <w:tr w:rsidR="00E22ED4" w:rsidTr="00E10E7E">
              <w:trPr>
                <w:trHeight w:val="720"/>
              </w:trPr>
              <w:tc>
                <w:tcPr>
                  <w:cnfStyle w:val="001000000000" w:firstRow="0" w:lastRow="0" w:firstColumn="1" w:lastColumn="0" w:oddVBand="0" w:evenVBand="0" w:oddHBand="0" w:evenHBand="0" w:firstRowFirstColumn="0" w:firstRowLastColumn="0" w:lastRowFirstColumn="0" w:lastRowLastColumn="0"/>
                  <w:tcW w:w="1314" w:type="dxa"/>
                  <w:shd w:val="clear" w:color="auto" w:fill="0096D6"/>
                  <w:vAlign w:val="center"/>
                </w:tcPr>
                <w:p w:rsidR="00E22ED4" w:rsidRPr="00E10E7E" w:rsidRDefault="00E22ED4" w:rsidP="00E22ED4">
                  <w:pPr>
                    <w:rPr>
                      <w:bCs w:val="0"/>
                      <w:color w:val="FFFFFF" w:themeColor="background1"/>
                    </w:rPr>
                  </w:pPr>
                  <w:r w:rsidRPr="00E10E7E">
                    <w:rPr>
                      <w:color w:val="FFFFFF" w:themeColor="background1"/>
                    </w:rPr>
                    <w:t xml:space="preserve">Accrual </w:t>
                  </w:r>
                </w:p>
              </w:tc>
              <w:tc>
                <w:tcPr>
                  <w:tcW w:w="9236" w:type="dxa"/>
                  <w:vAlign w:val="center"/>
                </w:tcPr>
                <w:p w:rsidR="00E22ED4" w:rsidRPr="00E10E7E" w:rsidRDefault="00E22ED4" w:rsidP="00E22ED4">
                  <w:pPr>
                    <w:cnfStyle w:val="000000000000" w:firstRow="0" w:lastRow="0" w:firstColumn="0" w:lastColumn="0" w:oddVBand="0" w:evenVBand="0" w:oddHBand="0" w:evenHBand="0" w:firstRowFirstColumn="0" w:firstRowLastColumn="0" w:lastRowFirstColumn="0" w:lastRowLastColumn="0"/>
                  </w:pPr>
                  <w:r w:rsidRPr="00E10E7E">
                    <w:t>The number of participants who have completed or are actively in the process of completing a research study at UNE. This does NOT include screen failures. It DOES include withdrawals</w:t>
                  </w:r>
                  <w:r w:rsidR="00AD25A3">
                    <w:t xml:space="preserve"> and participants lost to follow up.</w:t>
                  </w:r>
                  <w:r w:rsidR="00A627DC">
                    <w:t xml:space="preserve"> </w:t>
                  </w:r>
                  <w:r w:rsidR="00A627DC" w:rsidRPr="00A627DC">
                    <w:rPr>
                      <w:i/>
                    </w:rPr>
                    <w:t>Accrual = [Enrollment] minus [Screen Failures].</w:t>
                  </w:r>
                  <w:r w:rsidR="00A627DC" w:rsidRPr="00A627DC">
                    <w:t xml:space="preserve"> </w:t>
                  </w:r>
                </w:p>
              </w:tc>
            </w:tr>
            <w:tr w:rsidR="00E22ED4" w:rsidTr="00E10E7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14" w:type="dxa"/>
                  <w:shd w:val="clear" w:color="auto" w:fill="0096D6"/>
                  <w:vAlign w:val="center"/>
                </w:tcPr>
                <w:p w:rsidR="00E22ED4" w:rsidRPr="00E10E7E" w:rsidRDefault="00E22ED4" w:rsidP="00E22ED4">
                  <w:pPr>
                    <w:rPr>
                      <w:bCs w:val="0"/>
                      <w:color w:val="FFFFFF" w:themeColor="background1"/>
                    </w:rPr>
                  </w:pPr>
                  <w:r w:rsidRPr="00E10E7E">
                    <w:rPr>
                      <w:color w:val="FFFFFF" w:themeColor="background1"/>
                    </w:rPr>
                    <w:t>Withdrawal</w:t>
                  </w:r>
                </w:p>
              </w:tc>
              <w:tc>
                <w:tcPr>
                  <w:tcW w:w="9236" w:type="dxa"/>
                  <w:vAlign w:val="center"/>
                </w:tcPr>
                <w:p w:rsidR="00E22ED4" w:rsidRPr="00E10E7E" w:rsidRDefault="00E22ED4" w:rsidP="00E22ED4">
                  <w:pPr>
                    <w:cnfStyle w:val="000000100000" w:firstRow="0" w:lastRow="0" w:firstColumn="0" w:lastColumn="0" w:oddVBand="0" w:evenVBand="0" w:oddHBand="1" w:evenHBand="0" w:firstRowFirstColumn="0" w:firstRowLastColumn="0" w:lastRowFirstColumn="0" w:lastRowLastColumn="0"/>
                  </w:pPr>
                  <w:r w:rsidRPr="00E10E7E">
                    <w:t xml:space="preserve">This includes participants who </w:t>
                  </w:r>
                  <w:r w:rsidR="005B5F9E">
                    <w:t xml:space="preserve">voluntarily </w:t>
                  </w:r>
                  <w:r w:rsidRPr="00E10E7E">
                    <w:t>discontinue their participation in an ongoing research study, or when an investigator terminates an individual’s participation in a research study (e.g., noncompliance with research procedures, participant has an unexpected reaction, entire study has been stopped, etc.).</w:t>
                  </w:r>
                </w:p>
              </w:tc>
            </w:tr>
            <w:tr w:rsidR="000529AB" w:rsidTr="00E10E7E">
              <w:trPr>
                <w:trHeight w:val="720"/>
              </w:trPr>
              <w:tc>
                <w:tcPr>
                  <w:cnfStyle w:val="001000000000" w:firstRow="0" w:lastRow="0" w:firstColumn="1" w:lastColumn="0" w:oddVBand="0" w:evenVBand="0" w:oddHBand="0" w:evenHBand="0" w:firstRowFirstColumn="0" w:firstRowLastColumn="0" w:lastRowFirstColumn="0" w:lastRowLastColumn="0"/>
                  <w:tcW w:w="1314" w:type="dxa"/>
                  <w:shd w:val="clear" w:color="auto" w:fill="0096D6"/>
                  <w:vAlign w:val="center"/>
                </w:tcPr>
                <w:p w:rsidR="000529AB" w:rsidRPr="00E10E7E" w:rsidRDefault="000529AB" w:rsidP="00E22ED4">
                  <w:pPr>
                    <w:rPr>
                      <w:color w:val="FFFFFF" w:themeColor="background1"/>
                    </w:rPr>
                  </w:pPr>
                  <w:r>
                    <w:rPr>
                      <w:color w:val="FFFFFF" w:themeColor="background1"/>
                    </w:rPr>
                    <w:t>Los</w:t>
                  </w:r>
                  <w:r w:rsidR="00AD25A3">
                    <w:rPr>
                      <w:color w:val="FFFFFF" w:themeColor="background1"/>
                    </w:rPr>
                    <w:t>t</w:t>
                  </w:r>
                  <w:r>
                    <w:rPr>
                      <w:color w:val="FFFFFF" w:themeColor="background1"/>
                    </w:rPr>
                    <w:t xml:space="preserve"> to Follow</w:t>
                  </w:r>
                  <w:r w:rsidR="00AD25A3">
                    <w:rPr>
                      <w:color w:val="FFFFFF" w:themeColor="background1"/>
                    </w:rPr>
                    <w:t>-</w:t>
                  </w:r>
                  <w:r>
                    <w:rPr>
                      <w:color w:val="FFFFFF" w:themeColor="background1"/>
                    </w:rPr>
                    <w:t>Up</w:t>
                  </w:r>
                </w:p>
              </w:tc>
              <w:tc>
                <w:tcPr>
                  <w:tcW w:w="9236" w:type="dxa"/>
                  <w:vAlign w:val="center"/>
                </w:tcPr>
                <w:p w:rsidR="000529AB" w:rsidRPr="00E10E7E" w:rsidRDefault="000529AB" w:rsidP="00E22ED4">
                  <w:pPr>
                    <w:cnfStyle w:val="000000000000" w:firstRow="0" w:lastRow="0" w:firstColumn="0" w:lastColumn="0" w:oddVBand="0" w:evenVBand="0" w:oddHBand="0" w:evenHBand="0" w:firstRowFirstColumn="0" w:firstRowLastColumn="0" w:lastRowFirstColumn="0" w:lastRowLastColumn="0"/>
                  </w:pPr>
                  <w:r>
                    <w:t xml:space="preserve">This refers to participants who at one point in time were actively participating in research, but have become lost (e.g., error in computer tracking system, </w:t>
                  </w:r>
                  <w:r w:rsidR="00495005">
                    <w:t xml:space="preserve">no longer </w:t>
                  </w:r>
                  <w:r>
                    <w:t>reachable</w:t>
                  </w:r>
                  <w:r w:rsidR="00495005">
                    <w:t>, relocation, disability, death, etc.) at the point of follow-up in the study.</w:t>
                  </w:r>
                  <w:r>
                    <w:t xml:space="preserve"> </w:t>
                  </w:r>
                </w:p>
              </w:tc>
            </w:tr>
          </w:tbl>
          <w:p w:rsidR="009B570B" w:rsidRPr="00E22ED4" w:rsidRDefault="009B570B" w:rsidP="00E22ED4">
            <w:pPr>
              <w:pStyle w:val="ListParagraph"/>
              <w:ind w:left="-31" w:firstLine="31"/>
            </w:pPr>
          </w:p>
          <w:p w:rsidR="004D303B" w:rsidRDefault="00FA2B1E" w:rsidP="00AA5B89">
            <w:pPr>
              <w:pStyle w:val="ListParagraph"/>
              <w:numPr>
                <w:ilvl w:val="0"/>
                <w:numId w:val="6"/>
              </w:numPr>
              <w:ind w:left="326" w:hanging="270"/>
              <w:rPr>
                <w:b/>
              </w:rPr>
            </w:pPr>
            <w:r w:rsidRPr="006A3453">
              <w:rPr>
                <w:b/>
              </w:rPr>
              <w:lastRenderedPageBreak/>
              <w:t>W</w:t>
            </w:r>
            <w:r w:rsidR="006A3453">
              <w:rPr>
                <w:b/>
              </w:rPr>
              <w:t xml:space="preserve">hat </w:t>
            </w:r>
            <w:r w:rsidR="00C657B6">
              <w:rPr>
                <w:b/>
              </w:rPr>
              <w:t>was</w:t>
            </w:r>
            <w:r w:rsidR="004D303B">
              <w:rPr>
                <w:b/>
              </w:rPr>
              <w:t xml:space="preserve"> the anticipated total number of participants to be enrolled or records to be reviewed for this study (based on the original IRB application or subsequent amendment)? </w:t>
            </w:r>
          </w:p>
          <w:p w:rsidR="004D303B" w:rsidRPr="004D303B" w:rsidRDefault="004D303B" w:rsidP="004D303B">
            <w:pPr>
              <w:pStyle w:val="ListParagraph"/>
              <w:ind w:left="326"/>
              <w:rPr>
                <w:sz w:val="8"/>
                <w:szCs w:val="8"/>
              </w:rPr>
            </w:pPr>
          </w:p>
          <w:p w:rsidR="004D303B" w:rsidRDefault="00FA2B1E" w:rsidP="004D303B">
            <w:pPr>
              <w:ind w:left="329"/>
              <w:rPr>
                <w:rStyle w:val="Style1"/>
              </w:rPr>
            </w:pPr>
            <w:r w:rsidRPr="006A3453">
              <w:t xml:space="preserve"> </w:t>
            </w:r>
            <w:sdt>
              <w:sdtPr>
                <w:rPr>
                  <w:rStyle w:val="Style1"/>
                </w:rPr>
                <w:id w:val="1639918791"/>
                <w:placeholder>
                  <w:docPart w:val="6DF8ECC7AF0348ABA85F44C3D204F10B"/>
                </w:placeholder>
                <w:showingPlcHdr/>
                <w15:color w:val="333399"/>
              </w:sdtPr>
              <w:sdtEndPr>
                <w:rPr>
                  <w:rStyle w:val="DefaultParagraphFont"/>
                  <w:color w:val="auto"/>
                </w:rPr>
              </w:sdtEndPr>
              <w:sdtContent>
                <w:r w:rsidR="004D303B" w:rsidRPr="002C1F85">
                  <w:rPr>
                    <w:rStyle w:val="PlaceholderText"/>
                    <w:color w:val="163E70"/>
                  </w:rPr>
                  <w:t>Enter text</w:t>
                </w:r>
              </w:sdtContent>
            </w:sdt>
          </w:p>
          <w:p w:rsidR="003B536E" w:rsidRDefault="003B536E" w:rsidP="004D303B">
            <w:pPr>
              <w:pStyle w:val="ListParagraph"/>
              <w:ind w:left="326"/>
              <w:rPr>
                <w:b/>
              </w:rPr>
            </w:pPr>
          </w:p>
          <w:p w:rsidR="0057425C" w:rsidRDefault="00AE7663" w:rsidP="00AA5B89">
            <w:pPr>
              <w:pStyle w:val="ListParagraph"/>
              <w:numPr>
                <w:ilvl w:val="0"/>
                <w:numId w:val="6"/>
              </w:numPr>
              <w:ind w:left="326" w:hanging="270"/>
              <w:rPr>
                <w:b/>
              </w:rPr>
            </w:pPr>
            <w:r>
              <w:rPr>
                <w:b/>
              </w:rPr>
              <w:t>Were there</w:t>
            </w:r>
            <w:r w:rsidR="0057425C">
              <w:rPr>
                <w:b/>
              </w:rPr>
              <w:t xml:space="preserve"> any problems meeting the enrollment target?  </w:t>
            </w:r>
            <w:sdt>
              <w:sdtPr>
                <w:id w:val="-409924205"/>
                <w14:checkbox>
                  <w14:checked w14:val="0"/>
                  <w14:checkedState w14:val="2612" w14:font="MS Gothic"/>
                  <w14:uncheckedState w14:val="2610" w14:font="MS Gothic"/>
                </w14:checkbox>
              </w:sdtPr>
              <w:sdtEndPr/>
              <w:sdtContent>
                <w:r w:rsidR="0057425C" w:rsidRPr="0057425C">
                  <w:rPr>
                    <w:rFonts w:ascii="MS Gothic" w:eastAsia="MS Gothic" w:hAnsi="MS Gothic" w:hint="eastAsia"/>
                  </w:rPr>
                  <w:t>☐</w:t>
                </w:r>
              </w:sdtContent>
            </w:sdt>
            <w:r w:rsidR="0057425C" w:rsidRPr="0057425C">
              <w:t xml:space="preserve"> No  </w:t>
            </w:r>
            <w:sdt>
              <w:sdtPr>
                <w:id w:val="-62563469"/>
                <w14:checkbox>
                  <w14:checked w14:val="0"/>
                  <w14:checkedState w14:val="2612" w14:font="MS Gothic"/>
                  <w14:uncheckedState w14:val="2610" w14:font="MS Gothic"/>
                </w14:checkbox>
              </w:sdtPr>
              <w:sdtEndPr/>
              <w:sdtContent>
                <w:r w:rsidR="0057425C" w:rsidRPr="0057425C">
                  <w:rPr>
                    <w:rFonts w:ascii="MS Gothic" w:eastAsia="MS Gothic" w:hAnsi="MS Gothic" w:hint="eastAsia"/>
                  </w:rPr>
                  <w:t>☐</w:t>
                </w:r>
              </w:sdtContent>
            </w:sdt>
            <w:r w:rsidR="0057425C" w:rsidRPr="0057425C">
              <w:t xml:space="preserve"> Yes </w:t>
            </w:r>
            <w:r w:rsidR="0057425C" w:rsidRPr="0057425C">
              <w:rPr>
                <w:i/>
              </w:rPr>
              <w:t>(explain below)</w:t>
            </w:r>
          </w:p>
          <w:p w:rsidR="0057425C" w:rsidRPr="0057425C" w:rsidRDefault="0057425C" w:rsidP="0057425C">
            <w:pPr>
              <w:pStyle w:val="ListParagraph"/>
              <w:ind w:left="326"/>
              <w:rPr>
                <w:b/>
                <w:sz w:val="8"/>
                <w:szCs w:val="8"/>
              </w:rPr>
            </w:pPr>
          </w:p>
          <w:p w:rsidR="0057425C" w:rsidRDefault="0030471E" w:rsidP="0057425C">
            <w:pPr>
              <w:pStyle w:val="ListParagraph"/>
              <w:ind w:left="326"/>
              <w:rPr>
                <w:b/>
              </w:rPr>
            </w:pPr>
            <w:sdt>
              <w:sdtPr>
                <w:rPr>
                  <w:rStyle w:val="Style1"/>
                </w:rPr>
                <w:id w:val="-1823727789"/>
                <w:placeholder>
                  <w:docPart w:val="7E2DB3454F4A475A97DCFA66B4F6E6DE"/>
                </w:placeholder>
                <w:showingPlcHdr/>
                <w15:color w:val="333399"/>
              </w:sdtPr>
              <w:sdtEndPr>
                <w:rPr>
                  <w:rStyle w:val="DefaultParagraphFont"/>
                  <w:color w:val="auto"/>
                </w:rPr>
              </w:sdtEndPr>
              <w:sdtContent>
                <w:r w:rsidR="0057425C" w:rsidRPr="002C1F85">
                  <w:rPr>
                    <w:rStyle w:val="PlaceholderText"/>
                    <w:color w:val="163E70"/>
                  </w:rPr>
                  <w:t>Enter text</w:t>
                </w:r>
              </w:sdtContent>
            </w:sdt>
          </w:p>
          <w:p w:rsidR="0057425C" w:rsidRDefault="0057425C" w:rsidP="0057425C">
            <w:pPr>
              <w:pStyle w:val="ListParagraph"/>
              <w:ind w:left="326"/>
              <w:rPr>
                <w:b/>
              </w:rPr>
            </w:pPr>
          </w:p>
          <w:p w:rsidR="0057425C" w:rsidRDefault="00AE7663" w:rsidP="00AA5B89">
            <w:pPr>
              <w:pStyle w:val="ListParagraph"/>
              <w:numPr>
                <w:ilvl w:val="0"/>
                <w:numId w:val="6"/>
              </w:numPr>
              <w:ind w:left="326" w:hanging="270"/>
              <w:rPr>
                <w:b/>
              </w:rPr>
            </w:pPr>
            <w:r>
              <w:rPr>
                <w:b/>
              </w:rPr>
              <w:t>Did</w:t>
            </w:r>
            <w:r w:rsidR="0057425C">
              <w:rPr>
                <w:b/>
              </w:rPr>
              <w:t xml:space="preserve"> the study exceed the planned enrollment period or enrollment numbers?  </w:t>
            </w:r>
            <w:sdt>
              <w:sdtPr>
                <w:id w:val="-1326590574"/>
                <w14:checkbox>
                  <w14:checked w14:val="0"/>
                  <w14:checkedState w14:val="2612" w14:font="MS Gothic"/>
                  <w14:uncheckedState w14:val="2610" w14:font="MS Gothic"/>
                </w14:checkbox>
              </w:sdtPr>
              <w:sdtEndPr/>
              <w:sdtContent>
                <w:r w:rsidR="0057425C" w:rsidRPr="0057425C">
                  <w:rPr>
                    <w:rFonts w:ascii="MS Gothic" w:eastAsia="MS Gothic" w:hAnsi="MS Gothic" w:hint="eastAsia"/>
                  </w:rPr>
                  <w:t>☐</w:t>
                </w:r>
              </w:sdtContent>
            </w:sdt>
            <w:r w:rsidR="0057425C" w:rsidRPr="0057425C">
              <w:t xml:space="preserve"> No  </w:t>
            </w:r>
            <w:sdt>
              <w:sdtPr>
                <w:id w:val="-1247811840"/>
                <w14:checkbox>
                  <w14:checked w14:val="0"/>
                  <w14:checkedState w14:val="2612" w14:font="MS Gothic"/>
                  <w14:uncheckedState w14:val="2610" w14:font="MS Gothic"/>
                </w14:checkbox>
              </w:sdtPr>
              <w:sdtEndPr/>
              <w:sdtContent>
                <w:r w:rsidR="0057425C" w:rsidRPr="0057425C">
                  <w:rPr>
                    <w:rFonts w:ascii="MS Gothic" w:eastAsia="MS Gothic" w:hAnsi="MS Gothic" w:hint="eastAsia"/>
                  </w:rPr>
                  <w:t>☐</w:t>
                </w:r>
              </w:sdtContent>
            </w:sdt>
            <w:r w:rsidR="0057425C" w:rsidRPr="0057425C">
              <w:t xml:space="preserve"> Yes </w:t>
            </w:r>
            <w:r w:rsidR="0057425C" w:rsidRPr="0057425C">
              <w:rPr>
                <w:i/>
              </w:rPr>
              <w:t>(explain below)</w:t>
            </w:r>
          </w:p>
          <w:p w:rsidR="0057425C" w:rsidRPr="0057425C" w:rsidRDefault="0057425C" w:rsidP="0057425C">
            <w:pPr>
              <w:pStyle w:val="ListParagraph"/>
              <w:ind w:left="326"/>
              <w:rPr>
                <w:b/>
                <w:sz w:val="8"/>
                <w:szCs w:val="8"/>
              </w:rPr>
            </w:pPr>
          </w:p>
          <w:p w:rsidR="0057425C" w:rsidRDefault="0030471E" w:rsidP="0057425C">
            <w:pPr>
              <w:pStyle w:val="ListParagraph"/>
              <w:ind w:left="326"/>
              <w:rPr>
                <w:rStyle w:val="Style1"/>
              </w:rPr>
            </w:pPr>
            <w:sdt>
              <w:sdtPr>
                <w:rPr>
                  <w:rStyle w:val="Style1"/>
                </w:rPr>
                <w:id w:val="1257789633"/>
                <w:placeholder>
                  <w:docPart w:val="FD5F209FB70949459C6E48DBAEB0DF68"/>
                </w:placeholder>
                <w:showingPlcHdr/>
                <w15:color w:val="333399"/>
              </w:sdtPr>
              <w:sdtEndPr>
                <w:rPr>
                  <w:rStyle w:val="DefaultParagraphFont"/>
                  <w:color w:val="auto"/>
                </w:rPr>
              </w:sdtEndPr>
              <w:sdtContent>
                <w:r w:rsidR="0057425C" w:rsidRPr="002C1F85">
                  <w:rPr>
                    <w:rStyle w:val="PlaceholderText"/>
                    <w:color w:val="163E70"/>
                  </w:rPr>
                  <w:t>Enter text</w:t>
                </w:r>
              </w:sdtContent>
            </w:sdt>
          </w:p>
          <w:p w:rsidR="0057425C" w:rsidRDefault="0057425C" w:rsidP="0057425C">
            <w:pPr>
              <w:pStyle w:val="ListParagraph"/>
              <w:ind w:left="326"/>
              <w:rPr>
                <w:b/>
              </w:rPr>
            </w:pPr>
          </w:p>
          <w:p w:rsidR="005B5F9E" w:rsidRDefault="006A2F53" w:rsidP="00AA5B89">
            <w:pPr>
              <w:pStyle w:val="ListParagraph"/>
              <w:numPr>
                <w:ilvl w:val="0"/>
                <w:numId w:val="6"/>
              </w:numPr>
              <w:ind w:left="326" w:hanging="270"/>
              <w:rPr>
                <w:b/>
              </w:rPr>
            </w:pPr>
            <w:r>
              <w:rPr>
                <w:b/>
              </w:rPr>
              <w:t xml:space="preserve">Record the </w:t>
            </w:r>
            <w:r w:rsidR="005B5F9E">
              <w:rPr>
                <w:b/>
              </w:rPr>
              <w:t>total</w:t>
            </w:r>
            <w:r>
              <w:rPr>
                <w:b/>
              </w:rPr>
              <w:t xml:space="preserve"> number of participants for each category using the table below</w:t>
            </w:r>
            <w:r w:rsidR="00BC0BBE" w:rsidRPr="00BC0BBE">
              <w:rPr>
                <w:b/>
              </w:rPr>
              <w:t xml:space="preserve">. </w:t>
            </w:r>
            <w:r w:rsidR="00BC0BBE">
              <w:rPr>
                <w:i/>
              </w:rPr>
              <w:t xml:space="preserve">(refer to the definitions provided at the beginning of </w:t>
            </w:r>
            <w:r w:rsidR="00BC0BBE" w:rsidRPr="00322FC1">
              <w:rPr>
                <w:i/>
              </w:rPr>
              <w:t xml:space="preserve">Section </w:t>
            </w:r>
            <w:r w:rsidR="00824151">
              <w:rPr>
                <w:i/>
              </w:rPr>
              <w:t>E</w:t>
            </w:r>
            <w:r w:rsidR="00BC0BBE">
              <w:rPr>
                <w:i/>
              </w:rPr>
              <w:t xml:space="preserve"> of this application for an explanation of each category)</w:t>
            </w:r>
          </w:p>
          <w:p w:rsidR="005B5F9E" w:rsidRDefault="005B5F9E" w:rsidP="0057425C">
            <w:pPr>
              <w:pStyle w:val="ListParagraph"/>
              <w:ind w:left="326"/>
              <w:rPr>
                <w:b/>
              </w:rPr>
            </w:pPr>
          </w:p>
          <w:tbl>
            <w:tblPr>
              <w:tblStyle w:val="PlainTable1"/>
              <w:tblW w:w="7290" w:type="dxa"/>
              <w:tblInd w:w="330" w:type="dxa"/>
              <w:tblLayout w:type="fixed"/>
              <w:tblLook w:val="04A0" w:firstRow="1" w:lastRow="0" w:firstColumn="1" w:lastColumn="0" w:noHBand="0" w:noVBand="1"/>
            </w:tblPr>
            <w:tblGrid>
              <w:gridCol w:w="2250"/>
              <w:gridCol w:w="5040"/>
            </w:tblGrid>
            <w:tr w:rsidR="006A2F53" w:rsidTr="0087458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250" w:type="dxa"/>
                  <w:shd w:val="clear" w:color="auto" w:fill="0096D6"/>
                  <w:vAlign w:val="center"/>
                </w:tcPr>
                <w:p w:rsidR="006A2F53" w:rsidRPr="006A2F53" w:rsidRDefault="006A2F53" w:rsidP="00BC0BBE">
                  <w:pPr>
                    <w:pStyle w:val="ListParagraph"/>
                    <w:ind w:left="0"/>
                    <w:rPr>
                      <w:color w:val="FFFFFF" w:themeColor="background1"/>
                    </w:rPr>
                  </w:pPr>
                  <w:r>
                    <w:rPr>
                      <w:color w:val="FFFFFF" w:themeColor="background1"/>
                    </w:rPr>
                    <w:t>Category</w:t>
                  </w:r>
                </w:p>
              </w:tc>
              <w:tc>
                <w:tcPr>
                  <w:tcW w:w="5040" w:type="dxa"/>
                  <w:shd w:val="clear" w:color="auto" w:fill="0096D6"/>
                  <w:vAlign w:val="center"/>
                </w:tcPr>
                <w:p w:rsidR="006A2F53" w:rsidRPr="006A2F53" w:rsidRDefault="006A2F53" w:rsidP="00827046">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Total # of </w:t>
                  </w:r>
                  <w:r w:rsidRPr="006A2F53">
                    <w:rPr>
                      <w:color w:val="FFFFFF" w:themeColor="background1"/>
                    </w:rPr>
                    <w:t xml:space="preserve">Participants </w:t>
                  </w:r>
                  <w:r w:rsidRPr="006A2F53">
                    <w:rPr>
                      <w:i/>
                      <w:color w:val="FFFFFF" w:themeColor="background1"/>
                    </w:rPr>
                    <w:t>during the Life of the Study</w:t>
                  </w:r>
                </w:p>
              </w:tc>
            </w:tr>
            <w:tr w:rsidR="006A2F53" w:rsidTr="00BC0BB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vAlign w:val="center"/>
                </w:tcPr>
                <w:p w:rsidR="006A2F53" w:rsidRPr="00BC0BBE" w:rsidRDefault="006A2F53" w:rsidP="006A2F53">
                  <w:pPr>
                    <w:pStyle w:val="ListParagraph"/>
                    <w:ind w:left="0"/>
                    <w:rPr>
                      <w:b w:val="0"/>
                    </w:rPr>
                  </w:pPr>
                  <w:r w:rsidRPr="00BC0BBE">
                    <w:rPr>
                      <w:b w:val="0"/>
                    </w:rPr>
                    <w:t xml:space="preserve">Enrolled </w:t>
                  </w:r>
                </w:p>
              </w:tc>
              <w:tc>
                <w:tcPr>
                  <w:tcW w:w="5040" w:type="dxa"/>
                  <w:vAlign w:val="center"/>
                </w:tcPr>
                <w:p w:rsidR="006A2F53" w:rsidRPr="006A2F53" w:rsidRDefault="0030471E" w:rsidP="006A2F53">
                  <w:pPr>
                    <w:pStyle w:val="ListParagraph"/>
                    <w:ind w:left="0"/>
                    <w:jc w:val="center"/>
                    <w:cnfStyle w:val="000000100000" w:firstRow="0" w:lastRow="0" w:firstColumn="0" w:lastColumn="0" w:oddVBand="0" w:evenVBand="0" w:oddHBand="1" w:evenHBand="0" w:firstRowFirstColumn="0" w:firstRowLastColumn="0" w:lastRowFirstColumn="0" w:lastRowLastColumn="0"/>
                  </w:pPr>
                  <w:sdt>
                    <w:sdtPr>
                      <w:rPr>
                        <w:rStyle w:val="Style1"/>
                      </w:rPr>
                      <w:id w:val="439887189"/>
                      <w:placeholder>
                        <w:docPart w:val="1584B34DB49C430A9A7945C336288611"/>
                      </w:placeholder>
                      <w:showingPlcHdr/>
                      <w15:color w:val="333399"/>
                    </w:sdtPr>
                    <w:sdtEndPr>
                      <w:rPr>
                        <w:rStyle w:val="DefaultParagraphFont"/>
                        <w:color w:val="auto"/>
                      </w:rPr>
                    </w:sdtEndPr>
                    <w:sdtContent>
                      <w:r w:rsidR="006A2F53" w:rsidRPr="002C1F85">
                        <w:rPr>
                          <w:rStyle w:val="PlaceholderText"/>
                          <w:color w:val="163E70"/>
                        </w:rPr>
                        <w:t>Enter text</w:t>
                      </w:r>
                    </w:sdtContent>
                  </w:sdt>
                </w:p>
              </w:tc>
            </w:tr>
            <w:tr w:rsidR="006A2F53" w:rsidTr="00BC0BBE">
              <w:trPr>
                <w:trHeight w:val="432"/>
              </w:trPr>
              <w:tc>
                <w:tcPr>
                  <w:cnfStyle w:val="001000000000" w:firstRow="0" w:lastRow="0" w:firstColumn="1" w:lastColumn="0" w:oddVBand="0" w:evenVBand="0" w:oddHBand="0" w:evenHBand="0" w:firstRowFirstColumn="0" w:firstRowLastColumn="0" w:lastRowFirstColumn="0" w:lastRowLastColumn="0"/>
                  <w:tcW w:w="2250" w:type="dxa"/>
                  <w:vAlign w:val="center"/>
                </w:tcPr>
                <w:p w:rsidR="006A2F53" w:rsidRPr="00BC0BBE" w:rsidRDefault="006A2F53" w:rsidP="006A2F53">
                  <w:pPr>
                    <w:pStyle w:val="ListParagraph"/>
                    <w:ind w:left="0"/>
                    <w:rPr>
                      <w:b w:val="0"/>
                    </w:rPr>
                  </w:pPr>
                  <w:r w:rsidRPr="00BC0BBE">
                    <w:rPr>
                      <w:b w:val="0"/>
                    </w:rPr>
                    <w:t>Screen Failures</w:t>
                  </w:r>
                </w:p>
              </w:tc>
              <w:tc>
                <w:tcPr>
                  <w:tcW w:w="5040" w:type="dxa"/>
                  <w:vAlign w:val="center"/>
                </w:tcPr>
                <w:p w:rsidR="006A2F53" w:rsidRDefault="0030471E" w:rsidP="006A2F53">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962382110"/>
                      <w:placeholder>
                        <w:docPart w:val="2B9AB8DB8A3C4DB49DCF9C3293CCCD08"/>
                      </w:placeholder>
                      <w:showingPlcHdr/>
                      <w15:color w:val="333399"/>
                    </w:sdtPr>
                    <w:sdtEndPr>
                      <w:rPr>
                        <w:rStyle w:val="DefaultParagraphFont"/>
                        <w:color w:val="auto"/>
                      </w:rPr>
                    </w:sdtEndPr>
                    <w:sdtContent>
                      <w:r w:rsidR="006A2F53" w:rsidRPr="00710BD8">
                        <w:rPr>
                          <w:rStyle w:val="PlaceholderText"/>
                          <w:color w:val="163E70"/>
                        </w:rPr>
                        <w:t>Enter text</w:t>
                      </w:r>
                    </w:sdtContent>
                  </w:sdt>
                </w:p>
              </w:tc>
            </w:tr>
            <w:tr w:rsidR="006A2F53" w:rsidTr="00BC0BB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vAlign w:val="center"/>
                </w:tcPr>
                <w:p w:rsidR="006A2F53" w:rsidRPr="00BC0BBE" w:rsidRDefault="006A2F53" w:rsidP="006A2F53">
                  <w:pPr>
                    <w:pStyle w:val="ListParagraph"/>
                    <w:ind w:left="0"/>
                    <w:rPr>
                      <w:b w:val="0"/>
                    </w:rPr>
                  </w:pPr>
                  <w:r w:rsidRPr="00BC0BBE">
                    <w:rPr>
                      <w:b w:val="0"/>
                    </w:rPr>
                    <w:t>Accrued</w:t>
                  </w:r>
                </w:p>
              </w:tc>
              <w:tc>
                <w:tcPr>
                  <w:tcW w:w="5040" w:type="dxa"/>
                  <w:vAlign w:val="center"/>
                </w:tcPr>
                <w:p w:rsidR="006A2F53" w:rsidRDefault="0030471E" w:rsidP="006A2F53">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769132893"/>
                      <w:placeholder>
                        <w:docPart w:val="0B9AC6B3E5C04462BB1E5B1A4AA11A79"/>
                      </w:placeholder>
                      <w:showingPlcHdr/>
                      <w15:color w:val="333399"/>
                    </w:sdtPr>
                    <w:sdtEndPr>
                      <w:rPr>
                        <w:rStyle w:val="DefaultParagraphFont"/>
                        <w:color w:val="auto"/>
                      </w:rPr>
                    </w:sdtEndPr>
                    <w:sdtContent>
                      <w:r w:rsidR="006A2F53" w:rsidRPr="00710BD8">
                        <w:rPr>
                          <w:rStyle w:val="PlaceholderText"/>
                          <w:color w:val="163E70"/>
                        </w:rPr>
                        <w:t>Enter text</w:t>
                      </w:r>
                    </w:sdtContent>
                  </w:sdt>
                </w:p>
              </w:tc>
            </w:tr>
            <w:tr w:rsidR="006A2F53" w:rsidTr="00BC0BBE">
              <w:trPr>
                <w:trHeight w:val="432"/>
              </w:trPr>
              <w:tc>
                <w:tcPr>
                  <w:cnfStyle w:val="001000000000" w:firstRow="0" w:lastRow="0" w:firstColumn="1" w:lastColumn="0" w:oddVBand="0" w:evenVBand="0" w:oddHBand="0" w:evenHBand="0" w:firstRowFirstColumn="0" w:firstRowLastColumn="0" w:lastRowFirstColumn="0" w:lastRowLastColumn="0"/>
                  <w:tcW w:w="2250" w:type="dxa"/>
                  <w:vAlign w:val="center"/>
                </w:tcPr>
                <w:p w:rsidR="006A2F53" w:rsidRPr="00BC0BBE" w:rsidRDefault="00BC0BBE" w:rsidP="006A2F53">
                  <w:pPr>
                    <w:pStyle w:val="ListParagraph"/>
                    <w:ind w:left="0"/>
                    <w:rPr>
                      <w:b w:val="0"/>
                    </w:rPr>
                  </w:pPr>
                  <w:r w:rsidRPr="00BC0BBE">
                    <w:rPr>
                      <w:b w:val="0"/>
                    </w:rPr>
                    <w:t>Withdrawals</w:t>
                  </w:r>
                </w:p>
              </w:tc>
              <w:tc>
                <w:tcPr>
                  <w:tcW w:w="5040" w:type="dxa"/>
                  <w:vAlign w:val="center"/>
                </w:tcPr>
                <w:p w:rsidR="006A2F53" w:rsidRDefault="0030471E" w:rsidP="006A2F53">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494989435"/>
                      <w:placeholder>
                        <w:docPart w:val="4A4EDD6227B442ABADA573CEEF2DEBDD"/>
                      </w:placeholder>
                      <w:showingPlcHdr/>
                      <w15:color w:val="333399"/>
                    </w:sdtPr>
                    <w:sdtEndPr>
                      <w:rPr>
                        <w:rStyle w:val="DefaultParagraphFont"/>
                        <w:color w:val="auto"/>
                      </w:rPr>
                    </w:sdtEndPr>
                    <w:sdtContent>
                      <w:r w:rsidR="006A2F53" w:rsidRPr="00710BD8">
                        <w:rPr>
                          <w:rStyle w:val="PlaceholderText"/>
                          <w:color w:val="163E70"/>
                        </w:rPr>
                        <w:t>Enter text</w:t>
                      </w:r>
                    </w:sdtContent>
                  </w:sdt>
                </w:p>
              </w:tc>
            </w:tr>
            <w:tr w:rsidR="006A2F53" w:rsidTr="00BC0BB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vAlign w:val="center"/>
                </w:tcPr>
                <w:p w:rsidR="006A2F53" w:rsidRPr="00BC0BBE" w:rsidRDefault="00BC0BBE" w:rsidP="006A2F53">
                  <w:pPr>
                    <w:pStyle w:val="ListParagraph"/>
                    <w:ind w:left="0"/>
                    <w:rPr>
                      <w:b w:val="0"/>
                    </w:rPr>
                  </w:pPr>
                  <w:r w:rsidRPr="00BC0BBE">
                    <w:rPr>
                      <w:b w:val="0"/>
                    </w:rPr>
                    <w:t>Lost to Follow-Up</w:t>
                  </w:r>
                </w:p>
              </w:tc>
              <w:tc>
                <w:tcPr>
                  <w:tcW w:w="5040" w:type="dxa"/>
                  <w:vAlign w:val="center"/>
                </w:tcPr>
                <w:p w:rsidR="006A2F53" w:rsidRDefault="0030471E" w:rsidP="006A2F53">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689569690"/>
                      <w:placeholder>
                        <w:docPart w:val="1A0458E9D3CE45BDB895E33730AEFA60"/>
                      </w:placeholder>
                      <w:showingPlcHdr/>
                      <w15:color w:val="333399"/>
                    </w:sdtPr>
                    <w:sdtEndPr>
                      <w:rPr>
                        <w:rStyle w:val="DefaultParagraphFont"/>
                        <w:color w:val="auto"/>
                      </w:rPr>
                    </w:sdtEndPr>
                    <w:sdtContent>
                      <w:r w:rsidR="006A2F53" w:rsidRPr="00710BD8">
                        <w:rPr>
                          <w:rStyle w:val="PlaceholderText"/>
                          <w:color w:val="163E70"/>
                        </w:rPr>
                        <w:t>Enter text</w:t>
                      </w:r>
                    </w:sdtContent>
                  </w:sdt>
                </w:p>
              </w:tc>
            </w:tr>
          </w:tbl>
          <w:p w:rsidR="005B5F9E" w:rsidRDefault="005B5F9E" w:rsidP="0057425C">
            <w:pPr>
              <w:pStyle w:val="ListParagraph"/>
              <w:ind w:left="326"/>
              <w:rPr>
                <w:b/>
              </w:rPr>
            </w:pPr>
          </w:p>
          <w:p w:rsidR="0027580F" w:rsidRDefault="0027580F" w:rsidP="00AA5B89">
            <w:pPr>
              <w:pStyle w:val="ListParagraph"/>
              <w:numPr>
                <w:ilvl w:val="0"/>
                <w:numId w:val="6"/>
              </w:numPr>
              <w:ind w:left="326" w:hanging="270"/>
              <w:rPr>
                <w:b/>
              </w:rPr>
            </w:pPr>
            <w:r>
              <w:rPr>
                <w:b/>
              </w:rPr>
              <w:t xml:space="preserve">How many participants completed all study activities </w:t>
            </w:r>
            <w:r w:rsidRPr="0027580F">
              <w:rPr>
                <w:b/>
                <w:i/>
              </w:rPr>
              <w:t>during the life of the study</w:t>
            </w:r>
            <w:r>
              <w:rPr>
                <w:b/>
              </w:rPr>
              <w:t>?</w:t>
            </w:r>
          </w:p>
          <w:p w:rsidR="0027580F" w:rsidRPr="0027580F" w:rsidRDefault="0027580F" w:rsidP="0027580F">
            <w:pPr>
              <w:pStyle w:val="ListParagraph"/>
              <w:ind w:left="326"/>
              <w:rPr>
                <w:b/>
                <w:sz w:val="8"/>
                <w:szCs w:val="8"/>
              </w:rPr>
            </w:pPr>
          </w:p>
          <w:p w:rsidR="0027580F" w:rsidRPr="0027580F" w:rsidRDefault="0027580F" w:rsidP="0027580F">
            <w:pPr>
              <w:pStyle w:val="ListParagraph"/>
              <w:ind w:left="326"/>
              <w:rPr>
                <w:b/>
              </w:rPr>
            </w:pPr>
            <w:r>
              <w:rPr>
                <w:b/>
              </w:rPr>
              <w:t xml:space="preserve"> </w:t>
            </w:r>
            <w:sdt>
              <w:sdtPr>
                <w:rPr>
                  <w:rStyle w:val="Style1"/>
                </w:rPr>
                <w:id w:val="-351805510"/>
                <w:placeholder>
                  <w:docPart w:val="7A87A9851AF543BFA4D38F7D170C874B"/>
                </w:placeholder>
                <w:showingPlcHdr/>
                <w15:color w:val="333399"/>
              </w:sdtPr>
              <w:sdtEndPr>
                <w:rPr>
                  <w:rStyle w:val="DefaultParagraphFont"/>
                  <w:color w:val="auto"/>
                </w:rPr>
              </w:sdtEndPr>
              <w:sdtContent>
                <w:r w:rsidR="00CC166B" w:rsidRPr="002C1F85">
                  <w:rPr>
                    <w:rStyle w:val="PlaceholderText"/>
                    <w:color w:val="163E70"/>
                  </w:rPr>
                  <w:t>Enter text</w:t>
                </w:r>
              </w:sdtContent>
            </w:sdt>
          </w:p>
          <w:p w:rsidR="0027580F" w:rsidRDefault="0027580F" w:rsidP="004D303B">
            <w:pPr>
              <w:pStyle w:val="ListParagraph"/>
              <w:ind w:left="326"/>
              <w:rPr>
                <w:b/>
              </w:rPr>
            </w:pPr>
          </w:p>
          <w:p w:rsidR="00322FC1" w:rsidRPr="00AD25A3" w:rsidRDefault="00CC166B" w:rsidP="00AA5B89">
            <w:pPr>
              <w:pStyle w:val="ListParagraph"/>
              <w:numPr>
                <w:ilvl w:val="0"/>
                <w:numId w:val="6"/>
              </w:numPr>
              <w:ind w:left="335" w:hanging="271"/>
              <w:rPr>
                <w:b/>
              </w:rPr>
            </w:pPr>
            <w:r>
              <w:rPr>
                <w:b/>
              </w:rPr>
              <w:t>Provide an explanation for</w:t>
            </w:r>
            <w:r w:rsidR="00322FC1">
              <w:rPr>
                <w:b/>
              </w:rPr>
              <w:t xml:space="preserve"> any participants </w:t>
            </w:r>
            <w:r w:rsidR="00322FC1" w:rsidRPr="00AD25A3">
              <w:rPr>
                <w:b/>
                <w:color w:val="0096D6"/>
              </w:rPr>
              <w:t xml:space="preserve">lost to follow-up </w:t>
            </w:r>
            <w:r w:rsidR="00322FC1" w:rsidRPr="00AD25A3">
              <w:rPr>
                <w:b/>
                <w:i/>
              </w:rPr>
              <w:t>during the life of the study</w:t>
            </w:r>
            <w:r w:rsidR="00322FC1">
              <w:rPr>
                <w:b/>
              </w:rPr>
              <w:t>?</w:t>
            </w:r>
          </w:p>
          <w:p w:rsidR="00322FC1" w:rsidRPr="00AD25A3" w:rsidRDefault="00322FC1" w:rsidP="00322FC1">
            <w:pPr>
              <w:pStyle w:val="ListParagraph"/>
              <w:ind w:left="424"/>
              <w:rPr>
                <w:b/>
                <w:sz w:val="8"/>
                <w:szCs w:val="8"/>
              </w:rPr>
            </w:pPr>
          </w:p>
          <w:p w:rsidR="00322FC1" w:rsidRDefault="0030471E" w:rsidP="00CC166B">
            <w:pPr>
              <w:pStyle w:val="ListParagraph"/>
              <w:ind w:left="335"/>
              <w:rPr>
                <w:b/>
              </w:rPr>
            </w:pPr>
            <w:sdt>
              <w:sdtPr>
                <w:rPr>
                  <w:rStyle w:val="Style1"/>
                </w:rPr>
                <w:id w:val="-911077817"/>
                <w:placeholder>
                  <w:docPart w:val="86F4AA3FBECE46309AB051266DA060EF"/>
                </w:placeholder>
                <w15:color w:val="333399"/>
              </w:sdtPr>
              <w:sdtEndPr>
                <w:rPr>
                  <w:rStyle w:val="DefaultParagraphFont"/>
                  <w:color w:val="auto"/>
                </w:rPr>
              </w:sdtEndPr>
              <w:sdtContent>
                <w:sdt>
                  <w:sdtPr>
                    <w:rPr>
                      <w:rStyle w:val="Style1"/>
                    </w:rPr>
                    <w:id w:val="-2092995477"/>
                    <w:placeholder>
                      <w:docPart w:val="0A10D4846DD746349202CF7E62B415FB"/>
                    </w:placeholder>
                    <w:showingPlcHdr/>
                    <w15:color w:val="333399"/>
                  </w:sdtPr>
                  <w:sdtEndPr>
                    <w:rPr>
                      <w:rStyle w:val="DefaultParagraphFont"/>
                      <w:color w:val="auto"/>
                    </w:rPr>
                  </w:sdtEndPr>
                  <w:sdtContent>
                    <w:r w:rsidR="00CC166B" w:rsidRPr="002C1F85">
                      <w:rPr>
                        <w:rStyle w:val="PlaceholderText"/>
                        <w:color w:val="163E70"/>
                      </w:rPr>
                      <w:t>Enter text</w:t>
                    </w:r>
                  </w:sdtContent>
                </w:sdt>
              </w:sdtContent>
            </w:sdt>
          </w:p>
          <w:p w:rsidR="00322FC1" w:rsidRDefault="00322FC1" w:rsidP="00322FC1">
            <w:pPr>
              <w:pStyle w:val="ListParagraph"/>
              <w:ind w:left="424"/>
              <w:rPr>
                <w:b/>
              </w:rPr>
            </w:pPr>
          </w:p>
          <w:p w:rsidR="00CC166B" w:rsidRDefault="00CC166B" w:rsidP="00AA5B89">
            <w:pPr>
              <w:pStyle w:val="ListParagraph"/>
              <w:numPr>
                <w:ilvl w:val="0"/>
                <w:numId w:val="6"/>
              </w:numPr>
              <w:ind w:left="335" w:hanging="271"/>
              <w:rPr>
                <w:b/>
              </w:rPr>
            </w:pPr>
            <w:r>
              <w:rPr>
                <w:b/>
              </w:rPr>
              <w:t xml:space="preserve">Provide an explanation for any participants that </w:t>
            </w:r>
            <w:r w:rsidRPr="00821789">
              <w:rPr>
                <w:b/>
                <w:color w:val="0096D6"/>
              </w:rPr>
              <w:t>withd</w:t>
            </w:r>
            <w:r>
              <w:rPr>
                <w:b/>
                <w:color w:val="0096D6"/>
              </w:rPr>
              <w:t>rew</w:t>
            </w:r>
            <w:r>
              <w:rPr>
                <w:b/>
              </w:rPr>
              <w:t xml:space="preserve"> from the research, or were </w:t>
            </w:r>
            <w:r w:rsidRPr="00821789">
              <w:rPr>
                <w:b/>
                <w:color w:val="0096D6"/>
              </w:rPr>
              <w:t>withdrawn</w:t>
            </w:r>
            <w:r>
              <w:rPr>
                <w:b/>
              </w:rPr>
              <w:t xml:space="preserve"> by the investigator </w:t>
            </w:r>
            <w:r w:rsidRPr="00821789">
              <w:rPr>
                <w:b/>
                <w:i/>
              </w:rPr>
              <w:t>during the life of the study</w:t>
            </w:r>
            <w:r>
              <w:rPr>
                <w:b/>
              </w:rPr>
              <w:t>?</w:t>
            </w:r>
          </w:p>
          <w:p w:rsidR="00CC166B" w:rsidRPr="00CC166B" w:rsidRDefault="00CC166B" w:rsidP="00CC166B">
            <w:pPr>
              <w:pStyle w:val="ListParagraph"/>
              <w:ind w:left="335"/>
              <w:rPr>
                <w:b/>
                <w:sz w:val="8"/>
                <w:szCs w:val="8"/>
              </w:rPr>
            </w:pPr>
          </w:p>
          <w:p w:rsidR="00CC166B" w:rsidRDefault="0030471E" w:rsidP="00CC166B">
            <w:pPr>
              <w:pStyle w:val="ListParagraph"/>
              <w:ind w:left="335"/>
              <w:rPr>
                <w:b/>
              </w:rPr>
            </w:pPr>
            <w:sdt>
              <w:sdtPr>
                <w:rPr>
                  <w:rStyle w:val="Style1"/>
                </w:rPr>
                <w:id w:val="-15009410"/>
                <w:placeholder>
                  <w:docPart w:val="8D7712E289BD48D19694015EF6B61BD0"/>
                </w:placeholder>
                <w:showingPlcHdr/>
                <w15:color w:val="333399"/>
              </w:sdtPr>
              <w:sdtEndPr>
                <w:rPr>
                  <w:rStyle w:val="DefaultParagraphFont"/>
                  <w:color w:val="auto"/>
                </w:rPr>
              </w:sdtEndPr>
              <w:sdtContent>
                <w:r w:rsidR="00CC166B" w:rsidRPr="002C1F85">
                  <w:rPr>
                    <w:rStyle w:val="PlaceholderText"/>
                    <w:color w:val="163E70"/>
                  </w:rPr>
                  <w:t>Enter text</w:t>
                </w:r>
              </w:sdtContent>
            </w:sdt>
          </w:p>
          <w:p w:rsidR="00CC166B" w:rsidRDefault="00CC166B" w:rsidP="00CC166B">
            <w:pPr>
              <w:pStyle w:val="ListParagraph"/>
              <w:ind w:left="335"/>
              <w:rPr>
                <w:b/>
              </w:rPr>
            </w:pPr>
          </w:p>
          <w:p w:rsidR="0020720A" w:rsidRPr="0020720A" w:rsidRDefault="0020720A" w:rsidP="00B969B1">
            <w:pPr>
              <w:pStyle w:val="ListParagraph"/>
              <w:numPr>
                <w:ilvl w:val="0"/>
                <w:numId w:val="6"/>
              </w:numPr>
              <w:tabs>
                <w:tab w:val="left" w:pos="326"/>
              </w:tabs>
              <w:ind w:left="326" w:hanging="261"/>
              <w:rPr>
                <w:b/>
              </w:rPr>
            </w:pPr>
            <w:r>
              <w:rPr>
                <w:b/>
              </w:rPr>
              <w:t>Was race/ethnicity and/or</w:t>
            </w:r>
            <w:r w:rsidR="00DA0B70">
              <w:rPr>
                <w:b/>
              </w:rPr>
              <w:t xml:space="preserve"> </w:t>
            </w:r>
            <w:r>
              <w:rPr>
                <w:b/>
              </w:rPr>
              <w:t xml:space="preserve">gender data collected for this study?  </w:t>
            </w:r>
            <w:sdt>
              <w:sdtPr>
                <w:id w:val="-956721036"/>
                <w14:checkbox>
                  <w14:checked w14:val="0"/>
                  <w14:checkedState w14:val="2612" w14:font="MS Gothic"/>
                  <w14:uncheckedState w14:val="2610" w14:font="MS Gothic"/>
                </w14:checkbox>
              </w:sdtPr>
              <w:sdtEndPr/>
              <w:sdtContent>
                <w:r w:rsidRPr="0057425C">
                  <w:rPr>
                    <w:rFonts w:ascii="MS Gothic" w:eastAsia="MS Gothic" w:hAnsi="MS Gothic" w:hint="eastAsia"/>
                  </w:rPr>
                  <w:t>☐</w:t>
                </w:r>
              </w:sdtContent>
            </w:sdt>
            <w:r w:rsidRPr="0057425C">
              <w:t xml:space="preserve"> </w:t>
            </w:r>
            <w:r>
              <w:t>Yes</w:t>
            </w:r>
            <w:r w:rsidRPr="0057425C">
              <w:t xml:space="preserve">  </w:t>
            </w:r>
            <w:sdt>
              <w:sdtPr>
                <w:id w:val="-29890175"/>
                <w14:checkbox>
                  <w14:checked w14:val="0"/>
                  <w14:checkedState w14:val="2612" w14:font="MS Gothic"/>
                  <w14:uncheckedState w14:val="2610" w14:font="MS Gothic"/>
                </w14:checkbox>
              </w:sdtPr>
              <w:sdtEndPr/>
              <w:sdtContent>
                <w:r w:rsidRPr="0057425C">
                  <w:rPr>
                    <w:rFonts w:ascii="MS Gothic" w:eastAsia="MS Gothic" w:hAnsi="MS Gothic" w:hint="eastAsia"/>
                  </w:rPr>
                  <w:t>☐</w:t>
                </w:r>
              </w:sdtContent>
            </w:sdt>
            <w:r w:rsidRPr="0057425C">
              <w:t xml:space="preserve"> </w:t>
            </w:r>
            <w:r>
              <w:t xml:space="preserve">No </w:t>
            </w:r>
            <w:r>
              <w:rPr>
                <w:i/>
              </w:rPr>
              <w:br/>
              <w:t xml:space="preserve">(If your study is </w:t>
            </w:r>
            <w:r w:rsidR="003F1B93">
              <w:rPr>
                <w:i/>
              </w:rPr>
              <w:t xml:space="preserve">federally </w:t>
            </w:r>
            <w:r>
              <w:rPr>
                <w:i/>
              </w:rPr>
              <w:t xml:space="preserve">funded by </w:t>
            </w:r>
            <w:r w:rsidR="00FD17BF">
              <w:rPr>
                <w:i/>
              </w:rPr>
              <w:t>the National Institute of Health (</w:t>
            </w:r>
            <w:r>
              <w:rPr>
                <w:i/>
              </w:rPr>
              <w:t>NIH</w:t>
            </w:r>
            <w:r w:rsidR="00FD17BF">
              <w:rPr>
                <w:i/>
              </w:rPr>
              <w:t>)</w:t>
            </w:r>
            <w:r>
              <w:rPr>
                <w:i/>
              </w:rPr>
              <w:t>, the collection of this data may be required)</w:t>
            </w:r>
          </w:p>
          <w:p w:rsidR="00513B93" w:rsidRDefault="00513B93" w:rsidP="0020720A">
            <w:pPr>
              <w:pStyle w:val="ListParagraph"/>
              <w:ind w:left="326"/>
              <w:rPr>
                <w:b/>
              </w:rPr>
            </w:pPr>
          </w:p>
          <w:p w:rsidR="0020720A" w:rsidRDefault="00E94A30" w:rsidP="00B969B1">
            <w:pPr>
              <w:pStyle w:val="ListParagraph"/>
              <w:ind w:left="326"/>
            </w:pPr>
            <w:r w:rsidRPr="0002022B">
              <w:rPr>
                <w:b/>
              </w:rPr>
              <w:t>If yes</w:t>
            </w:r>
            <w:r w:rsidR="0020720A" w:rsidRPr="0002022B">
              <w:rPr>
                <w:b/>
              </w:rPr>
              <w:t xml:space="preserve">, </w:t>
            </w:r>
            <w:r w:rsidR="00371193" w:rsidRPr="0002022B">
              <w:rPr>
                <w:b/>
              </w:rPr>
              <w:t>indicate</w:t>
            </w:r>
            <w:r w:rsidR="0020720A" w:rsidRPr="0002022B">
              <w:rPr>
                <w:b/>
              </w:rPr>
              <w:t xml:space="preserve"> </w:t>
            </w:r>
            <w:r w:rsidR="0020720A" w:rsidRPr="0002022B">
              <w:rPr>
                <w:b/>
                <w:color w:val="0096D6"/>
              </w:rPr>
              <w:t>accrual</w:t>
            </w:r>
            <w:r w:rsidR="0020720A" w:rsidRPr="0002022B">
              <w:rPr>
                <w:b/>
              </w:rPr>
              <w:t xml:space="preserve"> by race/ethnicity and gender</w:t>
            </w:r>
            <w:r w:rsidR="00371193" w:rsidRPr="0002022B">
              <w:rPr>
                <w:b/>
              </w:rPr>
              <w:t xml:space="preserve"> </w:t>
            </w:r>
            <w:r w:rsidR="00371193" w:rsidRPr="0002022B">
              <w:rPr>
                <w:b/>
                <w:i/>
              </w:rPr>
              <w:t>during the life of the study</w:t>
            </w:r>
            <w:r w:rsidR="0020720A" w:rsidRPr="0002022B">
              <w:t>:</w:t>
            </w:r>
          </w:p>
          <w:p w:rsidR="00390714" w:rsidRPr="00390714" w:rsidRDefault="00390714" w:rsidP="00322FC1">
            <w:pPr>
              <w:pStyle w:val="ListParagraph"/>
              <w:ind w:left="425"/>
              <w:rPr>
                <w:sz w:val="8"/>
                <w:szCs w:val="8"/>
              </w:rPr>
            </w:pPr>
          </w:p>
          <w:tbl>
            <w:tblPr>
              <w:tblStyle w:val="PlainTable1"/>
              <w:tblW w:w="0" w:type="auto"/>
              <w:tblInd w:w="322" w:type="dxa"/>
              <w:tblLayout w:type="fixed"/>
              <w:tblLook w:val="04A0" w:firstRow="1" w:lastRow="0" w:firstColumn="1" w:lastColumn="0" w:noHBand="0" w:noVBand="1"/>
            </w:tblPr>
            <w:tblGrid>
              <w:gridCol w:w="998"/>
              <w:gridCol w:w="1182"/>
              <w:gridCol w:w="1182"/>
              <w:gridCol w:w="1182"/>
              <w:gridCol w:w="1182"/>
              <w:gridCol w:w="1182"/>
              <w:gridCol w:w="1182"/>
              <w:gridCol w:w="1182"/>
              <w:gridCol w:w="956"/>
            </w:tblGrid>
            <w:tr w:rsidR="0026293D" w:rsidTr="00513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4" w:space="0" w:color="auto"/>
                    <w:left w:val="single" w:sz="4" w:space="0" w:color="auto"/>
                  </w:tcBorders>
                  <w:shd w:val="clear" w:color="auto" w:fill="163E70"/>
                  <w:vAlign w:val="center"/>
                </w:tcPr>
                <w:p w:rsidR="0020720A" w:rsidRPr="0026293D" w:rsidRDefault="0020720A" w:rsidP="0020720A">
                  <w:pPr>
                    <w:pStyle w:val="ListParagraph"/>
                    <w:ind w:left="0"/>
                    <w:rPr>
                      <w:b w:val="0"/>
                      <w:color w:val="FFFFFF" w:themeColor="background1"/>
                    </w:rPr>
                  </w:pPr>
                </w:p>
              </w:tc>
              <w:tc>
                <w:tcPr>
                  <w:tcW w:w="1182" w:type="dxa"/>
                  <w:shd w:val="clear" w:color="auto" w:fill="0096D6"/>
                  <w:vAlign w:val="center"/>
                </w:tcPr>
                <w:p w:rsidR="0020720A" w:rsidRPr="003F1B93" w:rsidRDefault="0026293D" w:rsidP="00E3569E">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F1B93">
                    <w:rPr>
                      <w:color w:val="FFFFFF" w:themeColor="background1"/>
                    </w:rPr>
                    <w:t>American Indian or Alaska Native</w:t>
                  </w:r>
                </w:p>
              </w:tc>
              <w:tc>
                <w:tcPr>
                  <w:tcW w:w="1182" w:type="dxa"/>
                  <w:shd w:val="clear" w:color="auto" w:fill="0096D6"/>
                  <w:vAlign w:val="center"/>
                </w:tcPr>
                <w:p w:rsidR="0020720A" w:rsidRPr="003F1B93" w:rsidRDefault="0026293D" w:rsidP="00E3569E">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F1B93">
                    <w:rPr>
                      <w:color w:val="FFFFFF" w:themeColor="background1"/>
                    </w:rPr>
                    <w:t>Asian</w:t>
                  </w:r>
                </w:p>
              </w:tc>
              <w:tc>
                <w:tcPr>
                  <w:tcW w:w="1182" w:type="dxa"/>
                  <w:shd w:val="clear" w:color="auto" w:fill="0096D6"/>
                  <w:vAlign w:val="center"/>
                </w:tcPr>
                <w:p w:rsidR="0020720A" w:rsidRPr="003F1B93" w:rsidRDefault="0026293D" w:rsidP="00E3569E">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F1B93">
                    <w:rPr>
                      <w:color w:val="FFFFFF" w:themeColor="background1"/>
                    </w:rPr>
                    <w:t>Black or African American</w:t>
                  </w:r>
                </w:p>
              </w:tc>
              <w:tc>
                <w:tcPr>
                  <w:tcW w:w="1182" w:type="dxa"/>
                  <w:shd w:val="clear" w:color="auto" w:fill="0096D6"/>
                  <w:vAlign w:val="center"/>
                </w:tcPr>
                <w:p w:rsidR="0020720A" w:rsidRPr="003F1B93" w:rsidRDefault="0026293D" w:rsidP="00E3569E">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F1B93">
                    <w:rPr>
                      <w:color w:val="FFFFFF" w:themeColor="background1"/>
                    </w:rPr>
                    <w:t>Hispanic or Latino</w:t>
                  </w:r>
                </w:p>
              </w:tc>
              <w:tc>
                <w:tcPr>
                  <w:tcW w:w="1182" w:type="dxa"/>
                  <w:shd w:val="clear" w:color="auto" w:fill="0096D6"/>
                  <w:vAlign w:val="center"/>
                </w:tcPr>
                <w:p w:rsidR="0020720A" w:rsidRPr="003F1B93" w:rsidRDefault="0026293D" w:rsidP="00E3569E">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F1B93">
                    <w:rPr>
                      <w:color w:val="FFFFFF" w:themeColor="background1"/>
                    </w:rPr>
                    <w:t>Native Hawaiian or Pacific Islander</w:t>
                  </w:r>
                </w:p>
              </w:tc>
              <w:tc>
                <w:tcPr>
                  <w:tcW w:w="1182" w:type="dxa"/>
                  <w:shd w:val="clear" w:color="auto" w:fill="0096D6"/>
                  <w:vAlign w:val="center"/>
                </w:tcPr>
                <w:p w:rsidR="0020720A" w:rsidRPr="003F1B93" w:rsidRDefault="0026293D" w:rsidP="00E3569E">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F1B93">
                    <w:rPr>
                      <w:color w:val="FFFFFF" w:themeColor="background1"/>
                    </w:rPr>
                    <w:t>White</w:t>
                  </w:r>
                </w:p>
              </w:tc>
              <w:tc>
                <w:tcPr>
                  <w:tcW w:w="1182" w:type="dxa"/>
                  <w:shd w:val="clear" w:color="auto" w:fill="0096D6"/>
                  <w:vAlign w:val="center"/>
                </w:tcPr>
                <w:p w:rsidR="0020720A" w:rsidRPr="003F1B93" w:rsidRDefault="0026293D" w:rsidP="00E3569E">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F1B93">
                    <w:rPr>
                      <w:color w:val="FFFFFF" w:themeColor="background1"/>
                    </w:rPr>
                    <w:t>Others</w:t>
                  </w:r>
                </w:p>
              </w:tc>
              <w:tc>
                <w:tcPr>
                  <w:tcW w:w="956" w:type="dxa"/>
                  <w:shd w:val="clear" w:color="auto" w:fill="0096D6"/>
                  <w:vAlign w:val="center"/>
                </w:tcPr>
                <w:p w:rsidR="0020720A" w:rsidRPr="003F1B93" w:rsidRDefault="0026293D" w:rsidP="00E3569E">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F1B93">
                    <w:rPr>
                      <w:color w:val="FFFFFF" w:themeColor="background1"/>
                    </w:rPr>
                    <w:t>Total</w:t>
                  </w:r>
                </w:p>
              </w:tc>
            </w:tr>
            <w:tr w:rsidR="0026293D" w:rsidTr="00513B9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98" w:type="dxa"/>
                  <w:shd w:val="clear" w:color="auto" w:fill="0096D6"/>
                  <w:vAlign w:val="center"/>
                </w:tcPr>
                <w:p w:rsidR="0026293D" w:rsidRPr="003F1B93" w:rsidRDefault="0026293D" w:rsidP="0026293D">
                  <w:pPr>
                    <w:pStyle w:val="ListParagraph"/>
                    <w:ind w:left="0"/>
                    <w:rPr>
                      <w:color w:val="FFFFFF" w:themeColor="background1"/>
                    </w:rPr>
                  </w:pPr>
                  <w:r w:rsidRPr="003F1B93">
                    <w:rPr>
                      <w:color w:val="FFFFFF" w:themeColor="background1"/>
                    </w:rPr>
                    <w:t>Male</w:t>
                  </w:r>
                </w:p>
              </w:tc>
              <w:tc>
                <w:tcPr>
                  <w:tcW w:w="1182" w:type="dxa"/>
                  <w:vAlign w:val="center"/>
                </w:tcPr>
                <w:p w:rsidR="0026293D" w:rsidRDefault="0030471E" w:rsidP="0026293D">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1349948353"/>
                      <w:placeholder>
                        <w:docPart w:val="856563262A574DD6BCE20048BE0C5DBD"/>
                      </w:placeholder>
                      <w:showingPlcHdr/>
                      <w15:color w:val="333399"/>
                    </w:sdtPr>
                    <w:sdtEndPr>
                      <w:rPr>
                        <w:rStyle w:val="DefaultParagraphFont"/>
                        <w:color w:val="auto"/>
                      </w:rPr>
                    </w:sdtEndPr>
                    <w:sdtContent>
                      <w:r w:rsidR="0026293D" w:rsidRPr="002C1F85">
                        <w:rPr>
                          <w:rStyle w:val="PlaceholderText"/>
                          <w:color w:val="163E70"/>
                        </w:rPr>
                        <w:t>Enter text</w:t>
                      </w:r>
                    </w:sdtContent>
                  </w:sdt>
                </w:p>
              </w:tc>
              <w:tc>
                <w:tcPr>
                  <w:tcW w:w="1182" w:type="dxa"/>
                  <w:vAlign w:val="center"/>
                </w:tcPr>
                <w:p w:rsidR="0026293D" w:rsidRDefault="0030471E" w:rsidP="0026293D">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1456987373"/>
                      <w:placeholder>
                        <w:docPart w:val="0CBA6438DBC14D8DBF49F15A29D26614"/>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580638438"/>
                      <w:placeholder>
                        <w:docPart w:val="F3E346ADC5594DFCAA3F8E744E82B9DD"/>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1901890605"/>
                      <w:placeholder>
                        <w:docPart w:val="A50BB2C7AA8045A68B56C535A5AC063C"/>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1489436254"/>
                      <w:placeholder>
                        <w:docPart w:val="70A61E9E7496494EAFA7B39464FC99FD"/>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1862576054"/>
                      <w:placeholder>
                        <w:docPart w:val="C529146495FE4D44A2368F4E5CDADEEE"/>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1041163260"/>
                      <w:placeholder>
                        <w:docPart w:val="9FFA712322294B2DADF2B72EF1CD3BB1"/>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956" w:type="dxa"/>
                  <w:vAlign w:val="center"/>
                </w:tcPr>
                <w:p w:rsidR="0026293D" w:rsidRDefault="0030471E" w:rsidP="0026293D">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222576539"/>
                      <w:placeholder>
                        <w:docPart w:val="CEDA366CFD224F1B9BF68542B6083E8D"/>
                      </w:placeholder>
                      <w:showingPlcHdr/>
                      <w15:color w:val="333399"/>
                    </w:sdtPr>
                    <w:sdtEndPr>
                      <w:rPr>
                        <w:rStyle w:val="DefaultParagraphFont"/>
                        <w:color w:val="auto"/>
                      </w:rPr>
                    </w:sdtEndPr>
                    <w:sdtContent>
                      <w:r w:rsidR="0026293D" w:rsidRPr="00936603">
                        <w:rPr>
                          <w:rStyle w:val="PlaceholderText"/>
                          <w:color w:val="163E70"/>
                        </w:rPr>
                        <w:t>Enter text</w:t>
                      </w:r>
                    </w:sdtContent>
                  </w:sdt>
                </w:p>
              </w:tc>
            </w:tr>
            <w:tr w:rsidR="003F1B93" w:rsidTr="00513B93">
              <w:trPr>
                <w:trHeight w:val="576"/>
              </w:trPr>
              <w:tc>
                <w:tcPr>
                  <w:cnfStyle w:val="001000000000" w:firstRow="0" w:lastRow="0" w:firstColumn="1" w:lastColumn="0" w:oddVBand="0" w:evenVBand="0" w:oddHBand="0" w:evenHBand="0" w:firstRowFirstColumn="0" w:firstRowLastColumn="0" w:lastRowFirstColumn="0" w:lastRowLastColumn="0"/>
                  <w:tcW w:w="998" w:type="dxa"/>
                  <w:shd w:val="clear" w:color="auto" w:fill="0096D6"/>
                  <w:vAlign w:val="center"/>
                </w:tcPr>
                <w:p w:rsidR="0026293D" w:rsidRPr="003F1B93" w:rsidRDefault="0026293D" w:rsidP="0026293D">
                  <w:pPr>
                    <w:pStyle w:val="ListParagraph"/>
                    <w:ind w:left="0"/>
                    <w:rPr>
                      <w:color w:val="FFFFFF" w:themeColor="background1"/>
                    </w:rPr>
                  </w:pPr>
                  <w:r w:rsidRPr="003F1B93">
                    <w:rPr>
                      <w:color w:val="FFFFFF" w:themeColor="background1"/>
                    </w:rPr>
                    <w:t>Female</w:t>
                  </w:r>
                </w:p>
              </w:tc>
              <w:tc>
                <w:tcPr>
                  <w:tcW w:w="1182" w:type="dxa"/>
                  <w:vAlign w:val="center"/>
                </w:tcPr>
                <w:p w:rsidR="0026293D" w:rsidRDefault="0030471E" w:rsidP="0026293D">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843581031"/>
                      <w:placeholder>
                        <w:docPart w:val="50FD6F9E22244730B07882867D5D3A8B"/>
                      </w:placeholder>
                      <w:showingPlcHdr/>
                      <w15:color w:val="333399"/>
                    </w:sdtPr>
                    <w:sdtEndPr>
                      <w:rPr>
                        <w:rStyle w:val="DefaultParagraphFont"/>
                        <w:color w:val="auto"/>
                      </w:rPr>
                    </w:sdtEndPr>
                    <w:sdtContent>
                      <w:r w:rsidR="0026293D" w:rsidRPr="00283395">
                        <w:rPr>
                          <w:rStyle w:val="PlaceholderText"/>
                          <w:color w:val="163E70"/>
                        </w:rPr>
                        <w:t>Enter text</w:t>
                      </w:r>
                    </w:sdtContent>
                  </w:sdt>
                </w:p>
              </w:tc>
              <w:tc>
                <w:tcPr>
                  <w:tcW w:w="1182" w:type="dxa"/>
                  <w:vAlign w:val="center"/>
                </w:tcPr>
                <w:p w:rsidR="0026293D" w:rsidRDefault="0030471E" w:rsidP="0026293D">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363566959"/>
                      <w:placeholder>
                        <w:docPart w:val="B5C043B055BC4F5884A6360E1B4C58FB"/>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86504812"/>
                      <w:placeholder>
                        <w:docPart w:val="E77AB4E40D9C4863AED26E3C08C0D00E"/>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525169167"/>
                      <w:placeholder>
                        <w:docPart w:val="FD7127B3914942449C300C32ABB150DE"/>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412226502"/>
                      <w:placeholder>
                        <w:docPart w:val="7C4ED9EE8479415DA97F408A6404946C"/>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723565196"/>
                      <w:placeholder>
                        <w:docPart w:val="0BBDAE65E49D433992695F7090B36088"/>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427025958"/>
                      <w:placeholder>
                        <w:docPart w:val="547D4745A4E74BDCAE72AF36FF562BF1"/>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956" w:type="dxa"/>
                  <w:vAlign w:val="center"/>
                </w:tcPr>
                <w:p w:rsidR="0026293D" w:rsidRDefault="0030471E" w:rsidP="0026293D">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458366271"/>
                      <w:placeholder>
                        <w:docPart w:val="668BD13337A740C0BBC694135D59265C"/>
                      </w:placeholder>
                      <w:showingPlcHdr/>
                      <w15:color w:val="333399"/>
                    </w:sdtPr>
                    <w:sdtEndPr>
                      <w:rPr>
                        <w:rStyle w:val="DefaultParagraphFont"/>
                        <w:color w:val="auto"/>
                      </w:rPr>
                    </w:sdtEndPr>
                    <w:sdtContent>
                      <w:r w:rsidR="0026293D" w:rsidRPr="00936603">
                        <w:rPr>
                          <w:rStyle w:val="PlaceholderText"/>
                          <w:color w:val="163E70"/>
                        </w:rPr>
                        <w:t>Enter text</w:t>
                      </w:r>
                    </w:sdtContent>
                  </w:sdt>
                </w:p>
              </w:tc>
            </w:tr>
            <w:tr w:rsidR="0026293D" w:rsidTr="00513B9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98" w:type="dxa"/>
                  <w:shd w:val="clear" w:color="auto" w:fill="0096D6"/>
                  <w:vAlign w:val="center"/>
                </w:tcPr>
                <w:p w:rsidR="0026293D" w:rsidRPr="003F1B93" w:rsidRDefault="0026293D" w:rsidP="0026293D">
                  <w:pPr>
                    <w:pStyle w:val="ListParagraph"/>
                    <w:ind w:left="0"/>
                    <w:rPr>
                      <w:color w:val="FFFFFF" w:themeColor="background1"/>
                    </w:rPr>
                  </w:pPr>
                  <w:r w:rsidRPr="003F1B93">
                    <w:rPr>
                      <w:color w:val="FFFFFF" w:themeColor="background1"/>
                    </w:rPr>
                    <w:t>Other</w:t>
                  </w:r>
                </w:p>
              </w:tc>
              <w:tc>
                <w:tcPr>
                  <w:tcW w:w="1182" w:type="dxa"/>
                  <w:vAlign w:val="center"/>
                </w:tcPr>
                <w:p w:rsidR="0026293D" w:rsidRDefault="0030471E" w:rsidP="0026293D">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1250581651"/>
                      <w:placeholder>
                        <w:docPart w:val="6598BE6A0EC441ABA755BDAEDEF3559A"/>
                      </w:placeholder>
                      <w:showingPlcHdr/>
                      <w15:color w:val="333399"/>
                    </w:sdtPr>
                    <w:sdtEndPr>
                      <w:rPr>
                        <w:rStyle w:val="DefaultParagraphFont"/>
                        <w:color w:val="auto"/>
                      </w:rPr>
                    </w:sdtEndPr>
                    <w:sdtContent>
                      <w:r w:rsidR="0026293D" w:rsidRPr="00283395">
                        <w:rPr>
                          <w:rStyle w:val="PlaceholderText"/>
                          <w:color w:val="163E70"/>
                        </w:rPr>
                        <w:t>Enter text</w:t>
                      </w:r>
                    </w:sdtContent>
                  </w:sdt>
                </w:p>
              </w:tc>
              <w:tc>
                <w:tcPr>
                  <w:tcW w:w="1182" w:type="dxa"/>
                  <w:vAlign w:val="center"/>
                </w:tcPr>
                <w:p w:rsidR="0026293D" w:rsidRDefault="0030471E" w:rsidP="0026293D">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467026129"/>
                      <w:placeholder>
                        <w:docPart w:val="0935A7EE63EA441F92551A3FE78EB759"/>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1322731426"/>
                      <w:placeholder>
                        <w:docPart w:val="F296E57501A94B9CAAB147B3BBE3A82E"/>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1592133246"/>
                      <w:placeholder>
                        <w:docPart w:val="ED99BDA5D2664B1DAB73D4F8114F613A"/>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130672447"/>
                      <w:placeholder>
                        <w:docPart w:val="07205E7E444348B78266F19A66CB45D4"/>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1080208787"/>
                      <w:placeholder>
                        <w:docPart w:val="4C4BEA6073C84D36BA7758C8ADE9DCD3"/>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1398946391"/>
                      <w:placeholder>
                        <w:docPart w:val="A54369FE2C01415CA09962C270C703FB"/>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956" w:type="dxa"/>
                  <w:vAlign w:val="center"/>
                </w:tcPr>
                <w:p w:rsidR="0026293D" w:rsidRDefault="0030471E" w:rsidP="0026293D">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1146853414"/>
                      <w:placeholder>
                        <w:docPart w:val="DD132ABEBF4B4D0B9134A7E20A5F3706"/>
                      </w:placeholder>
                      <w:showingPlcHdr/>
                      <w15:color w:val="333399"/>
                    </w:sdtPr>
                    <w:sdtEndPr>
                      <w:rPr>
                        <w:rStyle w:val="DefaultParagraphFont"/>
                        <w:color w:val="auto"/>
                      </w:rPr>
                    </w:sdtEndPr>
                    <w:sdtContent>
                      <w:r w:rsidR="0026293D" w:rsidRPr="00936603">
                        <w:rPr>
                          <w:rStyle w:val="PlaceholderText"/>
                          <w:color w:val="163E70"/>
                        </w:rPr>
                        <w:t>Enter text</w:t>
                      </w:r>
                    </w:sdtContent>
                  </w:sdt>
                </w:p>
              </w:tc>
            </w:tr>
            <w:tr w:rsidR="003F1B93" w:rsidTr="00513B93">
              <w:trPr>
                <w:trHeight w:val="576"/>
              </w:trPr>
              <w:tc>
                <w:tcPr>
                  <w:cnfStyle w:val="001000000000" w:firstRow="0" w:lastRow="0" w:firstColumn="1" w:lastColumn="0" w:oddVBand="0" w:evenVBand="0" w:oddHBand="0" w:evenHBand="0" w:firstRowFirstColumn="0" w:firstRowLastColumn="0" w:lastRowFirstColumn="0" w:lastRowLastColumn="0"/>
                  <w:tcW w:w="998" w:type="dxa"/>
                  <w:shd w:val="clear" w:color="auto" w:fill="0096D6"/>
                  <w:vAlign w:val="center"/>
                </w:tcPr>
                <w:p w:rsidR="0026293D" w:rsidRPr="003F1B93" w:rsidRDefault="0026293D" w:rsidP="0026293D">
                  <w:pPr>
                    <w:pStyle w:val="ListParagraph"/>
                    <w:ind w:left="0"/>
                    <w:rPr>
                      <w:color w:val="FFFFFF" w:themeColor="background1"/>
                    </w:rPr>
                  </w:pPr>
                  <w:r w:rsidRPr="003F1B93">
                    <w:rPr>
                      <w:color w:val="FFFFFF" w:themeColor="background1"/>
                    </w:rPr>
                    <w:t>Total</w:t>
                  </w:r>
                </w:p>
              </w:tc>
              <w:tc>
                <w:tcPr>
                  <w:tcW w:w="1182" w:type="dxa"/>
                  <w:vAlign w:val="center"/>
                </w:tcPr>
                <w:p w:rsidR="0026293D" w:rsidRDefault="0030471E" w:rsidP="0026293D">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409777194"/>
                      <w:placeholder>
                        <w:docPart w:val="108972B9D295405E806AC96FD92A4C05"/>
                      </w:placeholder>
                      <w:showingPlcHdr/>
                      <w15:color w:val="333399"/>
                    </w:sdtPr>
                    <w:sdtEndPr>
                      <w:rPr>
                        <w:rStyle w:val="DefaultParagraphFont"/>
                        <w:color w:val="auto"/>
                      </w:rPr>
                    </w:sdtEndPr>
                    <w:sdtContent>
                      <w:r w:rsidR="0026293D" w:rsidRPr="00283395">
                        <w:rPr>
                          <w:rStyle w:val="PlaceholderText"/>
                          <w:color w:val="163E70"/>
                        </w:rPr>
                        <w:t>Enter text</w:t>
                      </w:r>
                    </w:sdtContent>
                  </w:sdt>
                </w:p>
              </w:tc>
              <w:tc>
                <w:tcPr>
                  <w:tcW w:w="1182" w:type="dxa"/>
                  <w:vAlign w:val="center"/>
                </w:tcPr>
                <w:p w:rsidR="0026293D" w:rsidRDefault="0030471E" w:rsidP="0026293D">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617904198"/>
                      <w:placeholder>
                        <w:docPart w:val="EAC4F167CD734532BB3620405EDEA5FD"/>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636643323"/>
                      <w:placeholder>
                        <w:docPart w:val="8D9C9F0B2AE9490DAC4A30E0225A61B2"/>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252982555"/>
                      <w:placeholder>
                        <w:docPart w:val="9A78072C821D4354B33F84DA2DF1D375"/>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066152589"/>
                      <w:placeholder>
                        <w:docPart w:val="8AE1B1CC049C4D108C5F18A86D09828B"/>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376347798"/>
                      <w:placeholder>
                        <w:docPart w:val="8E82452F8EFB41578AB7965D087DB546"/>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1182" w:type="dxa"/>
                  <w:vAlign w:val="center"/>
                </w:tcPr>
                <w:p w:rsidR="0026293D" w:rsidRDefault="0030471E" w:rsidP="0026293D">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2083974393"/>
                      <w:placeholder>
                        <w:docPart w:val="85B99AA60D214B70953AD1966E31D3CA"/>
                      </w:placeholder>
                      <w:showingPlcHdr/>
                      <w15:color w:val="333399"/>
                    </w:sdtPr>
                    <w:sdtEndPr>
                      <w:rPr>
                        <w:rStyle w:val="DefaultParagraphFont"/>
                        <w:color w:val="auto"/>
                      </w:rPr>
                    </w:sdtEndPr>
                    <w:sdtContent>
                      <w:r w:rsidR="0026293D" w:rsidRPr="00B777A8">
                        <w:rPr>
                          <w:rStyle w:val="PlaceholderText"/>
                          <w:color w:val="163E70"/>
                        </w:rPr>
                        <w:t>Enter text</w:t>
                      </w:r>
                    </w:sdtContent>
                  </w:sdt>
                </w:p>
              </w:tc>
              <w:tc>
                <w:tcPr>
                  <w:tcW w:w="956" w:type="dxa"/>
                  <w:vAlign w:val="center"/>
                </w:tcPr>
                <w:p w:rsidR="0026293D" w:rsidRDefault="0030471E" w:rsidP="0026293D">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355112666"/>
                      <w:placeholder>
                        <w:docPart w:val="A324203D4A044D4EB797BA7858EA0DB6"/>
                      </w:placeholder>
                      <w:showingPlcHdr/>
                      <w15:color w:val="333399"/>
                    </w:sdtPr>
                    <w:sdtEndPr>
                      <w:rPr>
                        <w:rStyle w:val="DefaultParagraphFont"/>
                        <w:color w:val="auto"/>
                      </w:rPr>
                    </w:sdtEndPr>
                    <w:sdtContent>
                      <w:r w:rsidR="0026293D" w:rsidRPr="00936603">
                        <w:rPr>
                          <w:rStyle w:val="PlaceholderText"/>
                          <w:color w:val="163E70"/>
                        </w:rPr>
                        <w:t>Enter text</w:t>
                      </w:r>
                    </w:sdtContent>
                  </w:sdt>
                </w:p>
              </w:tc>
            </w:tr>
          </w:tbl>
          <w:p w:rsidR="00821789" w:rsidRDefault="00821789" w:rsidP="00821789">
            <w:pPr>
              <w:pStyle w:val="ListParagraph"/>
              <w:ind w:left="424"/>
              <w:rPr>
                <w:b/>
              </w:rPr>
            </w:pPr>
          </w:p>
          <w:p w:rsidR="002E0C7C" w:rsidRPr="002E0C7C" w:rsidRDefault="002E0C7C" w:rsidP="00513B93">
            <w:pPr>
              <w:pStyle w:val="ListParagraph"/>
              <w:numPr>
                <w:ilvl w:val="0"/>
                <w:numId w:val="6"/>
              </w:numPr>
              <w:ind w:left="326" w:hanging="270"/>
              <w:rPr>
                <w:b/>
              </w:rPr>
            </w:pPr>
            <w:r>
              <w:rPr>
                <w:b/>
              </w:rPr>
              <w:t xml:space="preserve">Were any </w:t>
            </w:r>
            <w:r>
              <w:rPr>
                <w:b/>
                <w:color w:val="0096D6"/>
              </w:rPr>
              <w:t>accrued</w:t>
            </w:r>
            <w:r>
              <w:rPr>
                <w:b/>
              </w:rPr>
              <w:t xml:space="preserve"> participants members of a vulnerable </w:t>
            </w:r>
            <w:r w:rsidR="00996000">
              <w:rPr>
                <w:b/>
              </w:rPr>
              <w:t>population as noted below</w:t>
            </w:r>
            <w:r>
              <w:rPr>
                <w:b/>
              </w:rPr>
              <w:t xml:space="preserve">?  </w:t>
            </w:r>
            <w:sdt>
              <w:sdtPr>
                <w:id w:val="511103141"/>
                <w14:checkbox>
                  <w14:checked w14:val="0"/>
                  <w14:checkedState w14:val="2612" w14:font="MS Gothic"/>
                  <w14:uncheckedState w14:val="2610" w14:font="MS Gothic"/>
                </w14:checkbox>
              </w:sdtPr>
              <w:sdtEndPr/>
              <w:sdtContent>
                <w:r w:rsidRPr="0057425C">
                  <w:rPr>
                    <w:rFonts w:ascii="MS Gothic" w:eastAsia="MS Gothic" w:hAnsi="MS Gothic" w:hint="eastAsia"/>
                  </w:rPr>
                  <w:t>☐</w:t>
                </w:r>
              </w:sdtContent>
            </w:sdt>
            <w:r w:rsidRPr="0057425C">
              <w:t xml:space="preserve"> </w:t>
            </w:r>
            <w:r>
              <w:t>Yes</w:t>
            </w:r>
            <w:r w:rsidRPr="0057425C">
              <w:t xml:space="preserve">  </w:t>
            </w:r>
            <w:sdt>
              <w:sdtPr>
                <w:id w:val="-1261215067"/>
                <w14:checkbox>
                  <w14:checked w14:val="0"/>
                  <w14:checkedState w14:val="2612" w14:font="MS Gothic"/>
                  <w14:uncheckedState w14:val="2610" w14:font="MS Gothic"/>
                </w14:checkbox>
              </w:sdtPr>
              <w:sdtEndPr/>
              <w:sdtContent>
                <w:r w:rsidRPr="0057425C">
                  <w:rPr>
                    <w:rFonts w:ascii="MS Gothic" w:eastAsia="MS Gothic" w:hAnsi="MS Gothic" w:hint="eastAsia"/>
                  </w:rPr>
                  <w:t>☐</w:t>
                </w:r>
              </w:sdtContent>
            </w:sdt>
            <w:r w:rsidRPr="0057425C">
              <w:t xml:space="preserve"> </w:t>
            </w:r>
            <w:r>
              <w:t>No</w:t>
            </w:r>
          </w:p>
          <w:p w:rsidR="002E0C7C" w:rsidRPr="002E0C7C" w:rsidRDefault="002E0C7C" w:rsidP="002E0C7C">
            <w:pPr>
              <w:pStyle w:val="ListParagraph"/>
              <w:ind w:left="424"/>
              <w:rPr>
                <w:b/>
                <w:sz w:val="8"/>
                <w:szCs w:val="8"/>
              </w:rPr>
            </w:pPr>
          </w:p>
          <w:p w:rsidR="002E0C7C" w:rsidRPr="002E0C7C" w:rsidRDefault="002E0C7C" w:rsidP="00513B93">
            <w:pPr>
              <w:pStyle w:val="ListParagraph"/>
              <w:ind w:left="326"/>
            </w:pPr>
            <w:r w:rsidRPr="002E0C7C">
              <w:t xml:space="preserve">If yes, </w:t>
            </w:r>
            <w:r w:rsidR="00BB3D86">
              <w:t>provide cumulative</w:t>
            </w:r>
            <w:r w:rsidRPr="002E0C7C">
              <w:t xml:space="preserve"> </w:t>
            </w:r>
            <w:r w:rsidRPr="002E0C7C">
              <w:rPr>
                <w:color w:val="0096D6"/>
              </w:rPr>
              <w:t>accrual</w:t>
            </w:r>
            <w:r w:rsidR="00BB3D86">
              <w:rPr>
                <w:color w:val="0096D6"/>
              </w:rPr>
              <w:t xml:space="preserve"> </w:t>
            </w:r>
            <w:r w:rsidR="00BB3D86" w:rsidRPr="00BB3D86">
              <w:t>totals</w:t>
            </w:r>
            <w:r w:rsidRPr="00BB3D86">
              <w:t xml:space="preserve"> </w:t>
            </w:r>
            <w:r w:rsidRPr="002E0C7C">
              <w:t xml:space="preserve">by </w:t>
            </w:r>
            <w:r>
              <w:t>vulnerable population</w:t>
            </w:r>
            <w:r w:rsidRPr="002E0C7C">
              <w:t xml:space="preserve"> </w:t>
            </w:r>
            <w:r w:rsidRPr="002E0C7C">
              <w:rPr>
                <w:i/>
              </w:rPr>
              <w:t>during the life of the study</w:t>
            </w:r>
            <w:r w:rsidRPr="002E0C7C">
              <w:t>:</w:t>
            </w:r>
          </w:p>
          <w:p w:rsidR="002E0C7C" w:rsidRPr="001A2064" w:rsidRDefault="002E0C7C" w:rsidP="002E0C7C">
            <w:pPr>
              <w:pStyle w:val="ListParagraph"/>
              <w:ind w:left="424"/>
              <w:rPr>
                <w:b/>
              </w:rPr>
            </w:pPr>
          </w:p>
          <w:tbl>
            <w:tblPr>
              <w:tblStyle w:val="PlainTable1"/>
              <w:tblW w:w="9630" w:type="dxa"/>
              <w:tblInd w:w="322" w:type="dxa"/>
              <w:tblLayout w:type="fixed"/>
              <w:tblLook w:val="04A0" w:firstRow="1" w:lastRow="0" w:firstColumn="1" w:lastColumn="0" w:noHBand="0" w:noVBand="1"/>
            </w:tblPr>
            <w:tblGrid>
              <w:gridCol w:w="5132"/>
              <w:gridCol w:w="2428"/>
              <w:gridCol w:w="2070"/>
            </w:tblGrid>
            <w:tr w:rsidR="001A2064" w:rsidTr="00513B9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32" w:type="dxa"/>
                  <w:shd w:val="clear" w:color="auto" w:fill="0096D6"/>
                  <w:vAlign w:val="center"/>
                </w:tcPr>
                <w:p w:rsidR="001A2064" w:rsidRPr="001A2064" w:rsidRDefault="00BB3D86" w:rsidP="001A2064">
                  <w:pPr>
                    <w:pStyle w:val="ListParagraph"/>
                    <w:ind w:left="0"/>
                    <w:rPr>
                      <w:color w:val="FFFFFF" w:themeColor="background1"/>
                    </w:rPr>
                  </w:pPr>
                  <w:r>
                    <w:rPr>
                      <w:color w:val="FFFFFF" w:themeColor="background1"/>
                    </w:rPr>
                    <w:t xml:space="preserve">Vulnerable </w:t>
                  </w:r>
                  <w:r w:rsidR="001A2064" w:rsidRPr="001A2064">
                    <w:rPr>
                      <w:color w:val="FFFFFF" w:themeColor="background1"/>
                    </w:rPr>
                    <w:t>Population</w:t>
                  </w:r>
                </w:p>
              </w:tc>
              <w:tc>
                <w:tcPr>
                  <w:tcW w:w="2428" w:type="dxa"/>
                  <w:shd w:val="clear" w:color="auto" w:fill="0096D6"/>
                  <w:vAlign w:val="center"/>
                </w:tcPr>
                <w:p w:rsidR="001A2064" w:rsidRPr="001A2064" w:rsidRDefault="003E3390" w:rsidP="00827046">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Is</w:t>
                  </w:r>
                  <w:r w:rsidR="006D42A7">
                    <w:rPr>
                      <w:color w:val="FFFFFF" w:themeColor="background1"/>
                    </w:rPr>
                    <w:t xml:space="preserve"> inclusion of</w:t>
                  </w:r>
                  <w:r>
                    <w:rPr>
                      <w:color w:val="FFFFFF" w:themeColor="background1"/>
                    </w:rPr>
                    <w:t xml:space="preserve"> th</w:t>
                  </w:r>
                  <w:r w:rsidR="000D45FF">
                    <w:rPr>
                      <w:color w:val="FFFFFF" w:themeColor="background1"/>
                    </w:rPr>
                    <w:t>e</w:t>
                  </w:r>
                  <w:r>
                    <w:rPr>
                      <w:color w:val="FFFFFF" w:themeColor="background1"/>
                    </w:rPr>
                    <w:t xml:space="preserve"> population </w:t>
                  </w:r>
                  <w:r w:rsidR="006D42A7">
                    <w:rPr>
                      <w:color w:val="FFFFFF" w:themeColor="background1"/>
                    </w:rPr>
                    <w:t>described</w:t>
                  </w:r>
                  <w:r>
                    <w:rPr>
                      <w:color w:val="FFFFFF" w:themeColor="background1"/>
                    </w:rPr>
                    <w:t xml:space="preserve"> in the research protocol? </w:t>
                  </w:r>
                </w:p>
              </w:tc>
              <w:tc>
                <w:tcPr>
                  <w:tcW w:w="2070" w:type="dxa"/>
                  <w:shd w:val="clear" w:color="auto" w:fill="0096D6"/>
                  <w:vAlign w:val="center"/>
                </w:tcPr>
                <w:p w:rsidR="001A2064" w:rsidRPr="001A2064" w:rsidRDefault="001A2064" w:rsidP="00827046">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A2064">
                    <w:rPr>
                      <w:color w:val="FFFFFF" w:themeColor="background1"/>
                    </w:rPr>
                    <w:t>Total Accrual</w:t>
                  </w:r>
                </w:p>
              </w:tc>
            </w:tr>
            <w:tr w:rsidR="001A2064" w:rsidTr="00513B9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32" w:type="dxa"/>
                  <w:vAlign w:val="center"/>
                </w:tcPr>
                <w:p w:rsidR="001A2064" w:rsidRDefault="001A2064" w:rsidP="001A2064">
                  <w:pPr>
                    <w:pStyle w:val="ListParagraph"/>
                    <w:ind w:left="0"/>
                    <w:rPr>
                      <w:b w:val="0"/>
                    </w:rPr>
                  </w:pPr>
                  <w:r>
                    <w:rPr>
                      <w:b w:val="0"/>
                    </w:rPr>
                    <w:t>Adults with impaired decision-making capacity</w:t>
                  </w:r>
                </w:p>
              </w:tc>
              <w:tc>
                <w:tcPr>
                  <w:tcW w:w="2428" w:type="dxa"/>
                  <w:vAlign w:val="center"/>
                </w:tcPr>
                <w:p w:rsidR="001A2064" w:rsidRPr="001A2064" w:rsidRDefault="0030471E" w:rsidP="001A2064">
                  <w:pPr>
                    <w:pStyle w:val="ListParagraph"/>
                    <w:ind w:left="0"/>
                    <w:jc w:val="center"/>
                    <w:cnfStyle w:val="000000100000" w:firstRow="0" w:lastRow="0" w:firstColumn="0" w:lastColumn="0" w:oddVBand="0" w:evenVBand="0" w:oddHBand="1" w:evenHBand="0" w:firstRowFirstColumn="0" w:firstRowLastColumn="0" w:lastRowFirstColumn="0" w:lastRowLastColumn="0"/>
                  </w:pPr>
                  <w:sdt>
                    <w:sdtPr>
                      <w:id w:val="750778206"/>
                      <w14:checkbox>
                        <w14:checked w14:val="0"/>
                        <w14:checkedState w14:val="2612" w14:font="MS Gothic"/>
                        <w14:uncheckedState w14:val="2610" w14:font="MS Gothic"/>
                      </w14:checkbox>
                    </w:sdtPr>
                    <w:sdtEndPr/>
                    <w:sdtContent>
                      <w:r w:rsidR="001A2064" w:rsidRPr="001A2064">
                        <w:rPr>
                          <w:rFonts w:ascii="MS Gothic" w:eastAsia="MS Gothic" w:hAnsi="MS Gothic" w:hint="eastAsia"/>
                        </w:rPr>
                        <w:t>☐</w:t>
                      </w:r>
                    </w:sdtContent>
                  </w:sdt>
                  <w:r w:rsidR="001A2064" w:rsidRPr="001A2064">
                    <w:t xml:space="preserve"> Yes  </w:t>
                  </w:r>
                  <w:sdt>
                    <w:sdtPr>
                      <w:id w:val="897710276"/>
                      <w14:checkbox>
                        <w14:checked w14:val="0"/>
                        <w14:checkedState w14:val="2612" w14:font="MS Gothic"/>
                        <w14:uncheckedState w14:val="2610" w14:font="MS Gothic"/>
                      </w14:checkbox>
                    </w:sdtPr>
                    <w:sdtEndPr/>
                    <w:sdtContent>
                      <w:r w:rsidR="001A2064" w:rsidRPr="001A2064">
                        <w:rPr>
                          <w:rFonts w:ascii="MS Gothic" w:eastAsia="MS Gothic" w:hAnsi="MS Gothic" w:hint="eastAsia"/>
                        </w:rPr>
                        <w:t>☐</w:t>
                      </w:r>
                    </w:sdtContent>
                  </w:sdt>
                  <w:r w:rsidR="001A2064" w:rsidRPr="001A2064">
                    <w:t xml:space="preserve"> No</w:t>
                  </w:r>
                  <w:r w:rsidR="004C4886">
                    <w:t xml:space="preserve">  </w:t>
                  </w:r>
                  <w:sdt>
                    <w:sdtPr>
                      <w:id w:val="55065906"/>
                      <w14:checkbox>
                        <w14:checked w14:val="0"/>
                        <w14:checkedState w14:val="2612" w14:font="MS Gothic"/>
                        <w14:uncheckedState w14:val="2610" w14:font="MS Gothic"/>
                      </w14:checkbox>
                    </w:sdtPr>
                    <w:sdtEndPr/>
                    <w:sdtContent>
                      <w:r w:rsidR="00AD4F38">
                        <w:rPr>
                          <w:rFonts w:ascii="MS Gothic" w:eastAsia="MS Gothic" w:hAnsi="MS Gothic" w:hint="eastAsia"/>
                        </w:rPr>
                        <w:t>☐</w:t>
                      </w:r>
                    </w:sdtContent>
                  </w:sdt>
                  <w:r w:rsidR="00AD4F38">
                    <w:t xml:space="preserve"> N/A</w:t>
                  </w:r>
                </w:p>
              </w:tc>
              <w:tc>
                <w:tcPr>
                  <w:tcW w:w="2070" w:type="dxa"/>
                  <w:vAlign w:val="center"/>
                </w:tcPr>
                <w:p w:rsidR="001A2064" w:rsidRDefault="0030471E" w:rsidP="001A2064">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sdt>
                    <w:sdtPr>
                      <w:rPr>
                        <w:rStyle w:val="Style1"/>
                      </w:rPr>
                      <w:id w:val="871884044"/>
                      <w:placeholder>
                        <w:docPart w:val="E448F6E52659439FB74C1E9B70E74837"/>
                      </w:placeholder>
                      <w:showingPlcHdr/>
                      <w15:color w:val="333399"/>
                    </w:sdtPr>
                    <w:sdtEndPr>
                      <w:rPr>
                        <w:rStyle w:val="DefaultParagraphFont"/>
                        <w:color w:val="auto"/>
                      </w:rPr>
                    </w:sdtEndPr>
                    <w:sdtContent>
                      <w:r w:rsidR="001A2064" w:rsidRPr="002C1F85">
                        <w:rPr>
                          <w:rStyle w:val="PlaceholderText"/>
                          <w:color w:val="163E70"/>
                        </w:rPr>
                        <w:t>Enter text</w:t>
                      </w:r>
                    </w:sdtContent>
                  </w:sdt>
                </w:p>
              </w:tc>
            </w:tr>
            <w:tr w:rsidR="00AD4F38" w:rsidTr="00513B93">
              <w:trPr>
                <w:trHeight w:val="432"/>
              </w:trPr>
              <w:tc>
                <w:tcPr>
                  <w:cnfStyle w:val="001000000000" w:firstRow="0" w:lastRow="0" w:firstColumn="1" w:lastColumn="0" w:oddVBand="0" w:evenVBand="0" w:oddHBand="0" w:evenHBand="0" w:firstRowFirstColumn="0" w:firstRowLastColumn="0" w:lastRowFirstColumn="0" w:lastRowLastColumn="0"/>
                  <w:tcW w:w="5132" w:type="dxa"/>
                  <w:vAlign w:val="center"/>
                </w:tcPr>
                <w:p w:rsidR="00AD4F38" w:rsidRDefault="00AD4F38" w:rsidP="00AD4F38">
                  <w:pPr>
                    <w:pStyle w:val="ListParagraph"/>
                    <w:ind w:left="0"/>
                    <w:rPr>
                      <w:b w:val="0"/>
                    </w:rPr>
                  </w:pPr>
                  <w:r>
                    <w:rPr>
                      <w:b w:val="0"/>
                    </w:rPr>
                    <w:t>Children</w:t>
                  </w:r>
                </w:p>
              </w:tc>
              <w:tc>
                <w:tcPr>
                  <w:tcW w:w="2428" w:type="dxa"/>
                  <w:vAlign w:val="center"/>
                </w:tcPr>
                <w:p w:rsidR="00AD4F38" w:rsidRDefault="0030471E" w:rsidP="00AD4F38">
                  <w:pPr>
                    <w:jc w:val="center"/>
                    <w:cnfStyle w:val="000000000000" w:firstRow="0" w:lastRow="0" w:firstColumn="0" w:lastColumn="0" w:oddVBand="0" w:evenVBand="0" w:oddHBand="0" w:evenHBand="0" w:firstRowFirstColumn="0" w:firstRowLastColumn="0" w:lastRowFirstColumn="0" w:lastRowLastColumn="0"/>
                  </w:pPr>
                  <w:sdt>
                    <w:sdtPr>
                      <w:id w:val="180710668"/>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Yes  </w:t>
                  </w:r>
                  <w:sdt>
                    <w:sdtPr>
                      <w:id w:val="-865520192"/>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No  </w:t>
                  </w:r>
                  <w:sdt>
                    <w:sdtPr>
                      <w:id w:val="1343366046"/>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N/A</w:t>
                  </w:r>
                </w:p>
              </w:tc>
              <w:tc>
                <w:tcPr>
                  <w:tcW w:w="2070" w:type="dxa"/>
                  <w:vAlign w:val="center"/>
                </w:tcPr>
                <w:p w:rsidR="00AD4F38" w:rsidRDefault="0030471E" w:rsidP="00AD4F38">
                  <w:pPr>
                    <w:pStyle w:val="ListParagraph"/>
                    <w:ind w:left="0"/>
                    <w:jc w:val="center"/>
                    <w:cnfStyle w:val="000000000000" w:firstRow="0" w:lastRow="0" w:firstColumn="0" w:lastColumn="0" w:oddVBand="0" w:evenVBand="0" w:oddHBand="0" w:evenHBand="0" w:firstRowFirstColumn="0" w:firstRowLastColumn="0" w:lastRowFirstColumn="0" w:lastRowLastColumn="0"/>
                    <w:rPr>
                      <w:b/>
                    </w:rPr>
                  </w:pPr>
                  <w:sdt>
                    <w:sdtPr>
                      <w:rPr>
                        <w:rStyle w:val="Style1"/>
                      </w:rPr>
                      <w:id w:val="-524935451"/>
                      <w:placeholder>
                        <w:docPart w:val="FDF148E93B1C4D8698AC4FCA9F29AAD0"/>
                      </w:placeholder>
                      <w:showingPlcHdr/>
                      <w15:color w:val="333399"/>
                    </w:sdtPr>
                    <w:sdtEndPr>
                      <w:rPr>
                        <w:rStyle w:val="DefaultParagraphFont"/>
                        <w:color w:val="auto"/>
                      </w:rPr>
                    </w:sdtEndPr>
                    <w:sdtContent>
                      <w:r w:rsidR="00AD4F38" w:rsidRPr="002C1F85">
                        <w:rPr>
                          <w:rStyle w:val="PlaceholderText"/>
                          <w:color w:val="163E70"/>
                        </w:rPr>
                        <w:t>Enter text</w:t>
                      </w:r>
                    </w:sdtContent>
                  </w:sdt>
                </w:p>
              </w:tc>
            </w:tr>
            <w:tr w:rsidR="00AD4F38" w:rsidTr="00513B9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32" w:type="dxa"/>
                  <w:vAlign w:val="center"/>
                </w:tcPr>
                <w:p w:rsidR="00AD4F38" w:rsidRDefault="00AD4F38" w:rsidP="00AD4F38">
                  <w:pPr>
                    <w:pStyle w:val="ListParagraph"/>
                    <w:ind w:left="0"/>
                    <w:rPr>
                      <w:b w:val="0"/>
                    </w:rPr>
                  </w:pPr>
                  <w:r>
                    <w:rPr>
                      <w:b w:val="0"/>
                    </w:rPr>
                    <w:t>Economically or educationally disadvantaged persons</w:t>
                  </w:r>
                </w:p>
              </w:tc>
              <w:tc>
                <w:tcPr>
                  <w:tcW w:w="2428" w:type="dxa"/>
                  <w:vAlign w:val="center"/>
                </w:tcPr>
                <w:p w:rsidR="00AD4F38" w:rsidRDefault="0030471E" w:rsidP="00AD4F38">
                  <w:pPr>
                    <w:jc w:val="center"/>
                    <w:cnfStyle w:val="000000100000" w:firstRow="0" w:lastRow="0" w:firstColumn="0" w:lastColumn="0" w:oddVBand="0" w:evenVBand="0" w:oddHBand="1" w:evenHBand="0" w:firstRowFirstColumn="0" w:firstRowLastColumn="0" w:lastRowFirstColumn="0" w:lastRowLastColumn="0"/>
                  </w:pPr>
                  <w:sdt>
                    <w:sdtPr>
                      <w:id w:val="1783380142"/>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Yes  </w:t>
                  </w:r>
                  <w:sdt>
                    <w:sdtPr>
                      <w:id w:val="-1088075993"/>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No  </w:t>
                  </w:r>
                  <w:sdt>
                    <w:sdtPr>
                      <w:id w:val="-332986876"/>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N/A</w:t>
                  </w:r>
                </w:p>
              </w:tc>
              <w:tc>
                <w:tcPr>
                  <w:tcW w:w="2070" w:type="dxa"/>
                  <w:vAlign w:val="center"/>
                </w:tcPr>
                <w:p w:rsidR="00AD4F38" w:rsidRDefault="0030471E" w:rsidP="00AD4F38">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sdt>
                    <w:sdtPr>
                      <w:rPr>
                        <w:rStyle w:val="Style1"/>
                      </w:rPr>
                      <w:id w:val="510418034"/>
                      <w:placeholder>
                        <w:docPart w:val="20CB7446C3D8496FAF322ACDC87FB94A"/>
                      </w:placeholder>
                      <w:showingPlcHdr/>
                      <w15:color w:val="333399"/>
                    </w:sdtPr>
                    <w:sdtEndPr>
                      <w:rPr>
                        <w:rStyle w:val="DefaultParagraphFont"/>
                        <w:color w:val="auto"/>
                      </w:rPr>
                    </w:sdtEndPr>
                    <w:sdtContent>
                      <w:r w:rsidR="00AD4F38" w:rsidRPr="002C1F85">
                        <w:rPr>
                          <w:rStyle w:val="PlaceholderText"/>
                          <w:color w:val="163E70"/>
                        </w:rPr>
                        <w:t>Enter text</w:t>
                      </w:r>
                    </w:sdtContent>
                  </w:sdt>
                </w:p>
              </w:tc>
            </w:tr>
            <w:tr w:rsidR="00AD4F38" w:rsidTr="00513B93">
              <w:trPr>
                <w:trHeight w:val="432"/>
              </w:trPr>
              <w:tc>
                <w:tcPr>
                  <w:cnfStyle w:val="001000000000" w:firstRow="0" w:lastRow="0" w:firstColumn="1" w:lastColumn="0" w:oddVBand="0" w:evenVBand="0" w:oddHBand="0" w:evenHBand="0" w:firstRowFirstColumn="0" w:firstRowLastColumn="0" w:lastRowFirstColumn="0" w:lastRowLastColumn="0"/>
                  <w:tcW w:w="5132" w:type="dxa"/>
                  <w:vAlign w:val="center"/>
                </w:tcPr>
                <w:p w:rsidR="00AD4F38" w:rsidRDefault="00AD4F38" w:rsidP="00AD4F38">
                  <w:pPr>
                    <w:pStyle w:val="ListParagraph"/>
                    <w:ind w:left="0"/>
                    <w:rPr>
                      <w:b w:val="0"/>
                    </w:rPr>
                  </w:pPr>
                  <w:r>
                    <w:rPr>
                      <w:b w:val="0"/>
                    </w:rPr>
                    <w:t>Persons with limited English proficiency</w:t>
                  </w:r>
                </w:p>
              </w:tc>
              <w:tc>
                <w:tcPr>
                  <w:tcW w:w="2428" w:type="dxa"/>
                  <w:vAlign w:val="center"/>
                </w:tcPr>
                <w:p w:rsidR="00AD4F38" w:rsidRDefault="0030471E" w:rsidP="00AD4F38">
                  <w:pPr>
                    <w:jc w:val="center"/>
                    <w:cnfStyle w:val="000000000000" w:firstRow="0" w:lastRow="0" w:firstColumn="0" w:lastColumn="0" w:oddVBand="0" w:evenVBand="0" w:oddHBand="0" w:evenHBand="0" w:firstRowFirstColumn="0" w:firstRowLastColumn="0" w:lastRowFirstColumn="0" w:lastRowLastColumn="0"/>
                  </w:pPr>
                  <w:sdt>
                    <w:sdtPr>
                      <w:id w:val="1900474867"/>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Yes  </w:t>
                  </w:r>
                  <w:sdt>
                    <w:sdtPr>
                      <w:id w:val="1966236274"/>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No  </w:t>
                  </w:r>
                  <w:sdt>
                    <w:sdtPr>
                      <w:id w:val="51115124"/>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N/A</w:t>
                  </w:r>
                </w:p>
              </w:tc>
              <w:tc>
                <w:tcPr>
                  <w:tcW w:w="2070" w:type="dxa"/>
                  <w:vAlign w:val="center"/>
                </w:tcPr>
                <w:p w:rsidR="00AD4F38" w:rsidRDefault="0030471E" w:rsidP="00AD4F38">
                  <w:pPr>
                    <w:pStyle w:val="ListParagraph"/>
                    <w:ind w:left="0"/>
                    <w:jc w:val="center"/>
                    <w:cnfStyle w:val="000000000000" w:firstRow="0" w:lastRow="0" w:firstColumn="0" w:lastColumn="0" w:oddVBand="0" w:evenVBand="0" w:oddHBand="0" w:evenHBand="0" w:firstRowFirstColumn="0" w:firstRowLastColumn="0" w:lastRowFirstColumn="0" w:lastRowLastColumn="0"/>
                    <w:rPr>
                      <w:b/>
                    </w:rPr>
                  </w:pPr>
                  <w:sdt>
                    <w:sdtPr>
                      <w:rPr>
                        <w:rStyle w:val="Style1"/>
                      </w:rPr>
                      <w:id w:val="740299103"/>
                      <w:placeholder>
                        <w:docPart w:val="E8854A8CD23D41828DD6FB6832FC6F67"/>
                      </w:placeholder>
                      <w:showingPlcHdr/>
                      <w15:color w:val="333399"/>
                    </w:sdtPr>
                    <w:sdtEndPr>
                      <w:rPr>
                        <w:rStyle w:val="DefaultParagraphFont"/>
                        <w:color w:val="auto"/>
                      </w:rPr>
                    </w:sdtEndPr>
                    <w:sdtContent>
                      <w:r w:rsidR="00AD4F38" w:rsidRPr="002C1F85">
                        <w:rPr>
                          <w:rStyle w:val="PlaceholderText"/>
                          <w:color w:val="163E70"/>
                        </w:rPr>
                        <w:t>Enter text</w:t>
                      </w:r>
                    </w:sdtContent>
                  </w:sdt>
                </w:p>
              </w:tc>
            </w:tr>
            <w:tr w:rsidR="00AD4F38" w:rsidTr="00513B9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32" w:type="dxa"/>
                  <w:vAlign w:val="center"/>
                </w:tcPr>
                <w:p w:rsidR="00AD4F38" w:rsidRDefault="00AD4F38" w:rsidP="00AD4F38">
                  <w:pPr>
                    <w:pStyle w:val="ListParagraph"/>
                    <w:ind w:left="0"/>
                    <w:rPr>
                      <w:b w:val="0"/>
                    </w:rPr>
                  </w:pPr>
                  <w:r>
                    <w:rPr>
                      <w:b w:val="0"/>
                    </w:rPr>
                    <w:t>Pregnant women, fetuses, or neonates</w:t>
                  </w:r>
                </w:p>
              </w:tc>
              <w:tc>
                <w:tcPr>
                  <w:tcW w:w="2428" w:type="dxa"/>
                  <w:vAlign w:val="center"/>
                </w:tcPr>
                <w:p w:rsidR="00AD4F38" w:rsidRDefault="0030471E" w:rsidP="00AD4F38">
                  <w:pPr>
                    <w:jc w:val="center"/>
                    <w:cnfStyle w:val="000000100000" w:firstRow="0" w:lastRow="0" w:firstColumn="0" w:lastColumn="0" w:oddVBand="0" w:evenVBand="0" w:oddHBand="1" w:evenHBand="0" w:firstRowFirstColumn="0" w:firstRowLastColumn="0" w:lastRowFirstColumn="0" w:lastRowLastColumn="0"/>
                  </w:pPr>
                  <w:sdt>
                    <w:sdtPr>
                      <w:id w:val="-2038101080"/>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Yes  </w:t>
                  </w:r>
                  <w:sdt>
                    <w:sdtPr>
                      <w:id w:val="2107995389"/>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No  </w:t>
                  </w:r>
                  <w:sdt>
                    <w:sdtPr>
                      <w:id w:val="1645167478"/>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N/A</w:t>
                  </w:r>
                </w:p>
              </w:tc>
              <w:tc>
                <w:tcPr>
                  <w:tcW w:w="2070" w:type="dxa"/>
                  <w:vAlign w:val="center"/>
                </w:tcPr>
                <w:p w:rsidR="00AD4F38" w:rsidRDefault="0030471E" w:rsidP="00AD4F38">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sdt>
                    <w:sdtPr>
                      <w:rPr>
                        <w:rStyle w:val="Style1"/>
                      </w:rPr>
                      <w:id w:val="-2115902385"/>
                      <w:placeholder>
                        <w:docPart w:val="92089E790A02433394065D69B3449D8D"/>
                      </w:placeholder>
                      <w:showingPlcHdr/>
                      <w15:color w:val="333399"/>
                    </w:sdtPr>
                    <w:sdtEndPr>
                      <w:rPr>
                        <w:rStyle w:val="DefaultParagraphFont"/>
                        <w:color w:val="auto"/>
                      </w:rPr>
                    </w:sdtEndPr>
                    <w:sdtContent>
                      <w:r w:rsidR="00AD4F38" w:rsidRPr="002C1F85">
                        <w:rPr>
                          <w:rStyle w:val="PlaceholderText"/>
                          <w:color w:val="163E70"/>
                        </w:rPr>
                        <w:t>Enter text</w:t>
                      </w:r>
                    </w:sdtContent>
                  </w:sdt>
                </w:p>
              </w:tc>
            </w:tr>
            <w:tr w:rsidR="00AD4F38" w:rsidTr="00513B93">
              <w:trPr>
                <w:trHeight w:val="432"/>
              </w:trPr>
              <w:tc>
                <w:tcPr>
                  <w:cnfStyle w:val="001000000000" w:firstRow="0" w:lastRow="0" w:firstColumn="1" w:lastColumn="0" w:oddVBand="0" w:evenVBand="0" w:oddHBand="0" w:evenHBand="0" w:firstRowFirstColumn="0" w:firstRowLastColumn="0" w:lastRowFirstColumn="0" w:lastRowLastColumn="0"/>
                  <w:tcW w:w="5132" w:type="dxa"/>
                  <w:vAlign w:val="center"/>
                </w:tcPr>
                <w:p w:rsidR="00AD4F38" w:rsidRDefault="00AD4F38" w:rsidP="00AD4F38">
                  <w:pPr>
                    <w:pStyle w:val="ListParagraph"/>
                    <w:ind w:left="0"/>
                    <w:rPr>
                      <w:b w:val="0"/>
                    </w:rPr>
                  </w:pPr>
                  <w:r>
                    <w:rPr>
                      <w:b w:val="0"/>
                    </w:rPr>
                    <w:t>Prisoners</w:t>
                  </w:r>
                </w:p>
              </w:tc>
              <w:tc>
                <w:tcPr>
                  <w:tcW w:w="2428" w:type="dxa"/>
                  <w:vAlign w:val="center"/>
                </w:tcPr>
                <w:p w:rsidR="00AD4F38" w:rsidRDefault="0030471E" w:rsidP="00AD4F38">
                  <w:pPr>
                    <w:jc w:val="center"/>
                    <w:cnfStyle w:val="000000000000" w:firstRow="0" w:lastRow="0" w:firstColumn="0" w:lastColumn="0" w:oddVBand="0" w:evenVBand="0" w:oddHBand="0" w:evenHBand="0" w:firstRowFirstColumn="0" w:firstRowLastColumn="0" w:lastRowFirstColumn="0" w:lastRowLastColumn="0"/>
                  </w:pPr>
                  <w:sdt>
                    <w:sdtPr>
                      <w:id w:val="-779796036"/>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Yes  </w:t>
                  </w:r>
                  <w:sdt>
                    <w:sdtPr>
                      <w:id w:val="334897015"/>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No  </w:t>
                  </w:r>
                  <w:sdt>
                    <w:sdtPr>
                      <w:id w:val="1746538553"/>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N/A</w:t>
                  </w:r>
                </w:p>
              </w:tc>
              <w:tc>
                <w:tcPr>
                  <w:tcW w:w="2070" w:type="dxa"/>
                  <w:vAlign w:val="center"/>
                </w:tcPr>
                <w:p w:rsidR="00AD4F38" w:rsidRDefault="0030471E" w:rsidP="00AD4F38">
                  <w:pPr>
                    <w:pStyle w:val="ListParagraph"/>
                    <w:ind w:left="0"/>
                    <w:jc w:val="center"/>
                    <w:cnfStyle w:val="000000000000" w:firstRow="0" w:lastRow="0" w:firstColumn="0" w:lastColumn="0" w:oddVBand="0" w:evenVBand="0" w:oddHBand="0" w:evenHBand="0" w:firstRowFirstColumn="0" w:firstRowLastColumn="0" w:lastRowFirstColumn="0" w:lastRowLastColumn="0"/>
                    <w:rPr>
                      <w:b/>
                    </w:rPr>
                  </w:pPr>
                  <w:sdt>
                    <w:sdtPr>
                      <w:rPr>
                        <w:rStyle w:val="Style1"/>
                      </w:rPr>
                      <w:id w:val="273139097"/>
                      <w:placeholder>
                        <w:docPart w:val="D279A5647F6E4A4CA7D17C0EBCE00CB9"/>
                      </w:placeholder>
                      <w:showingPlcHdr/>
                      <w15:color w:val="333399"/>
                    </w:sdtPr>
                    <w:sdtEndPr>
                      <w:rPr>
                        <w:rStyle w:val="DefaultParagraphFont"/>
                        <w:color w:val="auto"/>
                      </w:rPr>
                    </w:sdtEndPr>
                    <w:sdtContent>
                      <w:r w:rsidR="00AD4F38" w:rsidRPr="002C1F85">
                        <w:rPr>
                          <w:rStyle w:val="PlaceholderText"/>
                          <w:color w:val="163E70"/>
                        </w:rPr>
                        <w:t>Enter text</w:t>
                      </w:r>
                    </w:sdtContent>
                  </w:sdt>
                </w:p>
              </w:tc>
            </w:tr>
            <w:tr w:rsidR="00AD4F38" w:rsidTr="00513B9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32" w:type="dxa"/>
                  <w:vAlign w:val="center"/>
                </w:tcPr>
                <w:p w:rsidR="00AD4F38" w:rsidRDefault="00AD4F38" w:rsidP="00AD4F38">
                  <w:pPr>
                    <w:pStyle w:val="ListParagraph"/>
                    <w:ind w:left="0"/>
                    <w:rPr>
                      <w:b w:val="0"/>
                    </w:rPr>
                  </w:pPr>
                  <w:r>
                    <w:rPr>
                      <w:b w:val="0"/>
                    </w:rPr>
                    <w:t>UNE Employees</w:t>
                  </w:r>
                </w:p>
              </w:tc>
              <w:tc>
                <w:tcPr>
                  <w:tcW w:w="2428" w:type="dxa"/>
                  <w:vAlign w:val="center"/>
                </w:tcPr>
                <w:p w:rsidR="00AD4F38" w:rsidRDefault="0030471E" w:rsidP="00AD4F38">
                  <w:pPr>
                    <w:jc w:val="center"/>
                    <w:cnfStyle w:val="000000100000" w:firstRow="0" w:lastRow="0" w:firstColumn="0" w:lastColumn="0" w:oddVBand="0" w:evenVBand="0" w:oddHBand="1" w:evenHBand="0" w:firstRowFirstColumn="0" w:firstRowLastColumn="0" w:lastRowFirstColumn="0" w:lastRowLastColumn="0"/>
                  </w:pPr>
                  <w:sdt>
                    <w:sdtPr>
                      <w:id w:val="1920753994"/>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Yes  </w:t>
                  </w:r>
                  <w:sdt>
                    <w:sdtPr>
                      <w:id w:val="-1147506063"/>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No  </w:t>
                  </w:r>
                  <w:sdt>
                    <w:sdtPr>
                      <w:id w:val="-1538662388"/>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N/A</w:t>
                  </w:r>
                </w:p>
              </w:tc>
              <w:tc>
                <w:tcPr>
                  <w:tcW w:w="2070" w:type="dxa"/>
                  <w:vAlign w:val="center"/>
                </w:tcPr>
                <w:p w:rsidR="00AD4F38" w:rsidRDefault="0030471E" w:rsidP="00AD4F38">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sdt>
                    <w:sdtPr>
                      <w:rPr>
                        <w:rStyle w:val="Style1"/>
                      </w:rPr>
                      <w:id w:val="-1350257588"/>
                      <w:placeholder>
                        <w:docPart w:val="3E9EA6278224445899A9249EA826919A"/>
                      </w:placeholder>
                      <w:showingPlcHdr/>
                      <w15:color w:val="333399"/>
                    </w:sdtPr>
                    <w:sdtEndPr>
                      <w:rPr>
                        <w:rStyle w:val="DefaultParagraphFont"/>
                        <w:color w:val="auto"/>
                      </w:rPr>
                    </w:sdtEndPr>
                    <w:sdtContent>
                      <w:r w:rsidR="00AD4F38" w:rsidRPr="002C1F85">
                        <w:rPr>
                          <w:rStyle w:val="PlaceholderText"/>
                          <w:color w:val="163E70"/>
                        </w:rPr>
                        <w:t>Enter text</w:t>
                      </w:r>
                    </w:sdtContent>
                  </w:sdt>
                </w:p>
              </w:tc>
            </w:tr>
            <w:tr w:rsidR="00AD4F38" w:rsidTr="00513B93">
              <w:trPr>
                <w:trHeight w:val="432"/>
              </w:trPr>
              <w:tc>
                <w:tcPr>
                  <w:cnfStyle w:val="001000000000" w:firstRow="0" w:lastRow="0" w:firstColumn="1" w:lastColumn="0" w:oddVBand="0" w:evenVBand="0" w:oddHBand="0" w:evenHBand="0" w:firstRowFirstColumn="0" w:firstRowLastColumn="0" w:lastRowFirstColumn="0" w:lastRowLastColumn="0"/>
                  <w:tcW w:w="5132" w:type="dxa"/>
                  <w:vAlign w:val="center"/>
                </w:tcPr>
                <w:p w:rsidR="00AD4F38" w:rsidRDefault="00AD4F38" w:rsidP="00AD4F38">
                  <w:pPr>
                    <w:pStyle w:val="ListParagraph"/>
                    <w:ind w:left="0"/>
                    <w:rPr>
                      <w:b w:val="0"/>
                    </w:rPr>
                  </w:pPr>
                  <w:r>
                    <w:rPr>
                      <w:b w:val="0"/>
                    </w:rPr>
                    <w:t>UNE Students</w:t>
                  </w:r>
                </w:p>
              </w:tc>
              <w:tc>
                <w:tcPr>
                  <w:tcW w:w="2428" w:type="dxa"/>
                  <w:vAlign w:val="center"/>
                </w:tcPr>
                <w:p w:rsidR="00AD4F38" w:rsidRDefault="0030471E" w:rsidP="00AD4F38">
                  <w:pPr>
                    <w:jc w:val="center"/>
                    <w:cnfStyle w:val="000000000000" w:firstRow="0" w:lastRow="0" w:firstColumn="0" w:lastColumn="0" w:oddVBand="0" w:evenVBand="0" w:oddHBand="0" w:evenHBand="0" w:firstRowFirstColumn="0" w:firstRowLastColumn="0" w:lastRowFirstColumn="0" w:lastRowLastColumn="0"/>
                  </w:pPr>
                  <w:sdt>
                    <w:sdtPr>
                      <w:id w:val="-1759051929"/>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Yes  </w:t>
                  </w:r>
                  <w:sdt>
                    <w:sdtPr>
                      <w:id w:val="2069221379"/>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No  </w:t>
                  </w:r>
                  <w:sdt>
                    <w:sdtPr>
                      <w:id w:val="1865782253"/>
                      <w14:checkbox>
                        <w14:checked w14:val="0"/>
                        <w14:checkedState w14:val="2612" w14:font="MS Gothic"/>
                        <w14:uncheckedState w14:val="2610" w14:font="MS Gothic"/>
                      </w14:checkbox>
                    </w:sdtPr>
                    <w:sdtEndPr/>
                    <w:sdtContent>
                      <w:r w:rsidR="00AD4F38" w:rsidRPr="00447390">
                        <w:rPr>
                          <w:rFonts w:ascii="MS Gothic" w:eastAsia="MS Gothic" w:hAnsi="MS Gothic" w:hint="eastAsia"/>
                        </w:rPr>
                        <w:t>☐</w:t>
                      </w:r>
                    </w:sdtContent>
                  </w:sdt>
                  <w:r w:rsidR="00AD4F38" w:rsidRPr="00447390">
                    <w:t xml:space="preserve"> N/A</w:t>
                  </w:r>
                </w:p>
              </w:tc>
              <w:tc>
                <w:tcPr>
                  <w:tcW w:w="2070" w:type="dxa"/>
                  <w:vAlign w:val="center"/>
                </w:tcPr>
                <w:p w:rsidR="00AD4F38" w:rsidRDefault="0030471E" w:rsidP="00AD4F38">
                  <w:pPr>
                    <w:pStyle w:val="ListParagraph"/>
                    <w:ind w:left="0"/>
                    <w:jc w:val="center"/>
                    <w:cnfStyle w:val="000000000000" w:firstRow="0" w:lastRow="0" w:firstColumn="0" w:lastColumn="0" w:oddVBand="0" w:evenVBand="0" w:oddHBand="0" w:evenHBand="0" w:firstRowFirstColumn="0" w:firstRowLastColumn="0" w:lastRowFirstColumn="0" w:lastRowLastColumn="0"/>
                    <w:rPr>
                      <w:b/>
                    </w:rPr>
                  </w:pPr>
                  <w:sdt>
                    <w:sdtPr>
                      <w:rPr>
                        <w:rStyle w:val="Style1"/>
                      </w:rPr>
                      <w:id w:val="1634603846"/>
                      <w:placeholder>
                        <w:docPart w:val="9CC29E2077F845CBAAF60C1B913BFC45"/>
                      </w:placeholder>
                      <w:showingPlcHdr/>
                      <w15:color w:val="333399"/>
                    </w:sdtPr>
                    <w:sdtEndPr>
                      <w:rPr>
                        <w:rStyle w:val="DefaultParagraphFont"/>
                        <w:color w:val="auto"/>
                      </w:rPr>
                    </w:sdtEndPr>
                    <w:sdtContent>
                      <w:r w:rsidR="00AD4F38" w:rsidRPr="002C1F85">
                        <w:rPr>
                          <w:rStyle w:val="PlaceholderText"/>
                          <w:color w:val="163E70"/>
                        </w:rPr>
                        <w:t>Enter text</w:t>
                      </w:r>
                    </w:sdtContent>
                  </w:sdt>
                </w:p>
              </w:tc>
            </w:tr>
          </w:tbl>
          <w:p w:rsidR="002E0C7C" w:rsidRPr="0002022B" w:rsidRDefault="002E0C7C" w:rsidP="002E0C7C">
            <w:pPr>
              <w:pStyle w:val="ListParagraph"/>
              <w:ind w:left="424"/>
              <w:rPr>
                <w:b/>
                <w:sz w:val="8"/>
                <w:szCs w:val="8"/>
              </w:rPr>
            </w:pPr>
          </w:p>
          <w:p w:rsidR="00790F6E" w:rsidRPr="00996000" w:rsidRDefault="0002022B" w:rsidP="00513B93">
            <w:pPr>
              <w:pStyle w:val="ListParagraph"/>
              <w:ind w:left="424" w:hanging="98"/>
              <w:rPr>
                <w:i/>
              </w:rPr>
            </w:pPr>
            <w:r>
              <w:rPr>
                <w:i/>
              </w:rPr>
              <w:t xml:space="preserve">If necessary, use the space below to provide any clarifications or additional information to the IRB. </w:t>
            </w:r>
          </w:p>
          <w:p w:rsidR="00996000" w:rsidRPr="00996000" w:rsidRDefault="00996000" w:rsidP="00513B93">
            <w:pPr>
              <w:pStyle w:val="ListParagraph"/>
              <w:ind w:left="424" w:hanging="98"/>
              <w:rPr>
                <w:i/>
                <w:sz w:val="8"/>
                <w:szCs w:val="8"/>
              </w:rPr>
            </w:pPr>
          </w:p>
          <w:p w:rsidR="00996000" w:rsidRPr="00996000" w:rsidRDefault="0030471E" w:rsidP="005C22EF">
            <w:pPr>
              <w:pStyle w:val="ListParagraph"/>
              <w:ind w:left="326"/>
            </w:pPr>
            <w:sdt>
              <w:sdtPr>
                <w:rPr>
                  <w:rStyle w:val="Style1"/>
                </w:rPr>
                <w:id w:val="52200888"/>
                <w:placeholder>
                  <w:docPart w:val="F2BE3F1633C04C6098919867FFEB0F69"/>
                </w:placeholder>
                <w:showingPlcHdr/>
                <w15:color w:val="333399"/>
              </w:sdtPr>
              <w:sdtEndPr>
                <w:rPr>
                  <w:rStyle w:val="DefaultParagraphFont"/>
                  <w:color w:val="auto"/>
                </w:rPr>
              </w:sdtEndPr>
              <w:sdtContent>
                <w:r w:rsidR="00996000" w:rsidRPr="002C1F85">
                  <w:rPr>
                    <w:rStyle w:val="PlaceholderText"/>
                    <w:color w:val="163E70"/>
                  </w:rPr>
                  <w:t>Enter text</w:t>
                </w:r>
              </w:sdtContent>
            </w:sdt>
          </w:p>
          <w:p w:rsidR="002E0C7C" w:rsidRPr="00821789" w:rsidRDefault="002E0C7C" w:rsidP="00821789">
            <w:pPr>
              <w:pStyle w:val="ListParagraph"/>
              <w:ind w:left="424"/>
              <w:rPr>
                <w:b/>
                <w:sz w:val="8"/>
                <w:szCs w:val="8"/>
              </w:rPr>
            </w:pPr>
          </w:p>
        </w:tc>
      </w:tr>
    </w:tbl>
    <w:p w:rsidR="001F1593" w:rsidRDefault="001F1593"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1C4D4A" w:rsidTr="00A020B5">
        <w:trPr>
          <w:trHeight w:val="648"/>
          <w:tblHeader/>
        </w:trPr>
        <w:tc>
          <w:tcPr>
            <w:tcW w:w="10790" w:type="dxa"/>
            <w:tcBorders>
              <w:bottom w:val="single" w:sz="4" w:space="0" w:color="auto"/>
            </w:tcBorders>
            <w:shd w:val="clear" w:color="auto" w:fill="163E70"/>
            <w:vAlign w:val="center"/>
          </w:tcPr>
          <w:p w:rsidR="001C4D4A" w:rsidRPr="002764D2" w:rsidRDefault="00482E26" w:rsidP="00AA5B89">
            <w:pPr>
              <w:pStyle w:val="ListParagraph"/>
              <w:numPr>
                <w:ilvl w:val="0"/>
                <w:numId w:val="3"/>
              </w:numPr>
              <w:ind w:left="416"/>
              <w:rPr>
                <w:b/>
              </w:rPr>
            </w:pPr>
            <w:r>
              <w:rPr>
                <w:b/>
              </w:rPr>
              <w:t>FINAL PROGRESS REPORT</w:t>
            </w:r>
          </w:p>
        </w:tc>
      </w:tr>
      <w:tr w:rsidR="001C4D4A" w:rsidTr="00FA0D88">
        <w:trPr>
          <w:trHeight w:val="360"/>
        </w:trPr>
        <w:tc>
          <w:tcPr>
            <w:tcW w:w="10790" w:type="dxa"/>
            <w:tcBorders>
              <w:bottom w:val="single" w:sz="4" w:space="0" w:color="auto"/>
            </w:tcBorders>
          </w:tcPr>
          <w:p w:rsidR="00012B25" w:rsidRPr="00F874D7" w:rsidRDefault="00AE7663" w:rsidP="00AA5B89">
            <w:pPr>
              <w:pStyle w:val="ListParagraph"/>
              <w:numPr>
                <w:ilvl w:val="0"/>
                <w:numId w:val="7"/>
              </w:numPr>
              <w:ind w:left="326" w:hanging="270"/>
              <w:rPr>
                <w:b/>
              </w:rPr>
            </w:pPr>
            <w:r>
              <w:rPr>
                <w:b/>
              </w:rPr>
              <w:t>Were there</w:t>
            </w:r>
            <w:r w:rsidR="00F874D7">
              <w:rPr>
                <w:b/>
              </w:rPr>
              <w:t xml:space="preserve"> any unanticipated study-related problems that involve</w:t>
            </w:r>
            <w:r>
              <w:rPr>
                <w:b/>
              </w:rPr>
              <w:t>d</w:t>
            </w:r>
            <w:r w:rsidR="00F874D7">
              <w:rPr>
                <w:b/>
              </w:rPr>
              <w:t xml:space="preserve"> risk to participants or others that </w:t>
            </w:r>
            <w:r>
              <w:rPr>
                <w:b/>
              </w:rPr>
              <w:t>were</w:t>
            </w:r>
            <w:r w:rsidR="00F874D7">
              <w:rPr>
                <w:b/>
              </w:rPr>
              <w:t xml:space="preserve"> not reported to the IRB</w:t>
            </w:r>
            <w:r w:rsidR="00012B25" w:rsidRPr="00151FA3">
              <w:rPr>
                <w:b/>
              </w:rPr>
              <w:t xml:space="preserve">?  </w:t>
            </w:r>
            <w:sdt>
              <w:sdtPr>
                <w:id w:val="-952935133"/>
                <w14:checkbox>
                  <w14:checked w14:val="0"/>
                  <w14:checkedState w14:val="2612" w14:font="MS Gothic"/>
                  <w14:uncheckedState w14:val="2610" w14:font="MS Gothic"/>
                </w14:checkbox>
              </w:sdtPr>
              <w:sdtEndPr/>
              <w:sdtContent>
                <w:r w:rsidR="00012B25" w:rsidRPr="00151FA3">
                  <w:rPr>
                    <w:rFonts w:ascii="MS Gothic" w:eastAsia="MS Gothic" w:hAnsi="MS Gothic" w:hint="eastAsia"/>
                  </w:rPr>
                  <w:t>☐</w:t>
                </w:r>
              </w:sdtContent>
            </w:sdt>
            <w:r w:rsidR="00012B25" w:rsidRPr="00151FA3">
              <w:t xml:space="preserve"> </w:t>
            </w:r>
            <w:r w:rsidR="00F874D7">
              <w:t>No</w:t>
            </w:r>
            <w:r w:rsidR="00012B25" w:rsidRPr="00151FA3">
              <w:t xml:space="preserve">  </w:t>
            </w:r>
            <w:sdt>
              <w:sdtPr>
                <w:id w:val="1344592749"/>
                <w14:checkbox>
                  <w14:checked w14:val="0"/>
                  <w14:checkedState w14:val="2612" w14:font="MS Gothic"/>
                  <w14:uncheckedState w14:val="2610" w14:font="MS Gothic"/>
                </w14:checkbox>
              </w:sdtPr>
              <w:sdtEndPr/>
              <w:sdtContent>
                <w:r w:rsidR="00012B25" w:rsidRPr="00151FA3">
                  <w:rPr>
                    <w:rFonts w:ascii="MS Gothic" w:eastAsia="MS Gothic" w:hAnsi="MS Gothic" w:hint="eastAsia"/>
                  </w:rPr>
                  <w:t>☐</w:t>
                </w:r>
              </w:sdtContent>
            </w:sdt>
            <w:r w:rsidR="00012B25" w:rsidRPr="00151FA3">
              <w:t xml:space="preserve"> </w:t>
            </w:r>
            <w:r w:rsidR="00F874D7">
              <w:t xml:space="preserve">Yes </w:t>
            </w:r>
            <w:r w:rsidR="00F874D7" w:rsidRPr="00F874D7">
              <w:rPr>
                <w:i/>
              </w:rPr>
              <w:t>(explain below)</w:t>
            </w:r>
          </w:p>
          <w:p w:rsidR="00F874D7" w:rsidRPr="00F874D7" w:rsidRDefault="00F874D7" w:rsidP="00F874D7">
            <w:pPr>
              <w:pStyle w:val="ListParagraph"/>
              <w:ind w:left="326"/>
              <w:rPr>
                <w:b/>
                <w:sz w:val="8"/>
                <w:szCs w:val="8"/>
              </w:rPr>
            </w:pPr>
          </w:p>
          <w:p w:rsidR="00F874D7" w:rsidRDefault="0030471E" w:rsidP="00F874D7">
            <w:pPr>
              <w:pStyle w:val="ListParagraph"/>
              <w:ind w:left="326"/>
              <w:rPr>
                <w:rStyle w:val="Style1"/>
              </w:rPr>
            </w:pPr>
            <w:sdt>
              <w:sdtPr>
                <w:rPr>
                  <w:rStyle w:val="Style1"/>
                </w:rPr>
                <w:id w:val="1419368759"/>
                <w:placeholder>
                  <w:docPart w:val="5F6F3883181548C5B9FA98FBDAE602B5"/>
                </w:placeholder>
                <w:showingPlcHdr/>
                <w15:color w:val="333399"/>
              </w:sdtPr>
              <w:sdtEndPr>
                <w:rPr>
                  <w:rStyle w:val="DefaultParagraphFont"/>
                  <w:color w:val="auto"/>
                </w:rPr>
              </w:sdtEndPr>
              <w:sdtContent>
                <w:r w:rsidR="00F874D7" w:rsidRPr="002C1F85">
                  <w:rPr>
                    <w:rStyle w:val="PlaceholderText"/>
                    <w:color w:val="163E70"/>
                  </w:rPr>
                  <w:t>Enter text</w:t>
                </w:r>
              </w:sdtContent>
            </w:sdt>
          </w:p>
          <w:p w:rsidR="00F874D7" w:rsidRDefault="00F874D7" w:rsidP="00F874D7">
            <w:pPr>
              <w:pStyle w:val="ListParagraph"/>
              <w:ind w:left="326"/>
              <w:rPr>
                <w:b/>
              </w:rPr>
            </w:pPr>
          </w:p>
          <w:p w:rsidR="00461C88" w:rsidRDefault="00AE7663" w:rsidP="00AA5B89">
            <w:pPr>
              <w:pStyle w:val="ListParagraph"/>
              <w:numPr>
                <w:ilvl w:val="0"/>
                <w:numId w:val="7"/>
              </w:numPr>
              <w:ind w:left="326" w:hanging="270"/>
              <w:rPr>
                <w:b/>
              </w:rPr>
            </w:pPr>
            <w:r>
              <w:rPr>
                <w:b/>
              </w:rPr>
              <w:t>Did</w:t>
            </w:r>
            <w:r w:rsidR="00461C88">
              <w:rPr>
                <w:b/>
              </w:rPr>
              <w:t xml:space="preserve"> any significant protocol deviations</w:t>
            </w:r>
            <w:r>
              <w:rPr>
                <w:b/>
              </w:rPr>
              <w:t xml:space="preserve"> occur </w:t>
            </w:r>
            <w:r w:rsidRPr="00824151">
              <w:rPr>
                <w:b/>
                <w:i/>
              </w:rPr>
              <w:t>during the life of the study</w:t>
            </w:r>
            <w:r w:rsidR="00461C88">
              <w:rPr>
                <w:b/>
              </w:rPr>
              <w:t xml:space="preserve"> </w:t>
            </w:r>
            <w:r w:rsidR="009102B0">
              <w:rPr>
                <w:b/>
              </w:rPr>
              <w:t xml:space="preserve">that </w:t>
            </w:r>
            <w:r>
              <w:rPr>
                <w:b/>
              </w:rPr>
              <w:t>were not</w:t>
            </w:r>
            <w:r w:rsidR="009102B0">
              <w:rPr>
                <w:b/>
              </w:rPr>
              <w:t xml:space="preserve"> reported to the IRB</w:t>
            </w:r>
            <w:r w:rsidR="00461C88">
              <w:rPr>
                <w:b/>
              </w:rPr>
              <w:t xml:space="preserve">?  </w:t>
            </w:r>
            <w:r w:rsidR="009102B0">
              <w:rPr>
                <w:b/>
              </w:rPr>
              <w:br/>
            </w:r>
            <w:sdt>
              <w:sdtPr>
                <w:id w:val="950512263"/>
                <w14:checkbox>
                  <w14:checked w14:val="0"/>
                  <w14:checkedState w14:val="2612" w14:font="MS Gothic"/>
                  <w14:uncheckedState w14:val="2610" w14:font="MS Gothic"/>
                </w14:checkbox>
              </w:sdtPr>
              <w:sdtEndPr/>
              <w:sdtContent>
                <w:r w:rsidR="00461C88" w:rsidRPr="00151FA3">
                  <w:rPr>
                    <w:rFonts w:ascii="MS Gothic" w:eastAsia="MS Gothic" w:hAnsi="MS Gothic" w:hint="eastAsia"/>
                  </w:rPr>
                  <w:t>☐</w:t>
                </w:r>
              </w:sdtContent>
            </w:sdt>
            <w:r w:rsidR="00461C88" w:rsidRPr="00151FA3">
              <w:t xml:space="preserve"> </w:t>
            </w:r>
            <w:r w:rsidR="00461C88">
              <w:t>No</w:t>
            </w:r>
            <w:r w:rsidR="00461C88" w:rsidRPr="00151FA3">
              <w:t xml:space="preserve">  </w:t>
            </w:r>
            <w:sdt>
              <w:sdtPr>
                <w:id w:val="1403101902"/>
                <w14:checkbox>
                  <w14:checked w14:val="0"/>
                  <w14:checkedState w14:val="2612" w14:font="MS Gothic"/>
                  <w14:uncheckedState w14:val="2610" w14:font="MS Gothic"/>
                </w14:checkbox>
              </w:sdtPr>
              <w:sdtEndPr/>
              <w:sdtContent>
                <w:r w:rsidR="00461C88" w:rsidRPr="00151FA3">
                  <w:rPr>
                    <w:rFonts w:ascii="MS Gothic" w:eastAsia="MS Gothic" w:hAnsi="MS Gothic" w:hint="eastAsia"/>
                  </w:rPr>
                  <w:t>☐</w:t>
                </w:r>
              </w:sdtContent>
            </w:sdt>
            <w:r w:rsidR="00461C88" w:rsidRPr="00151FA3">
              <w:t xml:space="preserve"> </w:t>
            </w:r>
            <w:r w:rsidR="00461C88">
              <w:t xml:space="preserve">Yes </w:t>
            </w:r>
            <w:r w:rsidR="00461C88" w:rsidRPr="00F874D7">
              <w:rPr>
                <w:i/>
              </w:rPr>
              <w:t>(explain below)</w:t>
            </w:r>
          </w:p>
          <w:p w:rsidR="00461C88" w:rsidRPr="00461C88" w:rsidRDefault="00461C88" w:rsidP="00461C88">
            <w:pPr>
              <w:pStyle w:val="ListParagraph"/>
              <w:ind w:left="326"/>
              <w:rPr>
                <w:b/>
                <w:sz w:val="8"/>
                <w:szCs w:val="8"/>
              </w:rPr>
            </w:pPr>
          </w:p>
          <w:p w:rsidR="00461C88" w:rsidRDefault="0030471E" w:rsidP="00461C88">
            <w:pPr>
              <w:pStyle w:val="ListParagraph"/>
              <w:ind w:left="326"/>
              <w:rPr>
                <w:b/>
              </w:rPr>
            </w:pPr>
            <w:sdt>
              <w:sdtPr>
                <w:rPr>
                  <w:rStyle w:val="Style1"/>
                </w:rPr>
                <w:id w:val="1031692941"/>
                <w:placeholder>
                  <w:docPart w:val="4AF67B1505C34E708EFD05143477C888"/>
                </w:placeholder>
                <w:showingPlcHdr/>
                <w15:color w:val="333399"/>
              </w:sdtPr>
              <w:sdtEndPr>
                <w:rPr>
                  <w:rStyle w:val="DefaultParagraphFont"/>
                  <w:color w:val="auto"/>
                </w:rPr>
              </w:sdtEndPr>
              <w:sdtContent>
                <w:r w:rsidR="00461C88" w:rsidRPr="002C1F85">
                  <w:rPr>
                    <w:rStyle w:val="PlaceholderText"/>
                    <w:color w:val="163E70"/>
                  </w:rPr>
                  <w:t>Enter text</w:t>
                </w:r>
              </w:sdtContent>
            </w:sdt>
          </w:p>
          <w:p w:rsidR="00461C88" w:rsidRDefault="00461C88" w:rsidP="00461C88">
            <w:pPr>
              <w:pStyle w:val="ListParagraph"/>
              <w:ind w:left="326"/>
              <w:rPr>
                <w:b/>
              </w:rPr>
            </w:pPr>
          </w:p>
          <w:p w:rsidR="000633B0" w:rsidRDefault="000633B0" w:rsidP="00AA5B89">
            <w:pPr>
              <w:pStyle w:val="ListParagraph"/>
              <w:numPr>
                <w:ilvl w:val="0"/>
                <w:numId w:val="7"/>
              </w:numPr>
              <w:ind w:left="326" w:hanging="270"/>
              <w:rPr>
                <w:b/>
              </w:rPr>
            </w:pPr>
            <w:r>
              <w:rPr>
                <w:b/>
              </w:rPr>
              <w:t xml:space="preserve">Have any benefits of the research been observed in participants? </w:t>
            </w:r>
          </w:p>
          <w:p w:rsidR="000633B0" w:rsidRDefault="0030471E" w:rsidP="000633B0">
            <w:pPr>
              <w:pStyle w:val="ListParagraph"/>
              <w:ind w:left="326"/>
              <w:rPr>
                <w:b/>
              </w:rPr>
            </w:pPr>
            <w:sdt>
              <w:sdtPr>
                <w:id w:val="-979296374"/>
                <w14:checkbox>
                  <w14:checked w14:val="0"/>
                  <w14:checkedState w14:val="2612" w14:font="MS Gothic"/>
                  <w14:uncheckedState w14:val="2610" w14:font="MS Gothic"/>
                </w14:checkbox>
              </w:sdtPr>
              <w:sdtEndPr/>
              <w:sdtContent>
                <w:r w:rsidR="000633B0">
                  <w:rPr>
                    <w:rFonts w:ascii="MS Gothic" w:eastAsia="MS Gothic" w:hAnsi="MS Gothic" w:hint="eastAsia"/>
                  </w:rPr>
                  <w:t>☐</w:t>
                </w:r>
              </w:sdtContent>
            </w:sdt>
            <w:r w:rsidR="000633B0">
              <w:t xml:space="preserve">N/A </w:t>
            </w:r>
            <w:r w:rsidR="000633B0">
              <w:rPr>
                <w:i/>
              </w:rPr>
              <w:t>(benefit to society only)</w:t>
            </w:r>
            <w:r w:rsidR="000633B0">
              <w:t xml:space="preserve">  </w:t>
            </w:r>
            <w:sdt>
              <w:sdtPr>
                <w:id w:val="1736510087"/>
                <w14:checkbox>
                  <w14:checked w14:val="0"/>
                  <w14:checkedState w14:val="2612" w14:font="MS Gothic"/>
                  <w14:uncheckedState w14:val="2610" w14:font="MS Gothic"/>
                </w14:checkbox>
              </w:sdtPr>
              <w:sdtEndPr/>
              <w:sdtContent>
                <w:r w:rsidR="000633B0" w:rsidRPr="00151FA3">
                  <w:rPr>
                    <w:rFonts w:ascii="MS Gothic" w:eastAsia="MS Gothic" w:hAnsi="MS Gothic" w:hint="eastAsia"/>
                  </w:rPr>
                  <w:t>☐</w:t>
                </w:r>
              </w:sdtContent>
            </w:sdt>
            <w:r w:rsidR="000633B0" w:rsidRPr="00151FA3">
              <w:t xml:space="preserve"> </w:t>
            </w:r>
            <w:r w:rsidR="000633B0">
              <w:t>No</w:t>
            </w:r>
            <w:r w:rsidR="000633B0" w:rsidRPr="00151FA3">
              <w:t xml:space="preserve">  </w:t>
            </w:r>
            <w:sdt>
              <w:sdtPr>
                <w:id w:val="468327800"/>
                <w14:checkbox>
                  <w14:checked w14:val="0"/>
                  <w14:checkedState w14:val="2612" w14:font="MS Gothic"/>
                  <w14:uncheckedState w14:val="2610" w14:font="MS Gothic"/>
                </w14:checkbox>
              </w:sdtPr>
              <w:sdtEndPr/>
              <w:sdtContent>
                <w:r w:rsidR="000633B0" w:rsidRPr="00151FA3">
                  <w:rPr>
                    <w:rFonts w:ascii="MS Gothic" w:eastAsia="MS Gothic" w:hAnsi="MS Gothic" w:hint="eastAsia"/>
                  </w:rPr>
                  <w:t>☐</w:t>
                </w:r>
              </w:sdtContent>
            </w:sdt>
            <w:r w:rsidR="000633B0" w:rsidRPr="00151FA3">
              <w:t xml:space="preserve"> </w:t>
            </w:r>
            <w:r w:rsidR="000633B0">
              <w:t xml:space="preserve">Yes </w:t>
            </w:r>
            <w:r w:rsidR="000633B0" w:rsidRPr="00F874D7">
              <w:rPr>
                <w:i/>
              </w:rPr>
              <w:t>(explain below)</w:t>
            </w:r>
          </w:p>
          <w:p w:rsidR="000633B0" w:rsidRPr="000633B0" w:rsidRDefault="000633B0" w:rsidP="000633B0">
            <w:pPr>
              <w:pStyle w:val="ListParagraph"/>
              <w:ind w:left="326"/>
              <w:rPr>
                <w:b/>
                <w:sz w:val="8"/>
                <w:szCs w:val="8"/>
              </w:rPr>
            </w:pPr>
          </w:p>
          <w:p w:rsidR="000633B0" w:rsidRDefault="0030471E" w:rsidP="000633B0">
            <w:pPr>
              <w:pStyle w:val="ListParagraph"/>
              <w:ind w:left="326"/>
              <w:rPr>
                <w:b/>
              </w:rPr>
            </w:pPr>
            <w:sdt>
              <w:sdtPr>
                <w:rPr>
                  <w:rStyle w:val="Style1"/>
                </w:rPr>
                <w:id w:val="-359821169"/>
                <w:placeholder>
                  <w:docPart w:val="A9B872980A7F4CB5AF1856FCA44346DF"/>
                </w:placeholder>
                <w:showingPlcHdr/>
                <w15:color w:val="333399"/>
              </w:sdtPr>
              <w:sdtEndPr>
                <w:rPr>
                  <w:rStyle w:val="DefaultParagraphFont"/>
                  <w:color w:val="auto"/>
                </w:rPr>
              </w:sdtEndPr>
              <w:sdtContent>
                <w:r w:rsidR="000633B0" w:rsidRPr="002C1F85">
                  <w:rPr>
                    <w:rStyle w:val="PlaceholderText"/>
                    <w:color w:val="163E70"/>
                  </w:rPr>
                  <w:t>Enter text</w:t>
                </w:r>
              </w:sdtContent>
            </w:sdt>
          </w:p>
          <w:p w:rsidR="000633B0" w:rsidRDefault="000633B0" w:rsidP="000633B0">
            <w:pPr>
              <w:pStyle w:val="ListParagraph"/>
              <w:ind w:left="326"/>
              <w:rPr>
                <w:b/>
              </w:rPr>
            </w:pPr>
          </w:p>
          <w:p w:rsidR="00464EA6" w:rsidRPr="00464EA6" w:rsidRDefault="00464EA6" w:rsidP="00AA5B89">
            <w:pPr>
              <w:pStyle w:val="ListParagraph"/>
              <w:numPr>
                <w:ilvl w:val="0"/>
                <w:numId w:val="7"/>
              </w:numPr>
              <w:ind w:left="326" w:hanging="270"/>
              <w:rPr>
                <w:b/>
              </w:rPr>
            </w:pPr>
            <w:r>
              <w:rPr>
                <w:b/>
              </w:rPr>
              <w:t>Have there been any significant or interesting findings/results from th</w:t>
            </w:r>
            <w:r w:rsidR="00824151">
              <w:rPr>
                <w:b/>
              </w:rPr>
              <w:t>is</w:t>
            </w:r>
            <w:r>
              <w:rPr>
                <w:b/>
              </w:rPr>
              <w:t xml:space="preserve"> study?  </w:t>
            </w:r>
            <w:sdt>
              <w:sdtPr>
                <w:id w:val="-515461395"/>
                <w14:checkbox>
                  <w14:checked w14:val="0"/>
                  <w14:checkedState w14:val="2612" w14:font="MS Gothic"/>
                  <w14:uncheckedState w14:val="2610" w14:font="MS Gothic"/>
                </w14:checkbox>
              </w:sdtPr>
              <w:sdtEndPr/>
              <w:sdtContent>
                <w:r w:rsidRPr="00151FA3">
                  <w:rPr>
                    <w:rFonts w:ascii="MS Gothic" w:eastAsia="MS Gothic" w:hAnsi="MS Gothic" w:hint="eastAsia"/>
                  </w:rPr>
                  <w:t>☐</w:t>
                </w:r>
              </w:sdtContent>
            </w:sdt>
            <w:r w:rsidRPr="00151FA3">
              <w:t xml:space="preserve"> </w:t>
            </w:r>
            <w:r>
              <w:t>No</w:t>
            </w:r>
            <w:r w:rsidRPr="00151FA3">
              <w:t xml:space="preserve">  </w:t>
            </w:r>
            <w:sdt>
              <w:sdtPr>
                <w:id w:val="633136733"/>
                <w14:checkbox>
                  <w14:checked w14:val="0"/>
                  <w14:checkedState w14:val="2612" w14:font="MS Gothic"/>
                  <w14:uncheckedState w14:val="2610" w14:font="MS Gothic"/>
                </w14:checkbox>
              </w:sdtPr>
              <w:sdtEndPr/>
              <w:sdtContent>
                <w:r w:rsidRPr="00151FA3">
                  <w:rPr>
                    <w:rFonts w:ascii="MS Gothic" w:eastAsia="MS Gothic" w:hAnsi="MS Gothic" w:hint="eastAsia"/>
                  </w:rPr>
                  <w:t>☐</w:t>
                </w:r>
              </w:sdtContent>
            </w:sdt>
            <w:r w:rsidRPr="00151FA3">
              <w:t xml:space="preserve"> </w:t>
            </w:r>
            <w:r>
              <w:t xml:space="preserve">Yes </w:t>
            </w:r>
            <w:r w:rsidRPr="00F874D7">
              <w:rPr>
                <w:i/>
              </w:rPr>
              <w:t>(explain below)</w:t>
            </w:r>
          </w:p>
          <w:p w:rsidR="00464EA6" w:rsidRPr="00464EA6" w:rsidRDefault="00464EA6" w:rsidP="00464EA6">
            <w:pPr>
              <w:pStyle w:val="ListParagraph"/>
              <w:ind w:left="326"/>
              <w:rPr>
                <w:b/>
                <w:sz w:val="8"/>
                <w:szCs w:val="8"/>
              </w:rPr>
            </w:pPr>
          </w:p>
          <w:p w:rsidR="00464EA6" w:rsidRDefault="0030471E" w:rsidP="00464EA6">
            <w:pPr>
              <w:pStyle w:val="ListParagraph"/>
              <w:ind w:left="326"/>
              <w:rPr>
                <w:b/>
              </w:rPr>
            </w:pPr>
            <w:sdt>
              <w:sdtPr>
                <w:rPr>
                  <w:rStyle w:val="Style1"/>
                </w:rPr>
                <w:id w:val="-89328406"/>
                <w:placeholder>
                  <w:docPart w:val="8A3C9EF575BD4B4D99FC04AE6A89B9ED"/>
                </w:placeholder>
                <w:showingPlcHdr/>
                <w15:color w:val="333399"/>
              </w:sdtPr>
              <w:sdtEndPr>
                <w:rPr>
                  <w:rStyle w:val="DefaultParagraphFont"/>
                  <w:color w:val="auto"/>
                </w:rPr>
              </w:sdtEndPr>
              <w:sdtContent>
                <w:r w:rsidR="00464EA6" w:rsidRPr="002C1F85">
                  <w:rPr>
                    <w:rStyle w:val="PlaceholderText"/>
                    <w:color w:val="163E70"/>
                  </w:rPr>
                  <w:t>Enter text</w:t>
                </w:r>
              </w:sdtContent>
            </w:sdt>
          </w:p>
          <w:p w:rsidR="00464EA6" w:rsidRDefault="00464EA6" w:rsidP="00464EA6">
            <w:pPr>
              <w:pStyle w:val="ListParagraph"/>
              <w:ind w:left="326"/>
              <w:rPr>
                <w:b/>
              </w:rPr>
            </w:pPr>
          </w:p>
          <w:p w:rsidR="00F874D7" w:rsidRPr="000529AB" w:rsidRDefault="00F874D7" w:rsidP="00AA5B89">
            <w:pPr>
              <w:pStyle w:val="ListParagraph"/>
              <w:numPr>
                <w:ilvl w:val="0"/>
                <w:numId w:val="7"/>
              </w:numPr>
              <w:ind w:left="326" w:hanging="270"/>
              <w:rPr>
                <w:b/>
              </w:rPr>
            </w:pPr>
            <w:r>
              <w:rPr>
                <w:b/>
              </w:rPr>
              <w:t xml:space="preserve">Have you received any participant complaints </w:t>
            </w:r>
            <w:r w:rsidR="00AE7663" w:rsidRPr="00824151">
              <w:rPr>
                <w:b/>
                <w:i/>
              </w:rPr>
              <w:t>during the life of the study</w:t>
            </w:r>
            <w:r>
              <w:rPr>
                <w:b/>
              </w:rPr>
              <w:t>?</w:t>
            </w:r>
            <w:r w:rsidR="000529AB">
              <w:rPr>
                <w:b/>
              </w:rPr>
              <w:t xml:space="preserve">  </w:t>
            </w:r>
            <w:sdt>
              <w:sdtPr>
                <w:id w:val="-1590305039"/>
                <w14:checkbox>
                  <w14:checked w14:val="0"/>
                  <w14:checkedState w14:val="2612" w14:font="MS Gothic"/>
                  <w14:uncheckedState w14:val="2610" w14:font="MS Gothic"/>
                </w14:checkbox>
              </w:sdtPr>
              <w:sdtEndPr/>
              <w:sdtContent>
                <w:r w:rsidR="000529AB" w:rsidRPr="00151FA3">
                  <w:rPr>
                    <w:rFonts w:ascii="MS Gothic" w:eastAsia="MS Gothic" w:hAnsi="MS Gothic" w:hint="eastAsia"/>
                  </w:rPr>
                  <w:t>☐</w:t>
                </w:r>
              </w:sdtContent>
            </w:sdt>
            <w:r w:rsidR="000529AB" w:rsidRPr="00151FA3">
              <w:t xml:space="preserve"> </w:t>
            </w:r>
            <w:r w:rsidR="000529AB">
              <w:t>No</w:t>
            </w:r>
            <w:r w:rsidR="000529AB" w:rsidRPr="00151FA3">
              <w:t xml:space="preserve">  </w:t>
            </w:r>
            <w:sdt>
              <w:sdtPr>
                <w:id w:val="772363360"/>
                <w14:checkbox>
                  <w14:checked w14:val="0"/>
                  <w14:checkedState w14:val="2612" w14:font="MS Gothic"/>
                  <w14:uncheckedState w14:val="2610" w14:font="MS Gothic"/>
                </w14:checkbox>
              </w:sdtPr>
              <w:sdtEndPr/>
              <w:sdtContent>
                <w:r w:rsidR="000529AB" w:rsidRPr="00151FA3">
                  <w:rPr>
                    <w:rFonts w:ascii="MS Gothic" w:eastAsia="MS Gothic" w:hAnsi="MS Gothic" w:hint="eastAsia"/>
                  </w:rPr>
                  <w:t>☐</w:t>
                </w:r>
              </w:sdtContent>
            </w:sdt>
            <w:r w:rsidR="000529AB" w:rsidRPr="00151FA3">
              <w:t xml:space="preserve"> </w:t>
            </w:r>
            <w:r w:rsidR="000529AB">
              <w:t xml:space="preserve">Yes </w:t>
            </w:r>
            <w:r w:rsidR="000529AB" w:rsidRPr="00F874D7">
              <w:rPr>
                <w:i/>
              </w:rPr>
              <w:t>(explain below)</w:t>
            </w:r>
          </w:p>
          <w:p w:rsidR="000529AB" w:rsidRPr="000529AB" w:rsidRDefault="000529AB" w:rsidP="000529AB">
            <w:pPr>
              <w:pStyle w:val="ListParagraph"/>
              <w:ind w:left="326"/>
              <w:rPr>
                <w:b/>
                <w:sz w:val="8"/>
                <w:szCs w:val="8"/>
              </w:rPr>
            </w:pPr>
          </w:p>
          <w:p w:rsidR="000529AB" w:rsidRDefault="0030471E" w:rsidP="000529AB">
            <w:pPr>
              <w:pStyle w:val="ListParagraph"/>
              <w:ind w:left="326"/>
              <w:rPr>
                <w:rStyle w:val="Style1"/>
              </w:rPr>
            </w:pPr>
            <w:sdt>
              <w:sdtPr>
                <w:rPr>
                  <w:rStyle w:val="Style1"/>
                </w:rPr>
                <w:id w:val="480667394"/>
                <w:placeholder>
                  <w:docPart w:val="4BCF60762A244A5EAA9829C13F3D8FEE"/>
                </w:placeholder>
                <w:showingPlcHdr/>
                <w15:color w:val="333399"/>
              </w:sdtPr>
              <w:sdtEndPr>
                <w:rPr>
                  <w:rStyle w:val="DefaultParagraphFont"/>
                  <w:color w:val="auto"/>
                </w:rPr>
              </w:sdtEndPr>
              <w:sdtContent>
                <w:r w:rsidR="000529AB" w:rsidRPr="002C1F85">
                  <w:rPr>
                    <w:rStyle w:val="PlaceholderText"/>
                    <w:color w:val="163E70"/>
                  </w:rPr>
                  <w:t>Enter text</w:t>
                </w:r>
              </w:sdtContent>
            </w:sdt>
          </w:p>
          <w:p w:rsidR="000529AB" w:rsidRDefault="000529AB" w:rsidP="000529AB">
            <w:pPr>
              <w:pStyle w:val="ListParagraph"/>
              <w:ind w:left="326"/>
              <w:rPr>
                <w:b/>
              </w:rPr>
            </w:pPr>
          </w:p>
          <w:p w:rsidR="009102B0" w:rsidRPr="009102B0" w:rsidRDefault="009102B0" w:rsidP="00AA5B89">
            <w:pPr>
              <w:pStyle w:val="ListParagraph"/>
              <w:numPr>
                <w:ilvl w:val="0"/>
                <w:numId w:val="7"/>
              </w:numPr>
              <w:ind w:left="326" w:hanging="270"/>
              <w:rPr>
                <w:b/>
              </w:rPr>
            </w:pPr>
            <w:r>
              <w:rPr>
                <w:b/>
              </w:rPr>
              <w:t xml:space="preserve">Has the funding source for this study changed since </w:t>
            </w:r>
            <w:r w:rsidR="00FB1573">
              <w:rPr>
                <w:b/>
              </w:rPr>
              <w:t>the</w:t>
            </w:r>
            <w:r>
              <w:rPr>
                <w:b/>
              </w:rPr>
              <w:t xml:space="preserve"> </w:t>
            </w:r>
            <w:r w:rsidRPr="00FB1573">
              <w:rPr>
                <w:b/>
                <w:i/>
              </w:rPr>
              <w:t>last</w:t>
            </w:r>
            <w:r>
              <w:rPr>
                <w:b/>
              </w:rPr>
              <w:t xml:space="preserve"> </w:t>
            </w:r>
            <w:r w:rsidR="00FB1573" w:rsidRPr="00A46F8A">
              <w:rPr>
                <w:b/>
                <w:i/>
              </w:rPr>
              <w:t>approval period</w:t>
            </w:r>
            <w:r>
              <w:rPr>
                <w:b/>
              </w:rPr>
              <w:t xml:space="preserve">?  </w:t>
            </w:r>
            <w:sdt>
              <w:sdtPr>
                <w:id w:val="773138425"/>
                <w14:checkbox>
                  <w14:checked w14:val="0"/>
                  <w14:checkedState w14:val="2612" w14:font="MS Gothic"/>
                  <w14:uncheckedState w14:val="2610" w14:font="MS Gothic"/>
                </w14:checkbox>
              </w:sdtPr>
              <w:sdtEndPr/>
              <w:sdtContent>
                <w:r w:rsidRPr="00151FA3">
                  <w:rPr>
                    <w:rFonts w:ascii="MS Gothic" w:eastAsia="MS Gothic" w:hAnsi="MS Gothic" w:hint="eastAsia"/>
                  </w:rPr>
                  <w:t>☐</w:t>
                </w:r>
              </w:sdtContent>
            </w:sdt>
            <w:r w:rsidRPr="00151FA3">
              <w:t xml:space="preserve"> </w:t>
            </w:r>
            <w:r>
              <w:t>No</w:t>
            </w:r>
            <w:r w:rsidRPr="00151FA3">
              <w:t xml:space="preserve">  </w:t>
            </w:r>
            <w:sdt>
              <w:sdtPr>
                <w:id w:val="-1210028647"/>
                <w14:checkbox>
                  <w14:checked w14:val="0"/>
                  <w14:checkedState w14:val="2612" w14:font="MS Gothic"/>
                  <w14:uncheckedState w14:val="2610" w14:font="MS Gothic"/>
                </w14:checkbox>
              </w:sdtPr>
              <w:sdtEndPr/>
              <w:sdtContent>
                <w:r w:rsidRPr="00151FA3">
                  <w:rPr>
                    <w:rFonts w:ascii="MS Gothic" w:eastAsia="MS Gothic" w:hAnsi="MS Gothic" w:hint="eastAsia"/>
                  </w:rPr>
                  <w:t>☐</w:t>
                </w:r>
              </w:sdtContent>
            </w:sdt>
            <w:r w:rsidRPr="00151FA3">
              <w:t xml:space="preserve"> </w:t>
            </w:r>
            <w:r>
              <w:t xml:space="preserve">Yes </w:t>
            </w:r>
            <w:r w:rsidRPr="00F874D7">
              <w:rPr>
                <w:i/>
              </w:rPr>
              <w:t>(explain below)</w:t>
            </w:r>
          </w:p>
          <w:p w:rsidR="009102B0" w:rsidRPr="009102B0" w:rsidRDefault="009102B0" w:rsidP="009102B0">
            <w:pPr>
              <w:pStyle w:val="ListParagraph"/>
              <w:ind w:left="326"/>
              <w:rPr>
                <w:b/>
                <w:sz w:val="8"/>
                <w:szCs w:val="8"/>
              </w:rPr>
            </w:pPr>
          </w:p>
          <w:p w:rsidR="009102B0" w:rsidRDefault="0030471E" w:rsidP="009102B0">
            <w:pPr>
              <w:pStyle w:val="ListParagraph"/>
              <w:ind w:left="326"/>
              <w:rPr>
                <w:b/>
              </w:rPr>
            </w:pPr>
            <w:sdt>
              <w:sdtPr>
                <w:rPr>
                  <w:rStyle w:val="Style1"/>
                </w:rPr>
                <w:id w:val="-985773181"/>
                <w:placeholder>
                  <w:docPart w:val="CBF543B3363741B9B114D36519C2C438"/>
                </w:placeholder>
                <w:showingPlcHdr/>
                <w15:color w:val="333399"/>
              </w:sdtPr>
              <w:sdtEndPr>
                <w:rPr>
                  <w:rStyle w:val="DefaultParagraphFont"/>
                  <w:color w:val="auto"/>
                </w:rPr>
              </w:sdtEndPr>
              <w:sdtContent>
                <w:r w:rsidR="009102B0" w:rsidRPr="002C1F85">
                  <w:rPr>
                    <w:rStyle w:val="PlaceholderText"/>
                    <w:color w:val="163E70"/>
                  </w:rPr>
                  <w:t>Enter text</w:t>
                </w:r>
              </w:sdtContent>
            </w:sdt>
          </w:p>
          <w:p w:rsidR="009102B0" w:rsidRDefault="009102B0" w:rsidP="009102B0">
            <w:pPr>
              <w:pStyle w:val="ListParagraph"/>
              <w:ind w:left="326"/>
              <w:rPr>
                <w:b/>
              </w:rPr>
            </w:pPr>
          </w:p>
          <w:p w:rsidR="000529AB" w:rsidRPr="000529AB" w:rsidRDefault="00AE7663" w:rsidP="00AA5B89">
            <w:pPr>
              <w:pStyle w:val="ListParagraph"/>
              <w:numPr>
                <w:ilvl w:val="0"/>
                <w:numId w:val="7"/>
              </w:numPr>
              <w:ind w:left="326" w:hanging="270"/>
              <w:rPr>
                <w:b/>
              </w:rPr>
            </w:pPr>
            <w:r>
              <w:rPr>
                <w:b/>
              </w:rPr>
              <w:t>Did</w:t>
            </w:r>
            <w:r w:rsidR="000529AB">
              <w:rPr>
                <w:b/>
              </w:rPr>
              <w:t xml:space="preserve"> any participant s</w:t>
            </w:r>
            <w:r>
              <w:rPr>
                <w:b/>
              </w:rPr>
              <w:t>eek</w:t>
            </w:r>
            <w:r w:rsidR="000529AB">
              <w:rPr>
                <w:b/>
              </w:rPr>
              <w:t xml:space="preserve"> compensation for a research-related injury that has not been reported to the IRB?  </w:t>
            </w:r>
            <w:r>
              <w:rPr>
                <w:b/>
              </w:rPr>
              <w:br/>
            </w:r>
            <w:sdt>
              <w:sdtPr>
                <w:id w:val="1035774849"/>
                <w14:checkbox>
                  <w14:checked w14:val="0"/>
                  <w14:checkedState w14:val="2612" w14:font="MS Gothic"/>
                  <w14:uncheckedState w14:val="2610" w14:font="MS Gothic"/>
                </w14:checkbox>
              </w:sdtPr>
              <w:sdtEndPr/>
              <w:sdtContent>
                <w:r w:rsidR="000529AB" w:rsidRPr="00151FA3">
                  <w:rPr>
                    <w:rFonts w:ascii="MS Gothic" w:eastAsia="MS Gothic" w:hAnsi="MS Gothic" w:hint="eastAsia"/>
                  </w:rPr>
                  <w:t>☐</w:t>
                </w:r>
              </w:sdtContent>
            </w:sdt>
            <w:r w:rsidR="000529AB" w:rsidRPr="00151FA3">
              <w:t xml:space="preserve"> </w:t>
            </w:r>
            <w:r w:rsidR="000529AB">
              <w:t>No</w:t>
            </w:r>
            <w:r w:rsidR="000529AB" w:rsidRPr="00151FA3">
              <w:t xml:space="preserve">  </w:t>
            </w:r>
            <w:sdt>
              <w:sdtPr>
                <w:id w:val="-808019416"/>
                <w14:checkbox>
                  <w14:checked w14:val="0"/>
                  <w14:checkedState w14:val="2612" w14:font="MS Gothic"/>
                  <w14:uncheckedState w14:val="2610" w14:font="MS Gothic"/>
                </w14:checkbox>
              </w:sdtPr>
              <w:sdtEndPr/>
              <w:sdtContent>
                <w:r w:rsidR="000529AB" w:rsidRPr="00151FA3">
                  <w:rPr>
                    <w:rFonts w:ascii="MS Gothic" w:eastAsia="MS Gothic" w:hAnsi="MS Gothic" w:hint="eastAsia"/>
                  </w:rPr>
                  <w:t>☐</w:t>
                </w:r>
              </w:sdtContent>
            </w:sdt>
            <w:r w:rsidR="000529AB" w:rsidRPr="00151FA3">
              <w:t xml:space="preserve"> </w:t>
            </w:r>
            <w:r w:rsidR="000529AB">
              <w:t xml:space="preserve">Yes </w:t>
            </w:r>
            <w:r w:rsidR="000529AB" w:rsidRPr="00F874D7">
              <w:rPr>
                <w:i/>
              </w:rPr>
              <w:t>(explain below)</w:t>
            </w:r>
          </w:p>
          <w:p w:rsidR="000529AB" w:rsidRPr="000529AB" w:rsidRDefault="000529AB" w:rsidP="000529AB">
            <w:pPr>
              <w:pStyle w:val="ListParagraph"/>
              <w:ind w:left="326"/>
              <w:rPr>
                <w:b/>
                <w:sz w:val="8"/>
                <w:szCs w:val="8"/>
              </w:rPr>
            </w:pPr>
          </w:p>
          <w:p w:rsidR="000529AB" w:rsidRPr="000529AB" w:rsidRDefault="0030471E" w:rsidP="000529AB">
            <w:pPr>
              <w:pStyle w:val="ListParagraph"/>
              <w:ind w:left="326"/>
              <w:rPr>
                <w:color w:val="163E70"/>
              </w:rPr>
            </w:pPr>
            <w:sdt>
              <w:sdtPr>
                <w:rPr>
                  <w:rStyle w:val="Style1"/>
                </w:rPr>
                <w:id w:val="-1455558722"/>
                <w:placeholder>
                  <w:docPart w:val="F3E75440A13B40DDB8675A11D7A38BB3"/>
                </w:placeholder>
                <w:showingPlcHdr/>
                <w15:color w:val="333399"/>
              </w:sdtPr>
              <w:sdtEndPr>
                <w:rPr>
                  <w:rStyle w:val="DefaultParagraphFont"/>
                  <w:color w:val="auto"/>
                </w:rPr>
              </w:sdtEndPr>
              <w:sdtContent>
                <w:r w:rsidR="000529AB" w:rsidRPr="002C1F85">
                  <w:rPr>
                    <w:rStyle w:val="PlaceholderText"/>
                    <w:color w:val="163E70"/>
                  </w:rPr>
                  <w:t>Enter text</w:t>
                </w:r>
              </w:sdtContent>
            </w:sdt>
          </w:p>
          <w:p w:rsidR="00B8548E" w:rsidRDefault="00B8548E" w:rsidP="00B8548E">
            <w:pPr>
              <w:pStyle w:val="ListParagraph"/>
              <w:ind w:left="329"/>
              <w:rPr>
                <w:b/>
              </w:rPr>
            </w:pPr>
          </w:p>
          <w:p w:rsidR="00B8548E" w:rsidRPr="00683CB0" w:rsidRDefault="00B8548E" w:rsidP="00AA5B89">
            <w:pPr>
              <w:pStyle w:val="ListParagraph"/>
              <w:numPr>
                <w:ilvl w:val="0"/>
                <w:numId w:val="7"/>
              </w:numPr>
              <w:ind w:left="329" w:hanging="270"/>
              <w:rPr>
                <w:b/>
              </w:rPr>
            </w:pPr>
            <w:r>
              <w:rPr>
                <w:b/>
              </w:rPr>
              <w:t xml:space="preserve">Have </w:t>
            </w:r>
            <w:r w:rsidR="00461C88">
              <w:rPr>
                <w:b/>
              </w:rPr>
              <w:t xml:space="preserve">any </w:t>
            </w:r>
            <w:r>
              <w:rPr>
                <w:b/>
              </w:rPr>
              <w:t>study documents</w:t>
            </w:r>
            <w:r w:rsidR="00461C88">
              <w:rPr>
                <w:b/>
              </w:rPr>
              <w:t xml:space="preserve"> been modified</w:t>
            </w:r>
            <w:r w:rsidR="00390714">
              <w:rPr>
                <w:b/>
              </w:rPr>
              <w:t xml:space="preserve"> or key personnel added</w:t>
            </w:r>
            <w:r>
              <w:rPr>
                <w:b/>
              </w:rPr>
              <w:t xml:space="preserve"> since </w:t>
            </w:r>
            <w:r w:rsidR="00FB1573">
              <w:rPr>
                <w:b/>
              </w:rPr>
              <w:t xml:space="preserve">the </w:t>
            </w:r>
            <w:r w:rsidR="00FB1573" w:rsidRPr="00FB1573">
              <w:rPr>
                <w:b/>
                <w:i/>
              </w:rPr>
              <w:t>last</w:t>
            </w:r>
            <w:r w:rsidR="00FB1573">
              <w:rPr>
                <w:b/>
              </w:rPr>
              <w:t xml:space="preserve"> </w:t>
            </w:r>
            <w:r w:rsidR="00FB1573" w:rsidRPr="00A46F8A">
              <w:rPr>
                <w:b/>
                <w:i/>
              </w:rPr>
              <w:t>approval period</w:t>
            </w:r>
            <w:r>
              <w:rPr>
                <w:b/>
              </w:rPr>
              <w:t xml:space="preserve">? </w:t>
            </w:r>
            <w:r w:rsidR="00461C88">
              <w:rPr>
                <w:b/>
              </w:rPr>
              <w:t xml:space="preserve"> </w:t>
            </w:r>
            <w:r w:rsidR="00390714">
              <w:rPr>
                <w:b/>
              </w:rPr>
              <w:br/>
            </w:r>
            <w:sdt>
              <w:sdtPr>
                <w:id w:val="-757903212"/>
                <w14:checkbox>
                  <w14:checked w14:val="0"/>
                  <w14:checkedState w14:val="2612" w14:font="MS Gothic"/>
                  <w14:uncheckedState w14:val="2610" w14:font="MS Gothic"/>
                </w14:checkbox>
              </w:sdtPr>
              <w:sdtEndPr/>
              <w:sdtContent>
                <w:r w:rsidRPr="00683CB0">
                  <w:rPr>
                    <w:rFonts w:ascii="MS Gothic" w:eastAsia="MS Gothic" w:hAnsi="MS Gothic" w:hint="eastAsia"/>
                  </w:rPr>
                  <w:t>☐</w:t>
                </w:r>
              </w:sdtContent>
            </w:sdt>
            <w:r w:rsidRPr="00683CB0">
              <w:t xml:space="preserve"> </w:t>
            </w:r>
            <w:r>
              <w:t>No</w:t>
            </w:r>
            <w:r w:rsidRPr="00683CB0">
              <w:t xml:space="preserve">  </w:t>
            </w:r>
            <w:sdt>
              <w:sdtPr>
                <w:id w:val="-1649967032"/>
                <w14:checkbox>
                  <w14:checked w14:val="0"/>
                  <w14:checkedState w14:val="2612" w14:font="MS Gothic"/>
                  <w14:uncheckedState w14:val="2610" w14:font="MS Gothic"/>
                </w14:checkbox>
              </w:sdtPr>
              <w:sdtEndPr/>
              <w:sdtContent>
                <w:r w:rsidRPr="00683CB0">
                  <w:rPr>
                    <w:rFonts w:ascii="MS Gothic" w:eastAsia="MS Gothic" w:hAnsi="MS Gothic" w:hint="eastAsia"/>
                  </w:rPr>
                  <w:t>☐</w:t>
                </w:r>
              </w:sdtContent>
            </w:sdt>
            <w:r w:rsidRPr="00683CB0">
              <w:t xml:space="preserve"> </w:t>
            </w:r>
            <w:r>
              <w:t xml:space="preserve">Yes </w:t>
            </w:r>
            <w:r>
              <w:rPr>
                <w:i/>
              </w:rPr>
              <w:t>(explain below)</w:t>
            </w:r>
          </w:p>
          <w:p w:rsidR="00B8548E" w:rsidRPr="009A1EC3" w:rsidRDefault="00B8548E" w:rsidP="00B8548E">
            <w:pPr>
              <w:pStyle w:val="ListParagraph"/>
              <w:ind w:left="329"/>
              <w:rPr>
                <w:b/>
                <w:sz w:val="8"/>
                <w:szCs w:val="8"/>
              </w:rPr>
            </w:pPr>
          </w:p>
          <w:p w:rsidR="00B8548E" w:rsidRDefault="00B8548E" w:rsidP="00B8548E">
            <w:pPr>
              <w:pStyle w:val="ListParagraph"/>
              <w:ind w:left="329"/>
              <w:rPr>
                <w:i/>
              </w:rPr>
            </w:pPr>
            <w:r>
              <w:t>If yes, was an ‘</w:t>
            </w:r>
            <w:r w:rsidRPr="009A1EC3">
              <w:rPr>
                <w:b/>
              </w:rPr>
              <w:t>Application for Amendment</w:t>
            </w:r>
            <w:r>
              <w:t xml:space="preserve">’ submitted to the IRB for review?  </w:t>
            </w:r>
            <w:sdt>
              <w:sdtPr>
                <w:id w:val="-14215593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808905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r>
              <w:rPr>
                <w:i/>
              </w:rPr>
              <w:t>(explain below)</w:t>
            </w:r>
          </w:p>
          <w:p w:rsidR="00B8548E" w:rsidRPr="009A1EC3" w:rsidRDefault="00B8548E" w:rsidP="00B8548E">
            <w:pPr>
              <w:pStyle w:val="ListParagraph"/>
              <w:ind w:left="329"/>
              <w:rPr>
                <w:sz w:val="8"/>
                <w:szCs w:val="8"/>
              </w:rPr>
            </w:pPr>
          </w:p>
          <w:sdt>
            <w:sdtPr>
              <w:rPr>
                <w:rStyle w:val="Style1"/>
              </w:rPr>
              <w:id w:val="650721146"/>
              <w:placeholder>
                <w:docPart w:val="967D4EAAA31343018BF827E6E4FA7004"/>
              </w:placeholder>
              <w:showingPlcHdr/>
              <w15:color w:val="333399"/>
            </w:sdtPr>
            <w:sdtEndPr>
              <w:rPr>
                <w:rStyle w:val="DefaultParagraphFont"/>
                <w:color w:val="auto"/>
              </w:rPr>
            </w:sdtEndPr>
            <w:sdtContent>
              <w:p w:rsidR="00B8548E" w:rsidRDefault="00B8548E" w:rsidP="00B8548E">
                <w:pPr>
                  <w:ind w:left="329"/>
                  <w:rPr>
                    <w:rStyle w:val="Style1"/>
                  </w:rPr>
                </w:pPr>
                <w:r w:rsidRPr="002C1F85">
                  <w:rPr>
                    <w:rStyle w:val="PlaceholderText"/>
                    <w:color w:val="163E70"/>
                  </w:rPr>
                  <w:t>Enter text</w:t>
                </w:r>
              </w:p>
            </w:sdtContent>
          </w:sdt>
          <w:p w:rsidR="00B8548E" w:rsidRDefault="00B8548E" w:rsidP="000529AB">
            <w:pPr>
              <w:rPr>
                <w:b/>
                <w:color w:val="163E70"/>
              </w:rPr>
            </w:pPr>
          </w:p>
          <w:p w:rsidR="00464EA6" w:rsidRPr="00E56F2A" w:rsidRDefault="00464EA6" w:rsidP="00464EA6">
            <w:pPr>
              <w:pStyle w:val="ListParagraph"/>
              <w:numPr>
                <w:ilvl w:val="0"/>
                <w:numId w:val="7"/>
              </w:numPr>
              <w:ind w:left="326" w:hanging="270"/>
              <w:rPr>
                <w:b/>
              </w:rPr>
            </w:pPr>
            <w:r>
              <w:rPr>
                <w:b/>
              </w:rPr>
              <w:t xml:space="preserve">Is there any additional information about this study that is important for the IRB to know?  </w:t>
            </w:r>
            <w:r>
              <w:rPr>
                <w:b/>
              </w:rPr>
              <w:br/>
            </w:r>
            <w:sdt>
              <w:sdtPr>
                <w:id w:val="-9853881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101589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sidRPr="00BC47E5">
              <w:rPr>
                <w:i/>
              </w:rPr>
              <w:t>(explain below)</w:t>
            </w:r>
          </w:p>
          <w:p w:rsidR="00464EA6" w:rsidRPr="00E56F2A" w:rsidRDefault="00464EA6" w:rsidP="00464EA6">
            <w:pPr>
              <w:pStyle w:val="ListParagraph"/>
              <w:ind w:left="326"/>
              <w:rPr>
                <w:b/>
                <w:sz w:val="8"/>
                <w:szCs w:val="8"/>
              </w:rPr>
            </w:pPr>
          </w:p>
          <w:p w:rsidR="00464EA6" w:rsidRPr="00E56F2A" w:rsidRDefault="0030471E" w:rsidP="00464EA6">
            <w:pPr>
              <w:pStyle w:val="ListParagraph"/>
              <w:ind w:left="326"/>
              <w:rPr>
                <w:b/>
              </w:rPr>
            </w:pPr>
            <w:sdt>
              <w:sdtPr>
                <w:rPr>
                  <w:rStyle w:val="Style1"/>
                </w:rPr>
                <w:id w:val="-192459848"/>
                <w:placeholder>
                  <w:docPart w:val="B08D4554B9CC4C989523888E580B45D3"/>
                </w:placeholder>
                <w:showingPlcHdr/>
                <w15:color w:val="333399"/>
              </w:sdtPr>
              <w:sdtEndPr>
                <w:rPr>
                  <w:rStyle w:val="DefaultParagraphFont"/>
                  <w:color w:val="auto"/>
                </w:rPr>
              </w:sdtEndPr>
              <w:sdtContent>
                <w:r w:rsidR="00464EA6" w:rsidRPr="002C1F85">
                  <w:rPr>
                    <w:rStyle w:val="PlaceholderText"/>
                    <w:color w:val="163E70"/>
                  </w:rPr>
                  <w:t>Enter text</w:t>
                </w:r>
              </w:sdtContent>
            </w:sdt>
          </w:p>
          <w:p w:rsidR="00464EA6" w:rsidRPr="00151FA3" w:rsidRDefault="00464EA6" w:rsidP="00464EA6">
            <w:pPr>
              <w:rPr>
                <w:b/>
                <w:color w:val="163E70"/>
                <w:sz w:val="8"/>
              </w:rPr>
            </w:pPr>
            <w:r>
              <w:rPr>
                <w:b/>
                <w:color w:val="163E70"/>
                <w:sz w:val="8"/>
              </w:rPr>
              <w:t xml:space="preserve"> </w:t>
            </w:r>
          </w:p>
        </w:tc>
      </w:tr>
    </w:tbl>
    <w:p w:rsidR="00BB2F22" w:rsidRDefault="00BB2F22" w:rsidP="00786A5D">
      <w:pPr>
        <w:spacing w:after="0" w:line="240" w:lineRule="auto"/>
      </w:pPr>
    </w:p>
    <w:p w:rsidR="00BB2F22" w:rsidRDefault="00BB2F22" w:rsidP="00786A5D">
      <w:pPr>
        <w:spacing w:after="0" w:line="240" w:lineRule="auto"/>
      </w:pPr>
    </w:p>
    <w:p w:rsidR="002020DB" w:rsidRDefault="002020DB">
      <w:r>
        <w:br w:type="page"/>
      </w:r>
    </w:p>
    <w:p w:rsidR="0060295D" w:rsidRDefault="002D0F31" w:rsidP="002D0F31">
      <w:pPr>
        <w:spacing w:after="0" w:line="240" w:lineRule="auto"/>
        <w:jc w:val="center"/>
        <w:rPr>
          <w:b/>
        </w:rPr>
      </w:pPr>
      <w:bookmarkStart w:id="2" w:name="AppendixA"/>
      <w:bookmarkStart w:id="3" w:name="AppendixB"/>
      <w:r w:rsidRPr="002D0F31">
        <w:rPr>
          <w:b/>
        </w:rPr>
        <w:lastRenderedPageBreak/>
        <w:t xml:space="preserve">Appendix </w:t>
      </w:r>
      <w:r w:rsidR="00C15062">
        <w:rPr>
          <w:b/>
        </w:rPr>
        <w:t>A</w:t>
      </w:r>
      <w:bookmarkEnd w:id="2"/>
      <w:r w:rsidR="005E1054">
        <w:rPr>
          <w:b/>
        </w:rPr>
        <w:t>:</w:t>
      </w:r>
      <w:r w:rsidRPr="002D0F31">
        <w:rPr>
          <w:b/>
        </w:rPr>
        <w:t xml:space="preserve"> </w:t>
      </w:r>
      <w:r w:rsidR="000174BA">
        <w:rPr>
          <w:b/>
        </w:rPr>
        <w:t>Study Closure</w:t>
      </w:r>
      <w:r w:rsidRPr="002D0F31">
        <w:rPr>
          <w:b/>
        </w:rPr>
        <w:t xml:space="preserve"> Submission Checklist</w:t>
      </w:r>
      <w:bookmarkEnd w:id="3"/>
    </w:p>
    <w:p w:rsidR="002D0F31" w:rsidRPr="002D0F31" w:rsidRDefault="002D0F31" w:rsidP="002D0F31">
      <w:pPr>
        <w:spacing w:after="0" w:line="240" w:lineRule="auto"/>
        <w:rPr>
          <w:b/>
        </w:rPr>
      </w:pPr>
    </w:p>
    <w:tbl>
      <w:tblPr>
        <w:tblStyle w:val="PlainTable1"/>
        <w:tblW w:w="0" w:type="auto"/>
        <w:tblLook w:val="04A0" w:firstRow="1" w:lastRow="0" w:firstColumn="1" w:lastColumn="0" w:noHBand="0" w:noVBand="1"/>
      </w:tblPr>
      <w:tblGrid>
        <w:gridCol w:w="625"/>
        <w:gridCol w:w="7920"/>
        <w:gridCol w:w="748"/>
        <w:gridCol w:w="748"/>
        <w:gridCol w:w="749"/>
      </w:tblGrid>
      <w:tr w:rsidR="004D4ED2" w:rsidTr="001349EC">
        <w:trPr>
          <w:cnfStyle w:val="100000000000" w:firstRow="1" w:lastRow="0" w:firstColumn="0" w:lastColumn="0" w:oddVBand="0" w:evenVBand="0" w:oddHBand="0" w:evenHBand="0" w:firstRowFirstColumn="0" w:firstRowLastColumn="0" w:lastRowFirstColumn="0" w:lastRowLastColumn="0"/>
          <w:trHeight w:val="611"/>
          <w:tblHeader/>
        </w:trPr>
        <w:tc>
          <w:tcPr>
            <w:cnfStyle w:val="001000000000" w:firstRow="0" w:lastRow="0" w:firstColumn="1" w:lastColumn="0" w:oddVBand="0" w:evenVBand="0" w:oddHBand="0" w:evenHBand="0" w:firstRowFirstColumn="0" w:firstRowLastColumn="0" w:lastRowFirstColumn="0" w:lastRowLastColumn="0"/>
            <w:tcW w:w="8545" w:type="dxa"/>
            <w:gridSpan w:val="2"/>
            <w:shd w:val="clear" w:color="auto" w:fill="163E70"/>
            <w:vAlign w:val="center"/>
          </w:tcPr>
          <w:p w:rsidR="004D4ED2" w:rsidRPr="00062B94" w:rsidRDefault="00DA6DBE" w:rsidP="001349EC">
            <w:pPr>
              <w:jc w:val="center"/>
              <w:rPr>
                <w:i/>
                <w:color w:val="FFFFFF" w:themeColor="background1"/>
              </w:rPr>
            </w:pPr>
            <w:r>
              <w:rPr>
                <w:color w:val="FFFFFF" w:themeColor="background1"/>
              </w:rPr>
              <w:t xml:space="preserve">REQUIRED </w:t>
            </w:r>
            <w:r w:rsidR="000D5448">
              <w:rPr>
                <w:color w:val="FFFFFF" w:themeColor="background1"/>
              </w:rPr>
              <w:t xml:space="preserve">SUPPLEMENTAL </w:t>
            </w:r>
            <w:r>
              <w:rPr>
                <w:color w:val="FFFFFF" w:themeColor="background1"/>
              </w:rPr>
              <w:t>DOCUMENTATION</w:t>
            </w:r>
            <w:r w:rsidR="00062B94">
              <w:rPr>
                <w:color w:val="FFFFFF" w:themeColor="background1"/>
              </w:rPr>
              <w:t xml:space="preserve"> </w:t>
            </w:r>
            <w:r w:rsidR="00062B94" w:rsidRPr="008F363E">
              <w:rPr>
                <w:b w:val="0"/>
                <w:i/>
                <w:color w:val="FFFFFF" w:themeColor="background1"/>
              </w:rPr>
              <w:t>(as applicable to your study)</w:t>
            </w:r>
          </w:p>
        </w:tc>
        <w:tc>
          <w:tcPr>
            <w:tcW w:w="748" w:type="dxa"/>
            <w:shd w:val="clear" w:color="auto" w:fill="000000" w:themeFill="text1"/>
            <w:vAlign w:val="center"/>
          </w:tcPr>
          <w:p w:rsidR="004D4ED2" w:rsidRPr="00EE75D8" w:rsidRDefault="004D4ED2" w:rsidP="004D4ED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Yes</w:t>
            </w:r>
          </w:p>
        </w:tc>
        <w:tc>
          <w:tcPr>
            <w:tcW w:w="748" w:type="dxa"/>
            <w:shd w:val="clear" w:color="auto" w:fill="000000" w:themeFill="text1"/>
            <w:vAlign w:val="center"/>
          </w:tcPr>
          <w:p w:rsidR="004D4ED2" w:rsidRPr="00EE75D8" w:rsidRDefault="004D4ED2" w:rsidP="004D4ED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w:t>
            </w:r>
          </w:p>
        </w:tc>
        <w:tc>
          <w:tcPr>
            <w:tcW w:w="749" w:type="dxa"/>
            <w:tcBorders>
              <w:bottom w:val="single" w:sz="4" w:space="0" w:color="BFBFBF" w:themeColor="background1" w:themeShade="BF"/>
            </w:tcBorders>
            <w:shd w:val="clear" w:color="auto" w:fill="000000" w:themeFill="text1"/>
            <w:vAlign w:val="center"/>
          </w:tcPr>
          <w:p w:rsidR="004D4ED2" w:rsidRPr="00EE75D8" w:rsidRDefault="004D4ED2" w:rsidP="004D4ED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N/A</w:t>
            </w:r>
          </w:p>
        </w:tc>
      </w:tr>
      <w:tr w:rsidR="00B42DA1" w:rsidTr="00B42DA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5" w:type="dxa"/>
          </w:tcPr>
          <w:p w:rsidR="00B42DA1" w:rsidRPr="00EE75D8" w:rsidRDefault="002B7380" w:rsidP="005E1054">
            <w:pPr>
              <w:jc w:val="center"/>
              <w:rPr>
                <w:b w:val="0"/>
              </w:rPr>
            </w:pPr>
            <w:r>
              <w:rPr>
                <w:b w:val="0"/>
              </w:rPr>
              <w:t>1</w:t>
            </w:r>
          </w:p>
        </w:tc>
        <w:tc>
          <w:tcPr>
            <w:tcW w:w="7920" w:type="dxa"/>
          </w:tcPr>
          <w:p w:rsidR="00B42DA1" w:rsidRDefault="00553DC8" w:rsidP="005E1054">
            <w:pPr>
              <w:cnfStyle w:val="000000100000" w:firstRow="0" w:lastRow="0" w:firstColumn="0" w:lastColumn="0" w:oddVBand="0" w:evenVBand="0" w:oddHBand="1" w:evenHBand="0" w:firstRowFirstColumn="0" w:firstRowLastColumn="0" w:lastRowFirstColumn="0" w:lastRowLastColumn="0"/>
            </w:pPr>
            <w:r>
              <w:t>S</w:t>
            </w:r>
            <w:r w:rsidR="00B42DA1">
              <w:t xml:space="preserve">igned copy of the </w:t>
            </w:r>
            <w:r w:rsidR="00F54659">
              <w:t>‘</w:t>
            </w:r>
            <w:r w:rsidR="00F874D7" w:rsidRPr="00F874D7">
              <w:rPr>
                <w:b/>
              </w:rPr>
              <w:t>Submission Attestation Form</w:t>
            </w:r>
            <w:r w:rsidR="00F54659" w:rsidRPr="00F54659">
              <w:t>’</w:t>
            </w:r>
            <w:r w:rsidR="00A9533A" w:rsidRPr="00FF34FB">
              <w:t xml:space="preserve"> </w:t>
            </w:r>
            <w:r w:rsidR="00A9533A">
              <w:t xml:space="preserve">(click </w:t>
            </w:r>
            <w:hyperlink r:id="rId10" w:history="1">
              <w:r w:rsidR="00A9533A" w:rsidRPr="00A9533A">
                <w:rPr>
                  <w:rStyle w:val="Hyperlink"/>
                </w:rPr>
                <w:t>here</w:t>
              </w:r>
            </w:hyperlink>
            <w:r w:rsidR="00A9533A">
              <w:t>)</w:t>
            </w:r>
          </w:p>
          <w:p w:rsidR="00B42DA1" w:rsidRPr="00AD1C83" w:rsidRDefault="00B42DA1" w:rsidP="005E1054">
            <w:pPr>
              <w:cnfStyle w:val="000000100000" w:firstRow="0" w:lastRow="0" w:firstColumn="0" w:lastColumn="0" w:oddVBand="0" w:evenVBand="0" w:oddHBand="1" w:evenHBand="0" w:firstRowFirstColumn="0" w:firstRowLastColumn="0" w:lastRowFirstColumn="0" w:lastRowLastColumn="0"/>
              <w:rPr>
                <w:sz w:val="12"/>
              </w:rPr>
            </w:pPr>
          </w:p>
          <w:p w:rsidR="00B42DA1" w:rsidRPr="00FF34FB" w:rsidRDefault="00B42DA1" w:rsidP="00AA5B89">
            <w:pPr>
              <w:pStyle w:val="ListParagraph"/>
              <w:numPr>
                <w:ilvl w:val="0"/>
                <w:numId w:val="2"/>
              </w:numPr>
              <w:ind w:left="250" w:hanging="250"/>
              <w:cnfStyle w:val="000000100000" w:firstRow="0" w:lastRow="0" w:firstColumn="0" w:lastColumn="0" w:oddVBand="0" w:evenVBand="0" w:oddHBand="1" w:evenHBand="0" w:firstRowFirstColumn="0" w:firstRowLastColumn="0" w:lastRowFirstColumn="0" w:lastRowLastColumn="0"/>
              <w:rPr>
                <w:i/>
              </w:rPr>
            </w:pPr>
            <w:r w:rsidRPr="00AD1C83">
              <w:rPr>
                <w:i/>
                <w:color w:val="00AEEF"/>
              </w:rPr>
              <w:t>If the PI is a student, the document must also be signed by the respective Faculty Advisor</w:t>
            </w:r>
          </w:p>
          <w:p w:rsidR="00FF34FB" w:rsidRPr="00FF34FB" w:rsidRDefault="00FF34FB" w:rsidP="00FF34FB">
            <w:pPr>
              <w:pStyle w:val="ListParagraph"/>
              <w:ind w:left="250"/>
              <w:cnfStyle w:val="000000100000" w:firstRow="0" w:lastRow="0" w:firstColumn="0" w:lastColumn="0" w:oddVBand="0" w:evenVBand="0" w:oddHBand="1" w:evenHBand="0" w:firstRowFirstColumn="0" w:firstRowLastColumn="0" w:lastRowFirstColumn="0" w:lastRowLastColumn="0"/>
              <w:rPr>
                <w:i/>
                <w:sz w:val="8"/>
                <w:szCs w:val="8"/>
              </w:rPr>
            </w:pPr>
          </w:p>
        </w:tc>
        <w:sdt>
          <w:sdtPr>
            <w:id w:val="1720087778"/>
            <w14:checkbox>
              <w14:checked w14:val="0"/>
              <w14:checkedState w14:val="2612" w14:font="MS Gothic"/>
              <w14:uncheckedState w14:val="2610" w14:font="MS Gothic"/>
            </w14:checkbox>
          </w:sdtPr>
          <w:sdtEndPr/>
          <w:sdtContent>
            <w:tc>
              <w:tcPr>
                <w:tcW w:w="748" w:type="dxa"/>
              </w:tcPr>
              <w:p w:rsidR="00B42DA1" w:rsidRDefault="00B42DA1" w:rsidP="005E105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53596947"/>
            <w14:checkbox>
              <w14:checked w14:val="0"/>
              <w14:checkedState w14:val="2612" w14:font="MS Gothic"/>
              <w14:uncheckedState w14:val="2610" w14:font="MS Gothic"/>
            </w14:checkbox>
          </w:sdtPr>
          <w:sdtEndPr/>
          <w:sdtContent>
            <w:tc>
              <w:tcPr>
                <w:tcW w:w="748" w:type="dxa"/>
              </w:tcPr>
              <w:p w:rsidR="00B42DA1" w:rsidRDefault="00B42DA1" w:rsidP="005E105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749" w:type="dxa"/>
            <w:tcBorders>
              <w:tr2bl w:val="single" w:sz="4" w:space="0" w:color="BFBFBF" w:themeColor="background1" w:themeShade="BF"/>
            </w:tcBorders>
          </w:tcPr>
          <w:p w:rsidR="00B42DA1" w:rsidRDefault="00B42DA1" w:rsidP="005E1054">
            <w:pPr>
              <w:jc w:val="center"/>
              <w:cnfStyle w:val="000000100000" w:firstRow="0" w:lastRow="0" w:firstColumn="0" w:lastColumn="0" w:oddVBand="0" w:evenVBand="0" w:oddHBand="1" w:evenHBand="0" w:firstRowFirstColumn="0" w:firstRowLastColumn="0" w:lastRowFirstColumn="0" w:lastRowLastColumn="0"/>
            </w:pPr>
          </w:p>
        </w:tc>
      </w:tr>
      <w:tr w:rsidR="00DA6DBE" w:rsidTr="00ED4176">
        <w:trPr>
          <w:trHeight w:val="360"/>
        </w:trPr>
        <w:tc>
          <w:tcPr>
            <w:cnfStyle w:val="001000000000" w:firstRow="0" w:lastRow="0" w:firstColumn="1" w:lastColumn="0" w:oddVBand="0" w:evenVBand="0" w:oddHBand="0" w:evenHBand="0" w:firstRowFirstColumn="0" w:firstRowLastColumn="0" w:lastRowFirstColumn="0" w:lastRowLastColumn="0"/>
            <w:tcW w:w="625" w:type="dxa"/>
          </w:tcPr>
          <w:p w:rsidR="00DA6DBE" w:rsidRPr="00EE75D8" w:rsidRDefault="002B7380" w:rsidP="00DA6DBE">
            <w:pPr>
              <w:jc w:val="center"/>
              <w:rPr>
                <w:b w:val="0"/>
              </w:rPr>
            </w:pPr>
            <w:r>
              <w:rPr>
                <w:b w:val="0"/>
              </w:rPr>
              <w:t>2</w:t>
            </w:r>
          </w:p>
        </w:tc>
        <w:tc>
          <w:tcPr>
            <w:tcW w:w="7920" w:type="dxa"/>
          </w:tcPr>
          <w:p w:rsidR="007D444F" w:rsidRPr="002B7380" w:rsidRDefault="002B7380" w:rsidP="00DA6DBE">
            <w:pPr>
              <w:cnfStyle w:val="000000000000" w:firstRow="0" w:lastRow="0" w:firstColumn="0" w:lastColumn="0" w:oddVBand="0" w:evenVBand="0" w:oddHBand="0" w:evenHBand="0" w:firstRowFirstColumn="0" w:firstRowLastColumn="0" w:lastRowFirstColumn="0" w:lastRowLastColumn="0"/>
            </w:pPr>
            <w:r>
              <w:t>Provide a copy of any publications or reports (abstracts, journal articles, posters, etc.) that have been created as a result of this study</w:t>
            </w:r>
          </w:p>
          <w:p w:rsidR="00FF34FB" w:rsidRPr="002B7380" w:rsidRDefault="00FF34FB" w:rsidP="002B7380">
            <w:pPr>
              <w:cnfStyle w:val="000000000000" w:firstRow="0" w:lastRow="0" w:firstColumn="0" w:lastColumn="0" w:oddVBand="0" w:evenVBand="0" w:oddHBand="0" w:evenHBand="0" w:firstRowFirstColumn="0" w:firstRowLastColumn="0" w:lastRowFirstColumn="0" w:lastRowLastColumn="0"/>
              <w:rPr>
                <w:sz w:val="8"/>
                <w:szCs w:val="8"/>
              </w:rPr>
            </w:pPr>
          </w:p>
        </w:tc>
        <w:sdt>
          <w:sdtPr>
            <w:id w:val="-416401547"/>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02321390"/>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18230023"/>
            <w14:checkbox>
              <w14:checked w14:val="0"/>
              <w14:checkedState w14:val="2612" w14:font="MS Gothic"/>
              <w14:uncheckedState w14:val="2610" w14:font="MS Gothic"/>
            </w14:checkbox>
          </w:sdtPr>
          <w:sdtEndPr/>
          <w:sdtContent>
            <w:tc>
              <w:tcPr>
                <w:tcW w:w="749" w:type="dxa"/>
              </w:tcPr>
              <w:p w:rsidR="00DA6DBE" w:rsidRDefault="00DA6DBE" w:rsidP="00DA6DB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4D4ED2" w:rsidRPr="00986A32" w:rsidRDefault="004D4ED2" w:rsidP="0093008F">
      <w:pPr>
        <w:spacing w:after="0" w:line="240" w:lineRule="auto"/>
        <w:rPr>
          <w:sz w:val="10"/>
        </w:rPr>
      </w:pPr>
    </w:p>
    <w:p w:rsidR="004D4ED2" w:rsidRPr="008A6791" w:rsidRDefault="004D4ED2" w:rsidP="008A6791">
      <w:pPr>
        <w:spacing w:after="0" w:line="240" w:lineRule="auto"/>
        <w:rPr>
          <w:sz w:val="10"/>
        </w:rPr>
      </w:pPr>
    </w:p>
    <w:sectPr w:rsidR="004D4ED2" w:rsidRPr="008A6791" w:rsidSect="0095325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71E" w:rsidRDefault="0030471E" w:rsidP="00BE67B0">
      <w:pPr>
        <w:spacing w:after="0" w:line="240" w:lineRule="auto"/>
      </w:pPr>
      <w:r>
        <w:separator/>
      </w:r>
    </w:p>
  </w:endnote>
  <w:endnote w:type="continuationSeparator" w:id="0">
    <w:p w:rsidR="0030471E" w:rsidRDefault="0030471E" w:rsidP="00BE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0CB" w:rsidRDefault="006120CB" w:rsidP="003A654A">
    <w:pPr>
      <w:spacing w:after="0" w:line="240" w:lineRule="auto"/>
      <w:rPr>
        <w:sz w:val="16"/>
        <w:szCs w:val="8"/>
      </w:rPr>
    </w:pPr>
  </w:p>
  <w:tbl>
    <w:tblPr>
      <w:tblStyle w:val="TableGrid"/>
      <w:tblW w:w="0" w:type="auto"/>
      <w:shd w:val="clear" w:color="auto" w:fill="666666"/>
      <w:tblLook w:val="04A0" w:firstRow="1" w:lastRow="0" w:firstColumn="1" w:lastColumn="0" w:noHBand="0" w:noVBand="1"/>
    </w:tblPr>
    <w:tblGrid>
      <w:gridCol w:w="5395"/>
      <w:gridCol w:w="5395"/>
    </w:tblGrid>
    <w:tr w:rsidR="006120CB" w:rsidRPr="000A33D4" w:rsidTr="004D4ED2">
      <w:tc>
        <w:tcPr>
          <w:tcW w:w="5395" w:type="dxa"/>
          <w:tcBorders>
            <w:top w:val="nil"/>
            <w:left w:val="nil"/>
            <w:bottom w:val="nil"/>
            <w:right w:val="nil"/>
          </w:tcBorders>
          <w:shd w:val="clear" w:color="auto" w:fill="DDDDDD"/>
        </w:tcPr>
        <w:p w:rsidR="006120CB" w:rsidRPr="000A33D4" w:rsidRDefault="006120CB" w:rsidP="008A269D">
          <w:pPr>
            <w:jc w:val="right"/>
            <w:rPr>
              <w:rFonts w:cstheme="minorHAnsi"/>
            </w:rPr>
          </w:pPr>
          <w:r>
            <w:rPr>
              <w:rFonts w:cstheme="minorHAnsi"/>
            </w:rPr>
            <w:t>RES-F-010</w:t>
          </w:r>
          <w:r w:rsidRPr="000A33D4">
            <w:rPr>
              <w:rFonts w:cstheme="minorHAnsi"/>
            </w:rPr>
            <w:t xml:space="preserve">; Rev </w:t>
          </w:r>
          <w:r>
            <w:rPr>
              <w:rFonts w:cstheme="minorHAnsi"/>
            </w:rPr>
            <w:t>0</w:t>
          </w:r>
        </w:p>
      </w:tc>
      <w:tc>
        <w:tcPr>
          <w:tcW w:w="5395" w:type="dxa"/>
          <w:tcBorders>
            <w:top w:val="nil"/>
            <w:left w:val="nil"/>
            <w:bottom w:val="nil"/>
            <w:right w:val="nil"/>
          </w:tcBorders>
          <w:shd w:val="clear" w:color="auto" w:fill="DDDDDD"/>
        </w:tcPr>
        <w:p w:rsidR="006120CB" w:rsidRPr="000A33D4" w:rsidRDefault="006120CB" w:rsidP="008A269D">
          <w:pPr>
            <w:rPr>
              <w:rFonts w:cstheme="minorHAnsi"/>
            </w:rPr>
          </w:pPr>
          <w:r w:rsidRPr="000A33D4">
            <w:rPr>
              <w:rFonts w:cstheme="minorHAnsi"/>
            </w:rPr>
            <w:t xml:space="preserve">Effective Date: </w:t>
          </w:r>
          <w:r w:rsidR="00467269">
            <w:rPr>
              <w:rFonts w:cstheme="minorHAnsi"/>
            </w:rPr>
            <w:t>2/4/2023</w:t>
          </w:r>
        </w:p>
      </w:tc>
    </w:tr>
  </w:tbl>
  <w:p w:rsidR="006120CB" w:rsidRPr="00646293" w:rsidRDefault="006120CB">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71E" w:rsidRDefault="0030471E" w:rsidP="00BE67B0">
      <w:pPr>
        <w:spacing w:after="0" w:line="240" w:lineRule="auto"/>
      </w:pPr>
      <w:r>
        <w:separator/>
      </w:r>
    </w:p>
  </w:footnote>
  <w:footnote w:type="continuationSeparator" w:id="0">
    <w:p w:rsidR="0030471E" w:rsidRDefault="0030471E" w:rsidP="00BE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2425"/>
      <w:gridCol w:w="5940"/>
      <w:gridCol w:w="2413"/>
    </w:tblGrid>
    <w:tr w:rsidR="006120CB" w:rsidRPr="000A33D4" w:rsidTr="00D52D5E">
      <w:trPr>
        <w:trHeight w:val="864"/>
      </w:trPr>
      <w:tc>
        <w:tcPr>
          <w:tcW w:w="2425" w:type="dxa"/>
          <w:vAlign w:val="center"/>
        </w:tcPr>
        <w:p w:rsidR="006120CB" w:rsidRPr="000A33D4" w:rsidRDefault="006120CB" w:rsidP="00D52D5E">
          <w:pPr>
            <w:pStyle w:val="Header"/>
            <w:tabs>
              <w:tab w:val="clear" w:pos="4680"/>
              <w:tab w:val="clear" w:pos="9360"/>
              <w:tab w:val="left" w:pos="1052"/>
            </w:tabs>
            <w:jc w:val="center"/>
            <w:rPr>
              <w:rFonts w:cstheme="minorHAnsi"/>
              <w:sz w:val="32"/>
            </w:rPr>
          </w:pPr>
          <w:r>
            <w:rPr>
              <w:rFonts w:cstheme="minorHAnsi"/>
              <w:noProof/>
              <w:sz w:val="32"/>
            </w:rPr>
            <w:drawing>
              <wp:inline distT="0" distB="0" distL="0" distR="0" wp14:anchorId="7716D3E7">
                <wp:extent cx="1318314" cy="3072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314" cy="307238"/>
                        </a:xfrm>
                        <a:prstGeom prst="rect">
                          <a:avLst/>
                        </a:prstGeom>
                        <a:noFill/>
                      </pic:spPr>
                    </pic:pic>
                  </a:graphicData>
                </a:graphic>
              </wp:inline>
            </w:drawing>
          </w:r>
        </w:p>
      </w:tc>
      <w:tc>
        <w:tcPr>
          <w:tcW w:w="5940" w:type="dxa"/>
          <w:shd w:val="clear" w:color="auto" w:fill="DDDDDD"/>
          <w:vAlign w:val="center"/>
        </w:tcPr>
        <w:p w:rsidR="006120CB" w:rsidRPr="000A33D4" w:rsidRDefault="006120CB" w:rsidP="00F047CE">
          <w:pPr>
            <w:pStyle w:val="Header"/>
            <w:tabs>
              <w:tab w:val="clear" w:pos="4680"/>
              <w:tab w:val="clear" w:pos="9360"/>
              <w:tab w:val="left" w:pos="1052"/>
            </w:tabs>
            <w:jc w:val="center"/>
            <w:rPr>
              <w:rFonts w:cstheme="minorHAnsi"/>
              <w:sz w:val="32"/>
            </w:rPr>
          </w:pPr>
          <w:r>
            <w:rPr>
              <w:rFonts w:cstheme="minorHAnsi"/>
              <w:b/>
              <w:sz w:val="32"/>
            </w:rPr>
            <w:t>Study Closure Report Form</w:t>
          </w:r>
        </w:p>
      </w:tc>
      <w:tc>
        <w:tcPr>
          <w:tcW w:w="2413" w:type="dxa"/>
          <w:vAlign w:val="center"/>
        </w:tcPr>
        <w:p w:rsidR="006120CB" w:rsidRPr="000A33D4" w:rsidRDefault="006120CB" w:rsidP="00F047CE">
          <w:pPr>
            <w:pStyle w:val="Header"/>
            <w:tabs>
              <w:tab w:val="clear" w:pos="4680"/>
              <w:tab w:val="clear" w:pos="9360"/>
              <w:tab w:val="left" w:pos="1052"/>
            </w:tabs>
            <w:jc w:val="center"/>
            <w:rPr>
              <w:rFonts w:cstheme="minorHAnsi"/>
              <w:sz w:val="32"/>
            </w:rPr>
          </w:pPr>
          <w:r w:rsidRPr="000A33D4">
            <w:rPr>
              <w:rFonts w:cstheme="minorHAnsi"/>
              <w:sz w:val="28"/>
            </w:rPr>
            <w:t xml:space="preserve">Page </w:t>
          </w:r>
          <w:r w:rsidRPr="000A33D4">
            <w:rPr>
              <w:rFonts w:cstheme="minorHAnsi"/>
              <w:bCs/>
              <w:sz w:val="28"/>
            </w:rPr>
            <w:fldChar w:fldCharType="begin"/>
          </w:r>
          <w:r w:rsidRPr="000A33D4">
            <w:rPr>
              <w:rFonts w:cstheme="minorHAnsi"/>
              <w:bCs/>
              <w:sz w:val="28"/>
            </w:rPr>
            <w:instrText xml:space="preserve"> PAGE  \* Arabic  \* MERGEFORMAT </w:instrText>
          </w:r>
          <w:r w:rsidRPr="000A33D4">
            <w:rPr>
              <w:rFonts w:cstheme="minorHAnsi"/>
              <w:bCs/>
              <w:sz w:val="28"/>
            </w:rPr>
            <w:fldChar w:fldCharType="separate"/>
          </w:r>
          <w:r w:rsidRPr="000A33D4">
            <w:rPr>
              <w:rFonts w:cstheme="minorHAnsi"/>
              <w:bCs/>
              <w:noProof/>
              <w:sz w:val="28"/>
            </w:rPr>
            <w:t>1</w:t>
          </w:r>
          <w:r w:rsidRPr="000A33D4">
            <w:rPr>
              <w:rFonts w:cstheme="minorHAnsi"/>
              <w:bCs/>
              <w:sz w:val="28"/>
            </w:rPr>
            <w:fldChar w:fldCharType="end"/>
          </w:r>
          <w:r w:rsidRPr="000A33D4">
            <w:rPr>
              <w:rFonts w:cstheme="minorHAnsi"/>
              <w:sz w:val="28"/>
            </w:rPr>
            <w:t xml:space="preserve"> of </w:t>
          </w:r>
          <w:r w:rsidRPr="000A33D4">
            <w:rPr>
              <w:rFonts w:cstheme="minorHAnsi"/>
              <w:bCs/>
              <w:sz w:val="28"/>
            </w:rPr>
            <w:fldChar w:fldCharType="begin"/>
          </w:r>
          <w:r w:rsidRPr="000A33D4">
            <w:rPr>
              <w:rFonts w:cstheme="minorHAnsi"/>
              <w:bCs/>
              <w:sz w:val="28"/>
            </w:rPr>
            <w:instrText xml:space="preserve"> NUMPAGES  \* Arabic  \* MERGEFORMAT </w:instrText>
          </w:r>
          <w:r w:rsidRPr="000A33D4">
            <w:rPr>
              <w:rFonts w:cstheme="minorHAnsi"/>
              <w:bCs/>
              <w:sz w:val="28"/>
            </w:rPr>
            <w:fldChar w:fldCharType="separate"/>
          </w:r>
          <w:r w:rsidRPr="000A33D4">
            <w:rPr>
              <w:rFonts w:cstheme="minorHAnsi"/>
              <w:bCs/>
              <w:noProof/>
              <w:sz w:val="28"/>
            </w:rPr>
            <w:t>2</w:t>
          </w:r>
          <w:r w:rsidRPr="000A33D4">
            <w:rPr>
              <w:rFonts w:cstheme="minorHAnsi"/>
              <w:bCs/>
              <w:sz w:val="28"/>
            </w:rPr>
            <w:fldChar w:fldCharType="end"/>
          </w:r>
        </w:p>
      </w:tc>
    </w:tr>
  </w:tbl>
  <w:p w:rsidR="006120CB" w:rsidRDefault="006120CB" w:rsidP="00430178">
    <w:pPr>
      <w:pStyle w:val="Header"/>
      <w:tabs>
        <w:tab w:val="clear" w:pos="4680"/>
        <w:tab w:val="clear" w:pos="9360"/>
        <w:tab w:val="left" w:pos="1052"/>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6969"/>
    <w:multiLevelType w:val="hybridMultilevel"/>
    <w:tmpl w:val="0916F8F4"/>
    <w:lvl w:ilvl="0" w:tplc="0A36F6C2">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 w15:restartNumberingAfterBreak="0">
    <w:nsid w:val="24F75589"/>
    <w:multiLevelType w:val="hybridMultilevel"/>
    <w:tmpl w:val="4DD41F56"/>
    <w:lvl w:ilvl="0" w:tplc="F35C96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A0EBA"/>
    <w:multiLevelType w:val="hybridMultilevel"/>
    <w:tmpl w:val="8406570E"/>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64574"/>
    <w:multiLevelType w:val="hybridMultilevel"/>
    <w:tmpl w:val="42448FBA"/>
    <w:lvl w:ilvl="0" w:tplc="7F041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E58FF"/>
    <w:multiLevelType w:val="hybridMultilevel"/>
    <w:tmpl w:val="F32EC810"/>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B244A"/>
    <w:multiLevelType w:val="hybridMultilevel"/>
    <w:tmpl w:val="6180C044"/>
    <w:lvl w:ilvl="0" w:tplc="22825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D56AE"/>
    <w:multiLevelType w:val="hybridMultilevel"/>
    <w:tmpl w:val="20D4BAC8"/>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90607"/>
    <w:multiLevelType w:val="hybridMultilevel"/>
    <w:tmpl w:val="8406570E"/>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B1257"/>
    <w:multiLevelType w:val="hybridMultilevel"/>
    <w:tmpl w:val="8406570E"/>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D3DD0"/>
    <w:multiLevelType w:val="hybridMultilevel"/>
    <w:tmpl w:val="4840459C"/>
    <w:lvl w:ilvl="0" w:tplc="43408398">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F78DC"/>
    <w:multiLevelType w:val="hybridMultilevel"/>
    <w:tmpl w:val="0F42D76C"/>
    <w:lvl w:ilvl="0" w:tplc="FC5E46F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4"/>
  </w:num>
  <w:num w:numId="2">
    <w:abstractNumId w:val="6"/>
  </w:num>
  <w:num w:numId="3">
    <w:abstractNumId w:val="1"/>
  </w:num>
  <w:num w:numId="4">
    <w:abstractNumId w:val="3"/>
  </w:num>
  <w:num w:numId="5">
    <w:abstractNumId w:val="7"/>
  </w:num>
  <w:num w:numId="6">
    <w:abstractNumId w:val="8"/>
  </w:num>
  <w:num w:numId="7">
    <w:abstractNumId w:val="5"/>
  </w:num>
  <w:num w:numId="8">
    <w:abstractNumId w:val="2"/>
  </w:num>
  <w:num w:numId="9">
    <w:abstractNumId w:val="10"/>
  </w:num>
  <w:num w:numId="10">
    <w:abstractNumId w:val="0"/>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OpljeOvF2/s81cudW5WKZZlbWiE4AtTV/bSf1PC3gja7PYT0eKQ0pC82ejYNeliGtfkt3jMWlibrhD/9JD9oVA==" w:salt="fV0nPVjpf+3y3R76Rg/W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3B"/>
    <w:rsid w:val="00002AE6"/>
    <w:rsid w:val="00006828"/>
    <w:rsid w:val="00006E54"/>
    <w:rsid w:val="00012B25"/>
    <w:rsid w:val="0001355A"/>
    <w:rsid w:val="000174BA"/>
    <w:rsid w:val="0002022B"/>
    <w:rsid w:val="00021298"/>
    <w:rsid w:val="000256D8"/>
    <w:rsid w:val="000335BE"/>
    <w:rsid w:val="00035005"/>
    <w:rsid w:val="00043033"/>
    <w:rsid w:val="00043736"/>
    <w:rsid w:val="00047B84"/>
    <w:rsid w:val="00047F4C"/>
    <w:rsid w:val="000529AB"/>
    <w:rsid w:val="00052E87"/>
    <w:rsid w:val="00056076"/>
    <w:rsid w:val="00057078"/>
    <w:rsid w:val="00062B94"/>
    <w:rsid w:val="000633B0"/>
    <w:rsid w:val="00063476"/>
    <w:rsid w:val="00065CF7"/>
    <w:rsid w:val="00067E12"/>
    <w:rsid w:val="00075CA0"/>
    <w:rsid w:val="00076980"/>
    <w:rsid w:val="000813F2"/>
    <w:rsid w:val="000814C1"/>
    <w:rsid w:val="00084761"/>
    <w:rsid w:val="00085AD1"/>
    <w:rsid w:val="00096F9A"/>
    <w:rsid w:val="000978AF"/>
    <w:rsid w:val="000A03BF"/>
    <w:rsid w:val="000A33D4"/>
    <w:rsid w:val="000A381B"/>
    <w:rsid w:val="000A4FBB"/>
    <w:rsid w:val="000B0761"/>
    <w:rsid w:val="000B2E5A"/>
    <w:rsid w:val="000B3701"/>
    <w:rsid w:val="000C6820"/>
    <w:rsid w:val="000C72FE"/>
    <w:rsid w:val="000C7826"/>
    <w:rsid w:val="000D0BD8"/>
    <w:rsid w:val="000D45FF"/>
    <w:rsid w:val="000D5448"/>
    <w:rsid w:val="000D5595"/>
    <w:rsid w:val="000D7554"/>
    <w:rsid w:val="000E003B"/>
    <w:rsid w:val="000E08CB"/>
    <w:rsid w:val="000E18DD"/>
    <w:rsid w:val="000E78BD"/>
    <w:rsid w:val="000E78C0"/>
    <w:rsid w:val="000F0FCA"/>
    <w:rsid w:val="000F2432"/>
    <w:rsid w:val="000F253B"/>
    <w:rsid w:val="00100BD0"/>
    <w:rsid w:val="0010334C"/>
    <w:rsid w:val="00106033"/>
    <w:rsid w:val="00107542"/>
    <w:rsid w:val="00107785"/>
    <w:rsid w:val="00111100"/>
    <w:rsid w:val="00111ACE"/>
    <w:rsid w:val="001142CD"/>
    <w:rsid w:val="00117A5C"/>
    <w:rsid w:val="00122AF5"/>
    <w:rsid w:val="001233D2"/>
    <w:rsid w:val="00123FD9"/>
    <w:rsid w:val="001244F3"/>
    <w:rsid w:val="00124EDB"/>
    <w:rsid w:val="001304C0"/>
    <w:rsid w:val="00133702"/>
    <w:rsid w:val="001349EC"/>
    <w:rsid w:val="00141224"/>
    <w:rsid w:val="00151FA3"/>
    <w:rsid w:val="001537BE"/>
    <w:rsid w:val="00154CC3"/>
    <w:rsid w:val="00161C35"/>
    <w:rsid w:val="00161E84"/>
    <w:rsid w:val="00163DEE"/>
    <w:rsid w:val="00170AC6"/>
    <w:rsid w:val="00174AD8"/>
    <w:rsid w:val="001755EF"/>
    <w:rsid w:val="00175D01"/>
    <w:rsid w:val="001778A2"/>
    <w:rsid w:val="0018110B"/>
    <w:rsid w:val="00182B25"/>
    <w:rsid w:val="00184D29"/>
    <w:rsid w:val="0018536E"/>
    <w:rsid w:val="001853B1"/>
    <w:rsid w:val="001871E5"/>
    <w:rsid w:val="0019087F"/>
    <w:rsid w:val="00192594"/>
    <w:rsid w:val="00194452"/>
    <w:rsid w:val="00196ABC"/>
    <w:rsid w:val="00197614"/>
    <w:rsid w:val="00197F29"/>
    <w:rsid w:val="001A18F8"/>
    <w:rsid w:val="001A2064"/>
    <w:rsid w:val="001A27E4"/>
    <w:rsid w:val="001B2F41"/>
    <w:rsid w:val="001B3884"/>
    <w:rsid w:val="001B3915"/>
    <w:rsid w:val="001C067B"/>
    <w:rsid w:val="001C12CD"/>
    <w:rsid w:val="001C4D4A"/>
    <w:rsid w:val="001D00E2"/>
    <w:rsid w:val="001D04EA"/>
    <w:rsid w:val="001D1DB5"/>
    <w:rsid w:val="001D3CC0"/>
    <w:rsid w:val="001D7E6E"/>
    <w:rsid w:val="001E00B2"/>
    <w:rsid w:val="001E0551"/>
    <w:rsid w:val="001E1242"/>
    <w:rsid w:val="001E31F3"/>
    <w:rsid w:val="001E3886"/>
    <w:rsid w:val="001F1593"/>
    <w:rsid w:val="001F268A"/>
    <w:rsid w:val="001F3EE9"/>
    <w:rsid w:val="001F7373"/>
    <w:rsid w:val="001F750A"/>
    <w:rsid w:val="00200118"/>
    <w:rsid w:val="002020DB"/>
    <w:rsid w:val="0020298E"/>
    <w:rsid w:val="00202AB6"/>
    <w:rsid w:val="0020617C"/>
    <w:rsid w:val="0020720A"/>
    <w:rsid w:val="0021280D"/>
    <w:rsid w:val="00212D0D"/>
    <w:rsid w:val="00214A19"/>
    <w:rsid w:val="002161A2"/>
    <w:rsid w:val="00223C8C"/>
    <w:rsid w:val="00230258"/>
    <w:rsid w:val="00233D82"/>
    <w:rsid w:val="002377CE"/>
    <w:rsid w:val="00243043"/>
    <w:rsid w:val="002449DA"/>
    <w:rsid w:val="00245421"/>
    <w:rsid w:val="00245C48"/>
    <w:rsid w:val="00246537"/>
    <w:rsid w:val="00250546"/>
    <w:rsid w:val="0025339B"/>
    <w:rsid w:val="0025480A"/>
    <w:rsid w:val="00255880"/>
    <w:rsid w:val="0026293D"/>
    <w:rsid w:val="00262EE9"/>
    <w:rsid w:val="00263B03"/>
    <w:rsid w:val="00265274"/>
    <w:rsid w:val="0026576F"/>
    <w:rsid w:val="00270214"/>
    <w:rsid w:val="00271221"/>
    <w:rsid w:val="00272CD2"/>
    <w:rsid w:val="002739D9"/>
    <w:rsid w:val="002752F8"/>
    <w:rsid w:val="00275480"/>
    <w:rsid w:val="0027580F"/>
    <w:rsid w:val="002764D2"/>
    <w:rsid w:val="002766D1"/>
    <w:rsid w:val="00277807"/>
    <w:rsid w:val="002807E8"/>
    <w:rsid w:val="002819DE"/>
    <w:rsid w:val="002834DD"/>
    <w:rsid w:val="00285A97"/>
    <w:rsid w:val="00286855"/>
    <w:rsid w:val="002973EC"/>
    <w:rsid w:val="002A5F15"/>
    <w:rsid w:val="002A62B3"/>
    <w:rsid w:val="002B0CF2"/>
    <w:rsid w:val="002B160B"/>
    <w:rsid w:val="002B46DD"/>
    <w:rsid w:val="002B7380"/>
    <w:rsid w:val="002C1F85"/>
    <w:rsid w:val="002C1FC0"/>
    <w:rsid w:val="002C2599"/>
    <w:rsid w:val="002C6145"/>
    <w:rsid w:val="002C7F67"/>
    <w:rsid w:val="002D0F31"/>
    <w:rsid w:val="002D6085"/>
    <w:rsid w:val="002E0C7C"/>
    <w:rsid w:val="002F30BB"/>
    <w:rsid w:val="002F35E3"/>
    <w:rsid w:val="002F48F4"/>
    <w:rsid w:val="002F64A0"/>
    <w:rsid w:val="00301594"/>
    <w:rsid w:val="00302D01"/>
    <w:rsid w:val="00303E5A"/>
    <w:rsid w:val="003040EC"/>
    <w:rsid w:val="00304228"/>
    <w:rsid w:val="0030471E"/>
    <w:rsid w:val="00306D71"/>
    <w:rsid w:val="003107DF"/>
    <w:rsid w:val="0031365F"/>
    <w:rsid w:val="00314A89"/>
    <w:rsid w:val="00315463"/>
    <w:rsid w:val="00322992"/>
    <w:rsid w:val="00322FC1"/>
    <w:rsid w:val="00323208"/>
    <w:rsid w:val="00325019"/>
    <w:rsid w:val="00326397"/>
    <w:rsid w:val="0033516D"/>
    <w:rsid w:val="00340A55"/>
    <w:rsid w:val="003456B2"/>
    <w:rsid w:val="00345FE8"/>
    <w:rsid w:val="00350198"/>
    <w:rsid w:val="00350BCA"/>
    <w:rsid w:val="00350F77"/>
    <w:rsid w:val="0035190C"/>
    <w:rsid w:val="0035299D"/>
    <w:rsid w:val="00352E35"/>
    <w:rsid w:val="00354D42"/>
    <w:rsid w:val="00361641"/>
    <w:rsid w:val="003639E7"/>
    <w:rsid w:val="003668E9"/>
    <w:rsid w:val="00370408"/>
    <w:rsid w:val="003705FE"/>
    <w:rsid w:val="00371193"/>
    <w:rsid w:val="00372F6D"/>
    <w:rsid w:val="00375B0B"/>
    <w:rsid w:val="00377460"/>
    <w:rsid w:val="00380406"/>
    <w:rsid w:val="00380610"/>
    <w:rsid w:val="003807F6"/>
    <w:rsid w:val="00381A85"/>
    <w:rsid w:val="003822BB"/>
    <w:rsid w:val="00385237"/>
    <w:rsid w:val="00390714"/>
    <w:rsid w:val="00390C5D"/>
    <w:rsid w:val="003920E6"/>
    <w:rsid w:val="00392547"/>
    <w:rsid w:val="003927ED"/>
    <w:rsid w:val="00394E36"/>
    <w:rsid w:val="00395613"/>
    <w:rsid w:val="00395A3D"/>
    <w:rsid w:val="00396DD8"/>
    <w:rsid w:val="00397A2D"/>
    <w:rsid w:val="003A0E5E"/>
    <w:rsid w:val="003A1D85"/>
    <w:rsid w:val="003A5308"/>
    <w:rsid w:val="003A654A"/>
    <w:rsid w:val="003A6746"/>
    <w:rsid w:val="003B1E90"/>
    <w:rsid w:val="003B536E"/>
    <w:rsid w:val="003B6333"/>
    <w:rsid w:val="003C1F4A"/>
    <w:rsid w:val="003D0B07"/>
    <w:rsid w:val="003D1D36"/>
    <w:rsid w:val="003D4583"/>
    <w:rsid w:val="003D55D0"/>
    <w:rsid w:val="003D609D"/>
    <w:rsid w:val="003D65C1"/>
    <w:rsid w:val="003E0D59"/>
    <w:rsid w:val="003E241F"/>
    <w:rsid w:val="003E3390"/>
    <w:rsid w:val="003E7DCB"/>
    <w:rsid w:val="003E7E12"/>
    <w:rsid w:val="003F18A5"/>
    <w:rsid w:val="003F1B93"/>
    <w:rsid w:val="003F5AFD"/>
    <w:rsid w:val="0040487B"/>
    <w:rsid w:val="0040498C"/>
    <w:rsid w:val="004061DD"/>
    <w:rsid w:val="00407CB2"/>
    <w:rsid w:val="00412709"/>
    <w:rsid w:val="004140EE"/>
    <w:rsid w:val="0041594A"/>
    <w:rsid w:val="0042159D"/>
    <w:rsid w:val="00430178"/>
    <w:rsid w:val="00430B57"/>
    <w:rsid w:val="0043210F"/>
    <w:rsid w:val="00436734"/>
    <w:rsid w:val="00451B20"/>
    <w:rsid w:val="004535C2"/>
    <w:rsid w:val="00456CFE"/>
    <w:rsid w:val="00461B97"/>
    <w:rsid w:val="00461C88"/>
    <w:rsid w:val="00464EA6"/>
    <w:rsid w:val="00467269"/>
    <w:rsid w:val="0046744C"/>
    <w:rsid w:val="00470F96"/>
    <w:rsid w:val="004740A1"/>
    <w:rsid w:val="00475001"/>
    <w:rsid w:val="00475995"/>
    <w:rsid w:val="0047612C"/>
    <w:rsid w:val="00476B86"/>
    <w:rsid w:val="00480394"/>
    <w:rsid w:val="00482E26"/>
    <w:rsid w:val="00487A4A"/>
    <w:rsid w:val="00487E18"/>
    <w:rsid w:val="0049148E"/>
    <w:rsid w:val="00491614"/>
    <w:rsid w:val="0049162A"/>
    <w:rsid w:val="004919FE"/>
    <w:rsid w:val="00492056"/>
    <w:rsid w:val="00495005"/>
    <w:rsid w:val="004A058B"/>
    <w:rsid w:val="004A059D"/>
    <w:rsid w:val="004A1367"/>
    <w:rsid w:val="004A4BBA"/>
    <w:rsid w:val="004A51F6"/>
    <w:rsid w:val="004A6D38"/>
    <w:rsid w:val="004B3B84"/>
    <w:rsid w:val="004B7297"/>
    <w:rsid w:val="004B7930"/>
    <w:rsid w:val="004C1D4C"/>
    <w:rsid w:val="004C4886"/>
    <w:rsid w:val="004C7550"/>
    <w:rsid w:val="004D077E"/>
    <w:rsid w:val="004D1645"/>
    <w:rsid w:val="004D303B"/>
    <w:rsid w:val="004D4ED2"/>
    <w:rsid w:val="004D51C6"/>
    <w:rsid w:val="004D6596"/>
    <w:rsid w:val="004D7141"/>
    <w:rsid w:val="004E577C"/>
    <w:rsid w:val="004F010D"/>
    <w:rsid w:val="004F6C8C"/>
    <w:rsid w:val="004F7EC1"/>
    <w:rsid w:val="00501B49"/>
    <w:rsid w:val="00502B67"/>
    <w:rsid w:val="00506BB0"/>
    <w:rsid w:val="00511189"/>
    <w:rsid w:val="00511BCD"/>
    <w:rsid w:val="005124BF"/>
    <w:rsid w:val="00513B93"/>
    <w:rsid w:val="00516DE5"/>
    <w:rsid w:val="00520E50"/>
    <w:rsid w:val="00520F38"/>
    <w:rsid w:val="00521C20"/>
    <w:rsid w:val="00526B0B"/>
    <w:rsid w:val="0053660D"/>
    <w:rsid w:val="005428D3"/>
    <w:rsid w:val="005470C2"/>
    <w:rsid w:val="00551D8E"/>
    <w:rsid w:val="00552EED"/>
    <w:rsid w:val="00553DC8"/>
    <w:rsid w:val="00564E2B"/>
    <w:rsid w:val="00565685"/>
    <w:rsid w:val="00570006"/>
    <w:rsid w:val="00570B6C"/>
    <w:rsid w:val="00571D6C"/>
    <w:rsid w:val="005741AD"/>
    <w:rsid w:val="0057425C"/>
    <w:rsid w:val="00575991"/>
    <w:rsid w:val="00577544"/>
    <w:rsid w:val="00583A08"/>
    <w:rsid w:val="00586109"/>
    <w:rsid w:val="00593E9C"/>
    <w:rsid w:val="00595EC8"/>
    <w:rsid w:val="0059694F"/>
    <w:rsid w:val="00596CB6"/>
    <w:rsid w:val="0059761E"/>
    <w:rsid w:val="005A0FE9"/>
    <w:rsid w:val="005A199B"/>
    <w:rsid w:val="005A3FEE"/>
    <w:rsid w:val="005A7531"/>
    <w:rsid w:val="005B5F9E"/>
    <w:rsid w:val="005C04FA"/>
    <w:rsid w:val="005C22EF"/>
    <w:rsid w:val="005D0C5B"/>
    <w:rsid w:val="005D335B"/>
    <w:rsid w:val="005D36A6"/>
    <w:rsid w:val="005D57E7"/>
    <w:rsid w:val="005E1054"/>
    <w:rsid w:val="005E23F2"/>
    <w:rsid w:val="005E4194"/>
    <w:rsid w:val="005E4CF4"/>
    <w:rsid w:val="005E4E50"/>
    <w:rsid w:val="005E6A73"/>
    <w:rsid w:val="005F0974"/>
    <w:rsid w:val="005F1033"/>
    <w:rsid w:val="005F1449"/>
    <w:rsid w:val="005F2AB0"/>
    <w:rsid w:val="005F5D36"/>
    <w:rsid w:val="006008DE"/>
    <w:rsid w:val="0060295D"/>
    <w:rsid w:val="00605787"/>
    <w:rsid w:val="006105BD"/>
    <w:rsid w:val="00611560"/>
    <w:rsid w:val="006120CB"/>
    <w:rsid w:val="00612904"/>
    <w:rsid w:val="006138F2"/>
    <w:rsid w:val="006154D9"/>
    <w:rsid w:val="00617DED"/>
    <w:rsid w:val="006216E1"/>
    <w:rsid w:val="006257E6"/>
    <w:rsid w:val="006326E0"/>
    <w:rsid w:val="006356F6"/>
    <w:rsid w:val="006445ED"/>
    <w:rsid w:val="00644F27"/>
    <w:rsid w:val="00646293"/>
    <w:rsid w:val="00646F4C"/>
    <w:rsid w:val="00651E53"/>
    <w:rsid w:val="00654E53"/>
    <w:rsid w:val="00655F24"/>
    <w:rsid w:val="00667819"/>
    <w:rsid w:val="00667F62"/>
    <w:rsid w:val="00670B44"/>
    <w:rsid w:val="0067165A"/>
    <w:rsid w:val="00671694"/>
    <w:rsid w:val="00671723"/>
    <w:rsid w:val="00671FF0"/>
    <w:rsid w:val="00672096"/>
    <w:rsid w:val="006800CC"/>
    <w:rsid w:val="00682816"/>
    <w:rsid w:val="006838FB"/>
    <w:rsid w:val="00683CB0"/>
    <w:rsid w:val="0068628C"/>
    <w:rsid w:val="00690564"/>
    <w:rsid w:val="00692F0C"/>
    <w:rsid w:val="00696F63"/>
    <w:rsid w:val="006A2F53"/>
    <w:rsid w:val="006A3453"/>
    <w:rsid w:val="006A4C26"/>
    <w:rsid w:val="006B2EEC"/>
    <w:rsid w:val="006B50BC"/>
    <w:rsid w:val="006B53A2"/>
    <w:rsid w:val="006B64ED"/>
    <w:rsid w:val="006C3157"/>
    <w:rsid w:val="006C31FE"/>
    <w:rsid w:val="006C3229"/>
    <w:rsid w:val="006D071E"/>
    <w:rsid w:val="006D42A7"/>
    <w:rsid w:val="006D4864"/>
    <w:rsid w:val="006E0DBD"/>
    <w:rsid w:val="006E46F4"/>
    <w:rsid w:val="006E4FA4"/>
    <w:rsid w:val="006F212F"/>
    <w:rsid w:val="006F2805"/>
    <w:rsid w:val="007011F0"/>
    <w:rsid w:val="0070314C"/>
    <w:rsid w:val="00703490"/>
    <w:rsid w:val="00704110"/>
    <w:rsid w:val="00704956"/>
    <w:rsid w:val="007078EC"/>
    <w:rsid w:val="007108E8"/>
    <w:rsid w:val="00711DEB"/>
    <w:rsid w:val="00714111"/>
    <w:rsid w:val="007142F8"/>
    <w:rsid w:val="007146E5"/>
    <w:rsid w:val="00714AE1"/>
    <w:rsid w:val="00715686"/>
    <w:rsid w:val="0072226A"/>
    <w:rsid w:val="00731467"/>
    <w:rsid w:val="00732C41"/>
    <w:rsid w:val="00733A47"/>
    <w:rsid w:val="00737567"/>
    <w:rsid w:val="00742F27"/>
    <w:rsid w:val="0074370F"/>
    <w:rsid w:val="00743A67"/>
    <w:rsid w:val="00744BDF"/>
    <w:rsid w:val="007476E9"/>
    <w:rsid w:val="00750B89"/>
    <w:rsid w:val="00753D38"/>
    <w:rsid w:val="0077064E"/>
    <w:rsid w:val="00771B38"/>
    <w:rsid w:val="00772565"/>
    <w:rsid w:val="00773206"/>
    <w:rsid w:val="007736B8"/>
    <w:rsid w:val="007748E8"/>
    <w:rsid w:val="00775313"/>
    <w:rsid w:val="0078075A"/>
    <w:rsid w:val="00782182"/>
    <w:rsid w:val="007859D1"/>
    <w:rsid w:val="00786482"/>
    <w:rsid w:val="00786A5D"/>
    <w:rsid w:val="00786DF9"/>
    <w:rsid w:val="0078735D"/>
    <w:rsid w:val="00790F6E"/>
    <w:rsid w:val="00794114"/>
    <w:rsid w:val="007946AD"/>
    <w:rsid w:val="007A127C"/>
    <w:rsid w:val="007A14F5"/>
    <w:rsid w:val="007A2E42"/>
    <w:rsid w:val="007B086E"/>
    <w:rsid w:val="007B090E"/>
    <w:rsid w:val="007B5D24"/>
    <w:rsid w:val="007B64F2"/>
    <w:rsid w:val="007B6B42"/>
    <w:rsid w:val="007B7E36"/>
    <w:rsid w:val="007C0F66"/>
    <w:rsid w:val="007C1BA9"/>
    <w:rsid w:val="007C2490"/>
    <w:rsid w:val="007C2C0C"/>
    <w:rsid w:val="007C393E"/>
    <w:rsid w:val="007C7AFC"/>
    <w:rsid w:val="007D01D5"/>
    <w:rsid w:val="007D187A"/>
    <w:rsid w:val="007D39D6"/>
    <w:rsid w:val="007D4147"/>
    <w:rsid w:val="007D444F"/>
    <w:rsid w:val="007D4978"/>
    <w:rsid w:val="007D4B0C"/>
    <w:rsid w:val="007D7B72"/>
    <w:rsid w:val="007D7EA8"/>
    <w:rsid w:val="007E3FFF"/>
    <w:rsid w:val="007E6C91"/>
    <w:rsid w:val="007E7B71"/>
    <w:rsid w:val="007F09D4"/>
    <w:rsid w:val="007F1132"/>
    <w:rsid w:val="007F4DBE"/>
    <w:rsid w:val="007F7162"/>
    <w:rsid w:val="00800BE2"/>
    <w:rsid w:val="00802884"/>
    <w:rsid w:val="008046AF"/>
    <w:rsid w:val="00804EA2"/>
    <w:rsid w:val="0080539D"/>
    <w:rsid w:val="00807844"/>
    <w:rsid w:val="00807897"/>
    <w:rsid w:val="00807B90"/>
    <w:rsid w:val="00814EE9"/>
    <w:rsid w:val="00815C2A"/>
    <w:rsid w:val="00821789"/>
    <w:rsid w:val="00821B0A"/>
    <w:rsid w:val="00821E8F"/>
    <w:rsid w:val="00823461"/>
    <w:rsid w:val="00823EBD"/>
    <w:rsid w:val="00823FA3"/>
    <w:rsid w:val="00824151"/>
    <w:rsid w:val="008252CB"/>
    <w:rsid w:val="00825942"/>
    <w:rsid w:val="00826201"/>
    <w:rsid w:val="00826B97"/>
    <w:rsid w:val="00827046"/>
    <w:rsid w:val="008272B2"/>
    <w:rsid w:val="008317FF"/>
    <w:rsid w:val="00833B4B"/>
    <w:rsid w:val="00833D62"/>
    <w:rsid w:val="0083551A"/>
    <w:rsid w:val="008439ED"/>
    <w:rsid w:val="00846A0C"/>
    <w:rsid w:val="00846EE6"/>
    <w:rsid w:val="008560BB"/>
    <w:rsid w:val="00857EC1"/>
    <w:rsid w:val="0086579F"/>
    <w:rsid w:val="0086772B"/>
    <w:rsid w:val="00874585"/>
    <w:rsid w:val="008767E2"/>
    <w:rsid w:val="00881753"/>
    <w:rsid w:val="00891AFE"/>
    <w:rsid w:val="00893362"/>
    <w:rsid w:val="00894564"/>
    <w:rsid w:val="008A269D"/>
    <w:rsid w:val="008A64A2"/>
    <w:rsid w:val="008A6791"/>
    <w:rsid w:val="008A7181"/>
    <w:rsid w:val="008B084E"/>
    <w:rsid w:val="008B136D"/>
    <w:rsid w:val="008B3ECF"/>
    <w:rsid w:val="008B4097"/>
    <w:rsid w:val="008B4217"/>
    <w:rsid w:val="008B4C46"/>
    <w:rsid w:val="008B5474"/>
    <w:rsid w:val="008B60A5"/>
    <w:rsid w:val="008C1BE9"/>
    <w:rsid w:val="008C1D04"/>
    <w:rsid w:val="008D0D2E"/>
    <w:rsid w:val="008D1227"/>
    <w:rsid w:val="008D192F"/>
    <w:rsid w:val="008D295B"/>
    <w:rsid w:val="008D6EEC"/>
    <w:rsid w:val="008E2E81"/>
    <w:rsid w:val="008E52C3"/>
    <w:rsid w:val="008E7D6C"/>
    <w:rsid w:val="008F0574"/>
    <w:rsid w:val="008F2CB3"/>
    <w:rsid w:val="008F363E"/>
    <w:rsid w:val="008F5065"/>
    <w:rsid w:val="0090050A"/>
    <w:rsid w:val="0090726F"/>
    <w:rsid w:val="009102B0"/>
    <w:rsid w:val="009130FD"/>
    <w:rsid w:val="0091420B"/>
    <w:rsid w:val="00914895"/>
    <w:rsid w:val="0091762D"/>
    <w:rsid w:val="009204DC"/>
    <w:rsid w:val="00924E54"/>
    <w:rsid w:val="00925280"/>
    <w:rsid w:val="0093008F"/>
    <w:rsid w:val="009307E8"/>
    <w:rsid w:val="0093128C"/>
    <w:rsid w:val="0093477B"/>
    <w:rsid w:val="00942AFF"/>
    <w:rsid w:val="0094445F"/>
    <w:rsid w:val="00945B84"/>
    <w:rsid w:val="00951ED1"/>
    <w:rsid w:val="0095325F"/>
    <w:rsid w:val="009617D0"/>
    <w:rsid w:val="009626AA"/>
    <w:rsid w:val="00964A39"/>
    <w:rsid w:val="00965F67"/>
    <w:rsid w:val="00966929"/>
    <w:rsid w:val="00971257"/>
    <w:rsid w:val="0097141A"/>
    <w:rsid w:val="00972358"/>
    <w:rsid w:val="009725E0"/>
    <w:rsid w:val="00975E90"/>
    <w:rsid w:val="00976FFA"/>
    <w:rsid w:val="00983075"/>
    <w:rsid w:val="00983527"/>
    <w:rsid w:val="00984152"/>
    <w:rsid w:val="00986078"/>
    <w:rsid w:val="00986A32"/>
    <w:rsid w:val="009879AE"/>
    <w:rsid w:val="0099537F"/>
    <w:rsid w:val="00996000"/>
    <w:rsid w:val="00996F6C"/>
    <w:rsid w:val="009A1EC3"/>
    <w:rsid w:val="009A249D"/>
    <w:rsid w:val="009A2949"/>
    <w:rsid w:val="009A3302"/>
    <w:rsid w:val="009B0E70"/>
    <w:rsid w:val="009B4128"/>
    <w:rsid w:val="009B570B"/>
    <w:rsid w:val="009C045E"/>
    <w:rsid w:val="009D1806"/>
    <w:rsid w:val="009D29B1"/>
    <w:rsid w:val="009D3E06"/>
    <w:rsid w:val="009D5497"/>
    <w:rsid w:val="009D6064"/>
    <w:rsid w:val="009E15AE"/>
    <w:rsid w:val="009E31A1"/>
    <w:rsid w:val="009E7088"/>
    <w:rsid w:val="009F2033"/>
    <w:rsid w:val="009F3BC9"/>
    <w:rsid w:val="009F6CA5"/>
    <w:rsid w:val="00A007B1"/>
    <w:rsid w:val="00A01925"/>
    <w:rsid w:val="00A020B5"/>
    <w:rsid w:val="00A04DEF"/>
    <w:rsid w:val="00A073D9"/>
    <w:rsid w:val="00A12881"/>
    <w:rsid w:val="00A12CAE"/>
    <w:rsid w:val="00A13587"/>
    <w:rsid w:val="00A20347"/>
    <w:rsid w:val="00A2131A"/>
    <w:rsid w:val="00A2479C"/>
    <w:rsid w:val="00A2534D"/>
    <w:rsid w:val="00A2561E"/>
    <w:rsid w:val="00A33771"/>
    <w:rsid w:val="00A36C2F"/>
    <w:rsid w:val="00A4371B"/>
    <w:rsid w:val="00A4390C"/>
    <w:rsid w:val="00A45AEF"/>
    <w:rsid w:val="00A45EDA"/>
    <w:rsid w:val="00A46F8A"/>
    <w:rsid w:val="00A5080F"/>
    <w:rsid w:val="00A56697"/>
    <w:rsid w:val="00A570C9"/>
    <w:rsid w:val="00A57F0C"/>
    <w:rsid w:val="00A60457"/>
    <w:rsid w:val="00A623C3"/>
    <w:rsid w:val="00A627DC"/>
    <w:rsid w:val="00A658F8"/>
    <w:rsid w:val="00A66480"/>
    <w:rsid w:val="00A67648"/>
    <w:rsid w:val="00A7059A"/>
    <w:rsid w:val="00A7304A"/>
    <w:rsid w:val="00A73779"/>
    <w:rsid w:val="00A73DC0"/>
    <w:rsid w:val="00A760F8"/>
    <w:rsid w:val="00A76645"/>
    <w:rsid w:val="00A81042"/>
    <w:rsid w:val="00A837F7"/>
    <w:rsid w:val="00A871CD"/>
    <w:rsid w:val="00A876B7"/>
    <w:rsid w:val="00A90729"/>
    <w:rsid w:val="00A92383"/>
    <w:rsid w:val="00A947CE"/>
    <w:rsid w:val="00A9533A"/>
    <w:rsid w:val="00AA0B11"/>
    <w:rsid w:val="00AA5AEB"/>
    <w:rsid w:val="00AA5B89"/>
    <w:rsid w:val="00AB130C"/>
    <w:rsid w:val="00AB44D1"/>
    <w:rsid w:val="00AB5594"/>
    <w:rsid w:val="00AB60D4"/>
    <w:rsid w:val="00AB7963"/>
    <w:rsid w:val="00AC0612"/>
    <w:rsid w:val="00AC15A5"/>
    <w:rsid w:val="00AC49FE"/>
    <w:rsid w:val="00AC5747"/>
    <w:rsid w:val="00AD1C83"/>
    <w:rsid w:val="00AD25A3"/>
    <w:rsid w:val="00AD2A48"/>
    <w:rsid w:val="00AD3C26"/>
    <w:rsid w:val="00AD4D21"/>
    <w:rsid w:val="00AD4F38"/>
    <w:rsid w:val="00AE000B"/>
    <w:rsid w:val="00AE1616"/>
    <w:rsid w:val="00AE203C"/>
    <w:rsid w:val="00AE3A7C"/>
    <w:rsid w:val="00AE461B"/>
    <w:rsid w:val="00AE5F16"/>
    <w:rsid w:val="00AE7663"/>
    <w:rsid w:val="00AF28D5"/>
    <w:rsid w:val="00AF7550"/>
    <w:rsid w:val="00B03362"/>
    <w:rsid w:val="00B17A9B"/>
    <w:rsid w:val="00B260DC"/>
    <w:rsid w:val="00B34E2A"/>
    <w:rsid w:val="00B42671"/>
    <w:rsid w:val="00B42DA1"/>
    <w:rsid w:val="00B43A26"/>
    <w:rsid w:val="00B44E4E"/>
    <w:rsid w:val="00B63C69"/>
    <w:rsid w:val="00B63F73"/>
    <w:rsid w:val="00B643F7"/>
    <w:rsid w:val="00B671D5"/>
    <w:rsid w:val="00B70679"/>
    <w:rsid w:val="00B74D2A"/>
    <w:rsid w:val="00B82C83"/>
    <w:rsid w:val="00B83071"/>
    <w:rsid w:val="00B8548E"/>
    <w:rsid w:val="00B86411"/>
    <w:rsid w:val="00B87D6D"/>
    <w:rsid w:val="00B9086E"/>
    <w:rsid w:val="00B9214F"/>
    <w:rsid w:val="00B93994"/>
    <w:rsid w:val="00B947AC"/>
    <w:rsid w:val="00B969B1"/>
    <w:rsid w:val="00B97A66"/>
    <w:rsid w:val="00BA0948"/>
    <w:rsid w:val="00BA12A4"/>
    <w:rsid w:val="00BA2150"/>
    <w:rsid w:val="00BA3D75"/>
    <w:rsid w:val="00BA3E11"/>
    <w:rsid w:val="00BA4981"/>
    <w:rsid w:val="00BA55E3"/>
    <w:rsid w:val="00BA59CB"/>
    <w:rsid w:val="00BA6065"/>
    <w:rsid w:val="00BA63AD"/>
    <w:rsid w:val="00BB0B93"/>
    <w:rsid w:val="00BB201A"/>
    <w:rsid w:val="00BB2F22"/>
    <w:rsid w:val="00BB3D86"/>
    <w:rsid w:val="00BB4584"/>
    <w:rsid w:val="00BB6019"/>
    <w:rsid w:val="00BC0BBE"/>
    <w:rsid w:val="00BC32C3"/>
    <w:rsid w:val="00BC33C8"/>
    <w:rsid w:val="00BC36FF"/>
    <w:rsid w:val="00BC47E5"/>
    <w:rsid w:val="00BC7A54"/>
    <w:rsid w:val="00BD22A1"/>
    <w:rsid w:val="00BD3C0D"/>
    <w:rsid w:val="00BD53E9"/>
    <w:rsid w:val="00BE67B0"/>
    <w:rsid w:val="00BF31B3"/>
    <w:rsid w:val="00BF486A"/>
    <w:rsid w:val="00BF70A6"/>
    <w:rsid w:val="00C07178"/>
    <w:rsid w:val="00C10AEB"/>
    <w:rsid w:val="00C15062"/>
    <w:rsid w:val="00C20F6A"/>
    <w:rsid w:val="00C27096"/>
    <w:rsid w:val="00C308DA"/>
    <w:rsid w:val="00C31347"/>
    <w:rsid w:val="00C37E19"/>
    <w:rsid w:val="00C37F67"/>
    <w:rsid w:val="00C40F17"/>
    <w:rsid w:val="00C43598"/>
    <w:rsid w:val="00C43F63"/>
    <w:rsid w:val="00C45267"/>
    <w:rsid w:val="00C47316"/>
    <w:rsid w:val="00C47539"/>
    <w:rsid w:val="00C61AC7"/>
    <w:rsid w:val="00C657B6"/>
    <w:rsid w:val="00C66708"/>
    <w:rsid w:val="00C67373"/>
    <w:rsid w:val="00C67520"/>
    <w:rsid w:val="00C73328"/>
    <w:rsid w:val="00C766F0"/>
    <w:rsid w:val="00C7691D"/>
    <w:rsid w:val="00C775F4"/>
    <w:rsid w:val="00C82E73"/>
    <w:rsid w:val="00C91292"/>
    <w:rsid w:val="00C92E0A"/>
    <w:rsid w:val="00CB0459"/>
    <w:rsid w:val="00CC166B"/>
    <w:rsid w:val="00CD3FC7"/>
    <w:rsid w:val="00CD6D60"/>
    <w:rsid w:val="00CE1DB2"/>
    <w:rsid w:val="00CE42FB"/>
    <w:rsid w:val="00CE562A"/>
    <w:rsid w:val="00CE5732"/>
    <w:rsid w:val="00CE61C0"/>
    <w:rsid w:val="00CF1352"/>
    <w:rsid w:val="00CF2436"/>
    <w:rsid w:val="00CF3D4C"/>
    <w:rsid w:val="00CF3E9D"/>
    <w:rsid w:val="00CF5E63"/>
    <w:rsid w:val="00CF70F2"/>
    <w:rsid w:val="00D00FC3"/>
    <w:rsid w:val="00D03C03"/>
    <w:rsid w:val="00D07496"/>
    <w:rsid w:val="00D10185"/>
    <w:rsid w:val="00D1101C"/>
    <w:rsid w:val="00D13668"/>
    <w:rsid w:val="00D13F26"/>
    <w:rsid w:val="00D16716"/>
    <w:rsid w:val="00D16E3E"/>
    <w:rsid w:val="00D17A5E"/>
    <w:rsid w:val="00D2052A"/>
    <w:rsid w:val="00D21300"/>
    <w:rsid w:val="00D245EE"/>
    <w:rsid w:val="00D256B6"/>
    <w:rsid w:val="00D27013"/>
    <w:rsid w:val="00D3067C"/>
    <w:rsid w:val="00D32421"/>
    <w:rsid w:val="00D36A56"/>
    <w:rsid w:val="00D41D15"/>
    <w:rsid w:val="00D4532E"/>
    <w:rsid w:val="00D463DB"/>
    <w:rsid w:val="00D52D5E"/>
    <w:rsid w:val="00D55A90"/>
    <w:rsid w:val="00D74739"/>
    <w:rsid w:val="00D75AC5"/>
    <w:rsid w:val="00D76935"/>
    <w:rsid w:val="00D80A5F"/>
    <w:rsid w:val="00D825DF"/>
    <w:rsid w:val="00D8354F"/>
    <w:rsid w:val="00D85FA9"/>
    <w:rsid w:val="00D869DC"/>
    <w:rsid w:val="00D86DEF"/>
    <w:rsid w:val="00D910E2"/>
    <w:rsid w:val="00D921A2"/>
    <w:rsid w:val="00D9493F"/>
    <w:rsid w:val="00DA0B70"/>
    <w:rsid w:val="00DA1982"/>
    <w:rsid w:val="00DA2A45"/>
    <w:rsid w:val="00DA6615"/>
    <w:rsid w:val="00DA6DBE"/>
    <w:rsid w:val="00DA722D"/>
    <w:rsid w:val="00DA74D7"/>
    <w:rsid w:val="00DA79B4"/>
    <w:rsid w:val="00DB05EF"/>
    <w:rsid w:val="00DB12AD"/>
    <w:rsid w:val="00DB312D"/>
    <w:rsid w:val="00DB4B37"/>
    <w:rsid w:val="00DB5505"/>
    <w:rsid w:val="00DB57B3"/>
    <w:rsid w:val="00DC3368"/>
    <w:rsid w:val="00DC4D12"/>
    <w:rsid w:val="00DC57AF"/>
    <w:rsid w:val="00DD7336"/>
    <w:rsid w:val="00DE0AAA"/>
    <w:rsid w:val="00DE2D38"/>
    <w:rsid w:val="00DE5A75"/>
    <w:rsid w:val="00DE7EF6"/>
    <w:rsid w:val="00DF2862"/>
    <w:rsid w:val="00DF3B03"/>
    <w:rsid w:val="00DF5F21"/>
    <w:rsid w:val="00E00945"/>
    <w:rsid w:val="00E034B0"/>
    <w:rsid w:val="00E0401C"/>
    <w:rsid w:val="00E04732"/>
    <w:rsid w:val="00E04A91"/>
    <w:rsid w:val="00E05C7A"/>
    <w:rsid w:val="00E065C7"/>
    <w:rsid w:val="00E10E7E"/>
    <w:rsid w:val="00E12961"/>
    <w:rsid w:val="00E129D3"/>
    <w:rsid w:val="00E136EB"/>
    <w:rsid w:val="00E1503C"/>
    <w:rsid w:val="00E15668"/>
    <w:rsid w:val="00E17C90"/>
    <w:rsid w:val="00E22ED4"/>
    <w:rsid w:val="00E25AC9"/>
    <w:rsid w:val="00E30A52"/>
    <w:rsid w:val="00E30C1F"/>
    <w:rsid w:val="00E3569E"/>
    <w:rsid w:val="00E41A8A"/>
    <w:rsid w:val="00E43E1C"/>
    <w:rsid w:val="00E51073"/>
    <w:rsid w:val="00E52921"/>
    <w:rsid w:val="00E55A91"/>
    <w:rsid w:val="00E56F2A"/>
    <w:rsid w:val="00E612C8"/>
    <w:rsid w:val="00E62224"/>
    <w:rsid w:val="00E64099"/>
    <w:rsid w:val="00E73341"/>
    <w:rsid w:val="00E7638A"/>
    <w:rsid w:val="00E80AFC"/>
    <w:rsid w:val="00E835AC"/>
    <w:rsid w:val="00E93A1E"/>
    <w:rsid w:val="00E94A30"/>
    <w:rsid w:val="00E95E1A"/>
    <w:rsid w:val="00EA16D9"/>
    <w:rsid w:val="00EA28EF"/>
    <w:rsid w:val="00EA7D46"/>
    <w:rsid w:val="00EB2581"/>
    <w:rsid w:val="00EB4AB7"/>
    <w:rsid w:val="00EC1835"/>
    <w:rsid w:val="00EC2E1F"/>
    <w:rsid w:val="00EC3440"/>
    <w:rsid w:val="00EC6FBE"/>
    <w:rsid w:val="00ED4176"/>
    <w:rsid w:val="00ED5CE9"/>
    <w:rsid w:val="00ED6519"/>
    <w:rsid w:val="00ED7E5E"/>
    <w:rsid w:val="00EE1E20"/>
    <w:rsid w:val="00EE2C3F"/>
    <w:rsid w:val="00EE75D8"/>
    <w:rsid w:val="00EE7F06"/>
    <w:rsid w:val="00EF77E8"/>
    <w:rsid w:val="00F029F7"/>
    <w:rsid w:val="00F03738"/>
    <w:rsid w:val="00F047CE"/>
    <w:rsid w:val="00F04D7B"/>
    <w:rsid w:val="00F10D5D"/>
    <w:rsid w:val="00F11FFF"/>
    <w:rsid w:val="00F14A4C"/>
    <w:rsid w:val="00F15A14"/>
    <w:rsid w:val="00F15CE9"/>
    <w:rsid w:val="00F20B91"/>
    <w:rsid w:val="00F22D34"/>
    <w:rsid w:val="00F325AF"/>
    <w:rsid w:val="00F36E5C"/>
    <w:rsid w:val="00F37481"/>
    <w:rsid w:val="00F420E7"/>
    <w:rsid w:val="00F46D17"/>
    <w:rsid w:val="00F54659"/>
    <w:rsid w:val="00F5668F"/>
    <w:rsid w:val="00F60E41"/>
    <w:rsid w:val="00F61EC1"/>
    <w:rsid w:val="00F62CCE"/>
    <w:rsid w:val="00F62DBA"/>
    <w:rsid w:val="00F65881"/>
    <w:rsid w:val="00F676CA"/>
    <w:rsid w:val="00F719CB"/>
    <w:rsid w:val="00F71D7A"/>
    <w:rsid w:val="00F7224A"/>
    <w:rsid w:val="00F74548"/>
    <w:rsid w:val="00F772C4"/>
    <w:rsid w:val="00F7768A"/>
    <w:rsid w:val="00F82003"/>
    <w:rsid w:val="00F836F0"/>
    <w:rsid w:val="00F84E7F"/>
    <w:rsid w:val="00F874D7"/>
    <w:rsid w:val="00F90D77"/>
    <w:rsid w:val="00F95DA6"/>
    <w:rsid w:val="00F96007"/>
    <w:rsid w:val="00FA0435"/>
    <w:rsid w:val="00FA09AF"/>
    <w:rsid w:val="00FA0D88"/>
    <w:rsid w:val="00FA298F"/>
    <w:rsid w:val="00FA2B1E"/>
    <w:rsid w:val="00FA4852"/>
    <w:rsid w:val="00FA75A1"/>
    <w:rsid w:val="00FB1573"/>
    <w:rsid w:val="00FB411D"/>
    <w:rsid w:val="00FB5DE7"/>
    <w:rsid w:val="00FC1D24"/>
    <w:rsid w:val="00FC4FA9"/>
    <w:rsid w:val="00FD1613"/>
    <w:rsid w:val="00FD17BF"/>
    <w:rsid w:val="00FD627A"/>
    <w:rsid w:val="00FD7B98"/>
    <w:rsid w:val="00FE0BE4"/>
    <w:rsid w:val="00FE16E7"/>
    <w:rsid w:val="00FE2118"/>
    <w:rsid w:val="00FE3C47"/>
    <w:rsid w:val="00FE5A45"/>
    <w:rsid w:val="00FE5E89"/>
    <w:rsid w:val="00FE623C"/>
    <w:rsid w:val="00FE63B9"/>
    <w:rsid w:val="00FE74D9"/>
    <w:rsid w:val="00FE79C3"/>
    <w:rsid w:val="00FF050E"/>
    <w:rsid w:val="00FF34FB"/>
    <w:rsid w:val="00FF59A9"/>
    <w:rsid w:val="00FF6B5B"/>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A18FD9-11E1-40DF-AE62-3941E45F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B0"/>
  </w:style>
  <w:style w:type="paragraph" w:styleId="Footer">
    <w:name w:val="footer"/>
    <w:basedOn w:val="Normal"/>
    <w:link w:val="FooterChar"/>
    <w:uiPriority w:val="99"/>
    <w:unhideWhenUsed/>
    <w:rsid w:val="00BE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B0"/>
  </w:style>
  <w:style w:type="table" w:styleId="GridTable6Colorful-Accent6">
    <w:name w:val="Grid Table 6 Colorful Accent 6"/>
    <w:basedOn w:val="TableNormal"/>
    <w:uiPriority w:val="51"/>
    <w:rsid w:val="004D164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4D1645"/>
    <w:pPr>
      <w:ind w:left="720"/>
      <w:contextualSpacing/>
    </w:pPr>
  </w:style>
  <w:style w:type="table" w:styleId="GridTable6Colorful-Accent5">
    <w:name w:val="Grid Table 6 Colorful Accent 5"/>
    <w:basedOn w:val="TableNormal"/>
    <w:uiPriority w:val="51"/>
    <w:rsid w:val="009F3BC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60578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D04E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7D39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2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07"/>
    <w:rPr>
      <w:rFonts w:ascii="Segoe UI" w:hAnsi="Segoe UI" w:cs="Segoe UI"/>
      <w:sz w:val="18"/>
      <w:szCs w:val="18"/>
    </w:rPr>
  </w:style>
  <w:style w:type="table" w:styleId="TableGridLight">
    <w:name w:val="Grid Table Light"/>
    <w:basedOn w:val="TableNormal"/>
    <w:uiPriority w:val="40"/>
    <w:rsid w:val="009879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79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532E"/>
    <w:rPr>
      <w:color w:val="0563C1" w:themeColor="hyperlink"/>
      <w:u w:val="single"/>
    </w:rPr>
  </w:style>
  <w:style w:type="character" w:styleId="UnresolvedMention">
    <w:name w:val="Unresolved Mention"/>
    <w:basedOn w:val="DefaultParagraphFont"/>
    <w:uiPriority w:val="99"/>
    <w:semiHidden/>
    <w:unhideWhenUsed/>
    <w:rsid w:val="00D4532E"/>
    <w:rPr>
      <w:color w:val="605E5C"/>
      <w:shd w:val="clear" w:color="auto" w:fill="E1DFDD"/>
    </w:rPr>
  </w:style>
  <w:style w:type="character" w:styleId="FollowedHyperlink">
    <w:name w:val="FollowedHyperlink"/>
    <w:basedOn w:val="DefaultParagraphFont"/>
    <w:uiPriority w:val="99"/>
    <w:semiHidden/>
    <w:unhideWhenUsed/>
    <w:rsid w:val="00D4532E"/>
    <w:rPr>
      <w:color w:val="954F72" w:themeColor="followedHyperlink"/>
      <w:u w:val="single"/>
    </w:rPr>
  </w:style>
  <w:style w:type="character" w:styleId="PlaceholderText">
    <w:name w:val="Placeholder Text"/>
    <w:basedOn w:val="DefaultParagraphFont"/>
    <w:uiPriority w:val="99"/>
    <w:semiHidden/>
    <w:rsid w:val="004D4ED2"/>
    <w:rPr>
      <w:color w:val="808080"/>
    </w:rPr>
  </w:style>
  <w:style w:type="character" w:customStyle="1" w:styleId="Style1">
    <w:name w:val="Style1"/>
    <w:basedOn w:val="DefaultParagraphFont"/>
    <w:uiPriority w:val="1"/>
    <w:rsid w:val="00DF3B03"/>
    <w:rPr>
      <w:rFonts w:asciiTheme="minorHAnsi" w:hAnsiTheme="minorHAnsi"/>
      <w:color w:val="163E70"/>
      <w:sz w:val="22"/>
    </w:rPr>
  </w:style>
  <w:style w:type="character" w:customStyle="1" w:styleId="Style2">
    <w:name w:val="Style2"/>
    <w:basedOn w:val="DefaultParagraphFont"/>
    <w:uiPriority w:val="1"/>
    <w:rsid w:val="003920E6"/>
    <w:rPr>
      <w:rFonts w:asciiTheme="minorHAnsi" w:hAnsiTheme="minorHAnsi"/>
      <w:color w:val="163E70"/>
      <w:sz w:val="22"/>
    </w:rPr>
  </w:style>
  <w:style w:type="paragraph" w:styleId="FootnoteText">
    <w:name w:val="footnote text"/>
    <w:basedOn w:val="Normal"/>
    <w:link w:val="FootnoteTextChar"/>
    <w:uiPriority w:val="99"/>
    <w:semiHidden/>
    <w:unhideWhenUsed/>
    <w:rsid w:val="005A0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FE9"/>
    <w:rPr>
      <w:sz w:val="20"/>
      <w:szCs w:val="20"/>
    </w:rPr>
  </w:style>
  <w:style w:type="character" w:styleId="FootnoteReference">
    <w:name w:val="footnote reference"/>
    <w:basedOn w:val="DefaultParagraphFont"/>
    <w:uiPriority w:val="99"/>
    <w:semiHidden/>
    <w:unhideWhenUsed/>
    <w:rsid w:val="005A0FE9"/>
    <w:rPr>
      <w:vertAlign w:val="superscript"/>
    </w:rPr>
  </w:style>
  <w:style w:type="paragraph" w:styleId="EndnoteText">
    <w:name w:val="endnote text"/>
    <w:basedOn w:val="Normal"/>
    <w:link w:val="EndnoteTextChar"/>
    <w:uiPriority w:val="99"/>
    <w:semiHidden/>
    <w:unhideWhenUsed/>
    <w:rsid w:val="005A0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0FE9"/>
    <w:rPr>
      <w:sz w:val="20"/>
      <w:szCs w:val="20"/>
    </w:rPr>
  </w:style>
  <w:style w:type="character" w:styleId="EndnoteReference">
    <w:name w:val="endnote reference"/>
    <w:basedOn w:val="DefaultParagraphFont"/>
    <w:uiPriority w:val="99"/>
    <w:semiHidden/>
    <w:unhideWhenUsed/>
    <w:rsid w:val="005A0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n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e.edu/research/integrity/irb" TargetMode="External"/><Relationship Id="rId4" Type="http://schemas.openxmlformats.org/officeDocument/2006/relationships/settings" Target="settings.xml"/><Relationship Id="rId9" Type="http://schemas.openxmlformats.org/officeDocument/2006/relationships/hyperlink" Target="mailto:irb@une.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BFE03E30964E0E902D7108F992A5EB"/>
        <w:category>
          <w:name w:val="General"/>
          <w:gallery w:val="placeholder"/>
        </w:category>
        <w:types>
          <w:type w:val="bbPlcHdr"/>
        </w:types>
        <w:behaviors>
          <w:behavior w:val="content"/>
        </w:behaviors>
        <w:guid w:val="{FA05FE78-8A2B-45EF-A434-EF9EAAF89F9A}"/>
      </w:docPartPr>
      <w:docPartBody>
        <w:p w:rsidR="00FC38ED" w:rsidRDefault="00FC38ED" w:rsidP="00FC38ED">
          <w:pPr>
            <w:pStyle w:val="C0BFE03E30964E0E902D7108F992A5EB"/>
          </w:pPr>
          <w:r>
            <w:rPr>
              <w:rStyle w:val="PlaceholderText"/>
            </w:rPr>
            <w:t>Enter text</w:t>
          </w:r>
        </w:p>
      </w:docPartBody>
    </w:docPart>
    <w:docPart>
      <w:docPartPr>
        <w:name w:val="972DBE257F9540B988731A879F4ECBF5"/>
        <w:category>
          <w:name w:val="General"/>
          <w:gallery w:val="placeholder"/>
        </w:category>
        <w:types>
          <w:type w:val="bbPlcHdr"/>
        </w:types>
        <w:behaviors>
          <w:behavior w:val="content"/>
        </w:behaviors>
        <w:guid w:val="{852DED69-240C-464C-9186-203890FEC7E8}"/>
      </w:docPartPr>
      <w:docPartBody>
        <w:p w:rsidR="00FC38ED" w:rsidRDefault="00AA690C" w:rsidP="00AA690C">
          <w:pPr>
            <w:pStyle w:val="972DBE257F9540B988731A879F4ECBF511"/>
          </w:pPr>
          <w:r w:rsidRPr="007F09D4">
            <w:rPr>
              <w:rStyle w:val="PlaceholderText"/>
              <w:color w:val="163E70"/>
            </w:rPr>
            <w:t>Enter text</w:t>
          </w:r>
        </w:p>
      </w:docPartBody>
    </w:docPart>
    <w:docPart>
      <w:docPartPr>
        <w:name w:val="EB02BD1BF7334C0698613939C00E391A"/>
        <w:category>
          <w:name w:val="General"/>
          <w:gallery w:val="placeholder"/>
        </w:category>
        <w:types>
          <w:type w:val="bbPlcHdr"/>
        </w:types>
        <w:behaviors>
          <w:behavior w:val="content"/>
        </w:behaviors>
        <w:guid w:val="{FCCBCA3D-B376-42DE-8C4F-B8D4B14DD034}"/>
      </w:docPartPr>
      <w:docPartBody>
        <w:p w:rsidR="004F5636" w:rsidRDefault="00FC38ED" w:rsidP="00FC38ED">
          <w:pPr>
            <w:pStyle w:val="EB02BD1BF7334C0698613939C00E391A"/>
          </w:pPr>
          <w:r>
            <w:rPr>
              <w:rStyle w:val="PlaceholderText"/>
            </w:rPr>
            <w:t>Enter text</w:t>
          </w:r>
        </w:p>
      </w:docPartBody>
    </w:docPart>
    <w:docPart>
      <w:docPartPr>
        <w:name w:val="B0EB23588E38429BA63CA0CF3C5CA1C6"/>
        <w:category>
          <w:name w:val="General"/>
          <w:gallery w:val="placeholder"/>
        </w:category>
        <w:types>
          <w:type w:val="bbPlcHdr"/>
        </w:types>
        <w:behaviors>
          <w:behavior w:val="content"/>
        </w:behaviors>
        <w:guid w:val="{444F6C51-B885-4921-AFD1-E7FAAE77685E}"/>
      </w:docPartPr>
      <w:docPartBody>
        <w:p w:rsidR="004F5636" w:rsidRDefault="00FC38ED" w:rsidP="00FC38ED">
          <w:pPr>
            <w:pStyle w:val="B0EB23588E38429BA63CA0CF3C5CA1C6"/>
          </w:pPr>
          <w:r>
            <w:rPr>
              <w:rStyle w:val="PlaceholderText"/>
            </w:rPr>
            <w:t>Enter text</w:t>
          </w:r>
        </w:p>
      </w:docPartBody>
    </w:docPart>
    <w:docPart>
      <w:docPartPr>
        <w:name w:val="CF8825571EAC45CC8CF5A67E1FC7EA3F"/>
        <w:category>
          <w:name w:val="General"/>
          <w:gallery w:val="placeholder"/>
        </w:category>
        <w:types>
          <w:type w:val="bbPlcHdr"/>
        </w:types>
        <w:behaviors>
          <w:behavior w:val="content"/>
        </w:behaviors>
        <w:guid w:val="{C10AE938-10C1-4F89-B3C1-4B789E6B30B2}"/>
      </w:docPartPr>
      <w:docPartBody>
        <w:p w:rsidR="004F5636" w:rsidRDefault="00FC38ED" w:rsidP="00FC38ED">
          <w:pPr>
            <w:pStyle w:val="CF8825571EAC45CC8CF5A67E1FC7EA3F"/>
          </w:pPr>
          <w:r>
            <w:rPr>
              <w:rStyle w:val="PlaceholderText"/>
            </w:rPr>
            <w:t>Enter text</w:t>
          </w:r>
        </w:p>
      </w:docPartBody>
    </w:docPart>
    <w:docPart>
      <w:docPartPr>
        <w:name w:val="0C539F06DF234496854AA9586F4349BB"/>
        <w:category>
          <w:name w:val="General"/>
          <w:gallery w:val="placeholder"/>
        </w:category>
        <w:types>
          <w:type w:val="bbPlcHdr"/>
        </w:types>
        <w:behaviors>
          <w:behavior w:val="content"/>
        </w:behaviors>
        <w:guid w:val="{1CB2088D-2CF4-436D-88AE-AE5535EB8BDA}"/>
      </w:docPartPr>
      <w:docPartBody>
        <w:p w:rsidR="004F5636" w:rsidRDefault="004F5636" w:rsidP="004F5636">
          <w:pPr>
            <w:pStyle w:val="0C539F06DF234496854AA9586F4349BB4"/>
          </w:pPr>
          <w:r>
            <w:rPr>
              <w:rStyle w:val="PlaceholderText"/>
            </w:rPr>
            <w:t>Enter text</w:t>
          </w:r>
        </w:p>
      </w:docPartBody>
    </w:docPart>
    <w:docPart>
      <w:docPartPr>
        <w:name w:val="49E83797D9264F579AD8383F05A2136A"/>
        <w:category>
          <w:name w:val="General"/>
          <w:gallery w:val="placeholder"/>
        </w:category>
        <w:types>
          <w:type w:val="bbPlcHdr"/>
        </w:types>
        <w:behaviors>
          <w:behavior w:val="content"/>
        </w:behaviors>
        <w:guid w:val="{48ABE58F-E66B-4ABE-AFC7-E07EDAA898F0}"/>
      </w:docPartPr>
      <w:docPartBody>
        <w:p w:rsidR="004F5636" w:rsidRDefault="004F5636" w:rsidP="004F5636">
          <w:pPr>
            <w:pStyle w:val="49E83797D9264F579AD8383F05A2136A4"/>
          </w:pPr>
          <w:r>
            <w:rPr>
              <w:rStyle w:val="PlaceholderText"/>
            </w:rPr>
            <w:t>Enter text</w:t>
          </w:r>
        </w:p>
      </w:docPartBody>
    </w:docPart>
    <w:docPart>
      <w:docPartPr>
        <w:name w:val="4FBD4328F9234DE99DFDDC9011EF0B94"/>
        <w:category>
          <w:name w:val="General"/>
          <w:gallery w:val="placeholder"/>
        </w:category>
        <w:types>
          <w:type w:val="bbPlcHdr"/>
        </w:types>
        <w:behaviors>
          <w:behavior w:val="content"/>
        </w:behaviors>
        <w:guid w:val="{81DF182E-F23A-4CA8-8758-F04961DF3EEC}"/>
      </w:docPartPr>
      <w:docPartBody>
        <w:p w:rsidR="004F5636" w:rsidRDefault="004F5636" w:rsidP="004F5636">
          <w:pPr>
            <w:pStyle w:val="4FBD4328F9234DE99DFDDC9011EF0B944"/>
          </w:pPr>
          <w:r>
            <w:rPr>
              <w:rStyle w:val="PlaceholderText"/>
            </w:rPr>
            <w:t>Enter text</w:t>
          </w:r>
        </w:p>
      </w:docPartBody>
    </w:docPart>
    <w:docPart>
      <w:docPartPr>
        <w:name w:val="00F4707E524E4FE8AE1ED9B2C8B3EC16"/>
        <w:category>
          <w:name w:val="General"/>
          <w:gallery w:val="placeholder"/>
        </w:category>
        <w:types>
          <w:type w:val="bbPlcHdr"/>
        </w:types>
        <w:behaviors>
          <w:behavior w:val="content"/>
        </w:behaviors>
        <w:guid w:val="{86758B13-104B-4E19-9D6F-55B5B051D609}"/>
      </w:docPartPr>
      <w:docPartBody>
        <w:p w:rsidR="004F5636" w:rsidRDefault="00AA690C" w:rsidP="00AA690C">
          <w:pPr>
            <w:pStyle w:val="00F4707E524E4FE8AE1ED9B2C8B3EC1611"/>
          </w:pPr>
          <w:r w:rsidRPr="002C1F85">
            <w:rPr>
              <w:rStyle w:val="PlaceholderText"/>
              <w:color w:val="163E70"/>
            </w:rPr>
            <w:t>Enter text</w:t>
          </w:r>
        </w:p>
      </w:docPartBody>
    </w:docPart>
    <w:docPart>
      <w:docPartPr>
        <w:name w:val="5CBB48FF6939440C8EDD6D704266A861"/>
        <w:category>
          <w:name w:val="General"/>
          <w:gallery w:val="placeholder"/>
        </w:category>
        <w:types>
          <w:type w:val="bbPlcHdr"/>
        </w:types>
        <w:behaviors>
          <w:behavior w:val="content"/>
        </w:behaviors>
        <w:guid w:val="{3BF5CDB2-44C7-4A61-9642-12A0808EEAA9}"/>
      </w:docPartPr>
      <w:docPartBody>
        <w:p w:rsidR="004F5636" w:rsidRDefault="00AA690C" w:rsidP="00AA690C">
          <w:pPr>
            <w:pStyle w:val="5CBB48FF6939440C8EDD6D704266A86111"/>
          </w:pPr>
          <w:r w:rsidRPr="002C1F85">
            <w:rPr>
              <w:rStyle w:val="PlaceholderText"/>
              <w:color w:val="163E70"/>
            </w:rPr>
            <w:t>Enter text</w:t>
          </w:r>
        </w:p>
      </w:docPartBody>
    </w:docPart>
    <w:docPart>
      <w:docPartPr>
        <w:name w:val="6061D24F32D546BEB4B98FD2D0D095B5"/>
        <w:category>
          <w:name w:val="General"/>
          <w:gallery w:val="placeholder"/>
        </w:category>
        <w:types>
          <w:type w:val="bbPlcHdr"/>
        </w:types>
        <w:behaviors>
          <w:behavior w:val="content"/>
        </w:behaviors>
        <w:guid w:val="{37E37BD6-40A7-4D18-98DA-305B75EC68B6}"/>
      </w:docPartPr>
      <w:docPartBody>
        <w:p w:rsidR="004F5636" w:rsidRDefault="00AA690C" w:rsidP="00AA690C">
          <w:pPr>
            <w:pStyle w:val="6061D24F32D546BEB4B98FD2D0D095B511"/>
          </w:pPr>
          <w:r w:rsidRPr="002C1F85">
            <w:rPr>
              <w:rStyle w:val="PlaceholderText"/>
              <w:color w:val="163E70"/>
            </w:rPr>
            <w:t>Enter text</w:t>
          </w:r>
        </w:p>
      </w:docPartBody>
    </w:docPart>
    <w:docPart>
      <w:docPartPr>
        <w:name w:val="A54A65514FFB4A1783E119E32E2290F6"/>
        <w:category>
          <w:name w:val="General"/>
          <w:gallery w:val="placeholder"/>
        </w:category>
        <w:types>
          <w:type w:val="bbPlcHdr"/>
        </w:types>
        <w:behaviors>
          <w:behavior w:val="content"/>
        </w:behaviors>
        <w:guid w:val="{7E0658CC-E020-47AC-B5C5-221248706E23}"/>
      </w:docPartPr>
      <w:docPartBody>
        <w:p w:rsidR="00B607A7" w:rsidRDefault="00AA690C" w:rsidP="00AA690C">
          <w:pPr>
            <w:pStyle w:val="A54A65514FFB4A1783E119E32E2290F69"/>
          </w:pPr>
          <w:r>
            <w:rPr>
              <w:rStyle w:val="PlaceholderText"/>
              <w:color w:val="163E70"/>
            </w:rPr>
            <w:t xml:space="preserve">Enter date when form is first completed or date when form is last updated </w:t>
          </w:r>
        </w:p>
      </w:docPartBody>
    </w:docPart>
    <w:docPart>
      <w:docPartPr>
        <w:name w:val="DE684D977DD145EBB3963429BEBB4E61"/>
        <w:category>
          <w:name w:val="General"/>
          <w:gallery w:val="placeholder"/>
        </w:category>
        <w:types>
          <w:type w:val="bbPlcHdr"/>
        </w:types>
        <w:behaviors>
          <w:behavior w:val="content"/>
        </w:behaviors>
        <w:guid w:val="{E4801FF5-06E4-4E56-8831-EFDC50711C69}"/>
      </w:docPartPr>
      <w:docPartBody>
        <w:p w:rsidR="00C90359" w:rsidRDefault="006F13CA" w:rsidP="006F13CA">
          <w:pPr>
            <w:pStyle w:val="DE684D977DD145EBB3963429BEBB4E61"/>
          </w:pPr>
          <w:r>
            <w:rPr>
              <w:rStyle w:val="PlaceholderText"/>
            </w:rPr>
            <w:t>Enter text</w:t>
          </w:r>
        </w:p>
      </w:docPartBody>
    </w:docPart>
    <w:docPart>
      <w:docPartPr>
        <w:name w:val="C6EEAE37D693492D803A560BCCB56A3A"/>
        <w:category>
          <w:name w:val="General"/>
          <w:gallery w:val="placeholder"/>
        </w:category>
        <w:types>
          <w:type w:val="bbPlcHdr"/>
        </w:types>
        <w:behaviors>
          <w:behavior w:val="content"/>
        </w:behaviors>
        <w:guid w:val="{BA9C656C-856F-4F09-87FC-75132DCC9FAE}"/>
      </w:docPartPr>
      <w:docPartBody>
        <w:p w:rsidR="00C90359" w:rsidRDefault="006F13CA" w:rsidP="006F13CA">
          <w:pPr>
            <w:pStyle w:val="C6EEAE37D693492D803A560BCCB56A3A"/>
          </w:pPr>
          <w:r>
            <w:rPr>
              <w:rStyle w:val="PlaceholderText"/>
            </w:rPr>
            <w:t>Enter text</w:t>
          </w:r>
        </w:p>
      </w:docPartBody>
    </w:docPart>
    <w:docPart>
      <w:docPartPr>
        <w:name w:val="341B4C8C4AAE471F9324EC0634D42377"/>
        <w:category>
          <w:name w:val="General"/>
          <w:gallery w:val="placeholder"/>
        </w:category>
        <w:types>
          <w:type w:val="bbPlcHdr"/>
        </w:types>
        <w:behaviors>
          <w:behavior w:val="content"/>
        </w:behaviors>
        <w:guid w:val="{EEFBF62E-FB50-4FF0-9880-2445C61E532D}"/>
      </w:docPartPr>
      <w:docPartBody>
        <w:p w:rsidR="00C90359" w:rsidRDefault="006F13CA" w:rsidP="006F13CA">
          <w:pPr>
            <w:pStyle w:val="341B4C8C4AAE471F9324EC0634D42377"/>
          </w:pPr>
          <w:r>
            <w:rPr>
              <w:rStyle w:val="PlaceholderText"/>
            </w:rPr>
            <w:t>Enter text</w:t>
          </w:r>
        </w:p>
      </w:docPartBody>
    </w:docPart>
    <w:docPart>
      <w:docPartPr>
        <w:name w:val="0C4D3A60798B4A8C9493AC2ADB579F48"/>
        <w:category>
          <w:name w:val="General"/>
          <w:gallery w:val="placeholder"/>
        </w:category>
        <w:types>
          <w:type w:val="bbPlcHdr"/>
        </w:types>
        <w:behaviors>
          <w:behavior w:val="content"/>
        </w:behaviors>
        <w:guid w:val="{335AF116-4F13-4A36-BC18-A8F17583A47E}"/>
      </w:docPartPr>
      <w:docPartBody>
        <w:p w:rsidR="00C90359" w:rsidRDefault="006F13CA" w:rsidP="006F13CA">
          <w:pPr>
            <w:pStyle w:val="0C4D3A60798B4A8C9493AC2ADB579F48"/>
          </w:pPr>
          <w:r>
            <w:rPr>
              <w:rStyle w:val="PlaceholderText"/>
            </w:rPr>
            <w:t>Enter text</w:t>
          </w:r>
        </w:p>
      </w:docPartBody>
    </w:docPart>
    <w:docPart>
      <w:docPartPr>
        <w:name w:val="05EA6A9CD8F74FB1A2B1D5E478115826"/>
        <w:category>
          <w:name w:val="General"/>
          <w:gallery w:val="placeholder"/>
        </w:category>
        <w:types>
          <w:type w:val="bbPlcHdr"/>
        </w:types>
        <w:behaviors>
          <w:behavior w:val="content"/>
        </w:behaviors>
        <w:guid w:val="{B1F390F9-742B-4088-88E7-7BFDE062C2AC}"/>
      </w:docPartPr>
      <w:docPartBody>
        <w:p w:rsidR="00C90359" w:rsidRDefault="006F13CA" w:rsidP="006F13CA">
          <w:pPr>
            <w:pStyle w:val="05EA6A9CD8F74FB1A2B1D5E478115826"/>
          </w:pPr>
          <w:r w:rsidRPr="002C1F85">
            <w:rPr>
              <w:rStyle w:val="PlaceholderText"/>
              <w:color w:val="163E70"/>
            </w:rPr>
            <w:t>Enter text</w:t>
          </w:r>
        </w:p>
      </w:docPartBody>
    </w:docPart>
    <w:docPart>
      <w:docPartPr>
        <w:name w:val="6DF8ECC7AF0348ABA85F44C3D204F10B"/>
        <w:category>
          <w:name w:val="General"/>
          <w:gallery w:val="placeholder"/>
        </w:category>
        <w:types>
          <w:type w:val="bbPlcHdr"/>
        </w:types>
        <w:behaviors>
          <w:behavior w:val="content"/>
        </w:behaviors>
        <w:guid w:val="{4B28AA53-3D24-4CA7-9C34-EE85D7950797}"/>
      </w:docPartPr>
      <w:docPartBody>
        <w:p w:rsidR="00C90359" w:rsidRDefault="006F13CA" w:rsidP="006F13CA">
          <w:pPr>
            <w:pStyle w:val="6DF8ECC7AF0348ABA85F44C3D204F10B"/>
          </w:pPr>
          <w:r w:rsidRPr="002C1F85">
            <w:rPr>
              <w:rStyle w:val="PlaceholderText"/>
              <w:color w:val="163E70"/>
            </w:rPr>
            <w:t>Enter text</w:t>
          </w:r>
        </w:p>
      </w:docPartBody>
    </w:docPart>
    <w:docPart>
      <w:docPartPr>
        <w:name w:val="7E2DB3454F4A475A97DCFA66B4F6E6DE"/>
        <w:category>
          <w:name w:val="General"/>
          <w:gallery w:val="placeholder"/>
        </w:category>
        <w:types>
          <w:type w:val="bbPlcHdr"/>
        </w:types>
        <w:behaviors>
          <w:behavior w:val="content"/>
        </w:behaviors>
        <w:guid w:val="{F7AB46EC-32A8-4C45-A755-75275FDB25C8}"/>
      </w:docPartPr>
      <w:docPartBody>
        <w:p w:rsidR="00C90359" w:rsidRDefault="006F13CA" w:rsidP="006F13CA">
          <w:pPr>
            <w:pStyle w:val="7E2DB3454F4A475A97DCFA66B4F6E6DE"/>
          </w:pPr>
          <w:r w:rsidRPr="002C1F85">
            <w:rPr>
              <w:rStyle w:val="PlaceholderText"/>
              <w:color w:val="163E70"/>
            </w:rPr>
            <w:t>Enter text</w:t>
          </w:r>
        </w:p>
      </w:docPartBody>
    </w:docPart>
    <w:docPart>
      <w:docPartPr>
        <w:name w:val="FD5F209FB70949459C6E48DBAEB0DF68"/>
        <w:category>
          <w:name w:val="General"/>
          <w:gallery w:val="placeholder"/>
        </w:category>
        <w:types>
          <w:type w:val="bbPlcHdr"/>
        </w:types>
        <w:behaviors>
          <w:behavior w:val="content"/>
        </w:behaviors>
        <w:guid w:val="{E099314E-8D37-42A4-8928-F95F8672E6BD}"/>
      </w:docPartPr>
      <w:docPartBody>
        <w:p w:rsidR="00C90359" w:rsidRDefault="006F13CA" w:rsidP="006F13CA">
          <w:pPr>
            <w:pStyle w:val="FD5F209FB70949459C6E48DBAEB0DF68"/>
          </w:pPr>
          <w:r w:rsidRPr="002C1F85">
            <w:rPr>
              <w:rStyle w:val="PlaceholderText"/>
              <w:color w:val="163E70"/>
            </w:rPr>
            <w:t>Enter text</w:t>
          </w:r>
        </w:p>
      </w:docPartBody>
    </w:docPart>
    <w:docPart>
      <w:docPartPr>
        <w:name w:val="856563262A574DD6BCE20048BE0C5DBD"/>
        <w:category>
          <w:name w:val="General"/>
          <w:gallery w:val="placeholder"/>
        </w:category>
        <w:types>
          <w:type w:val="bbPlcHdr"/>
        </w:types>
        <w:behaviors>
          <w:behavior w:val="content"/>
        </w:behaviors>
        <w:guid w:val="{F30BCFB1-4B16-4E1E-8272-1E25AF26A723}"/>
      </w:docPartPr>
      <w:docPartBody>
        <w:p w:rsidR="00C90359" w:rsidRDefault="006F13CA" w:rsidP="006F13CA">
          <w:pPr>
            <w:pStyle w:val="856563262A574DD6BCE20048BE0C5DBD"/>
          </w:pPr>
          <w:r w:rsidRPr="002C1F85">
            <w:rPr>
              <w:rStyle w:val="PlaceholderText"/>
              <w:color w:val="163E70"/>
            </w:rPr>
            <w:t>Enter text</w:t>
          </w:r>
        </w:p>
      </w:docPartBody>
    </w:docPart>
    <w:docPart>
      <w:docPartPr>
        <w:name w:val="0CBA6438DBC14D8DBF49F15A29D26614"/>
        <w:category>
          <w:name w:val="General"/>
          <w:gallery w:val="placeholder"/>
        </w:category>
        <w:types>
          <w:type w:val="bbPlcHdr"/>
        </w:types>
        <w:behaviors>
          <w:behavior w:val="content"/>
        </w:behaviors>
        <w:guid w:val="{50FC4E7E-6238-4218-A91E-391789EA832D}"/>
      </w:docPartPr>
      <w:docPartBody>
        <w:p w:rsidR="00C90359" w:rsidRDefault="006F13CA" w:rsidP="006F13CA">
          <w:pPr>
            <w:pStyle w:val="0CBA6438DBC14D8DBF49F15A29D26614"/>
          </w:pPr>
          <w:r w:rsidRPr="002C1F85">
            <w:rPr>
              <w:rStyle w:val="PlaceholderText"/>
              <w:color w:val="163E70"/>
            </w:rPr>
            <w:t>Enter text</w:t>
          </w:r>
        </w:p>
      </w:docPartBody>
    </w:docPart>
    <w:docPart>
      <w:docPartPr>
        <w:name w:val="F3E346ADC5594DFCAA3F8E744E82B9DD"/>
        <w:category>
          <w:name w:val="General"/>
          <w:gallery w:val="placeholder"/>
        </w:category>
        <w:types>
          <w:type w:val="bbPlcHdr"/>
        </w:types>
        <w:behaviors>
          <w:behavior w:val="content"/>
        </w:behaviors>
        <w:guid w:val="{23DBC188-5F47-41CA-A5A5-A4B81D7BFAC2}"/>
      </w:docPartPr>
      <w:docPartBody>
        <w:p w:rsidR="00C90359" w:rsidRDefault="006F13CA" w:rsidP="006F13CA">
          <w:pPr>
            <w:pStyle w:val="F3E346ADC5594DFCAA3F8E744E82B9DD"/>
          </w:pPr>
          <w:r w:rsidRPr="002C1F85">
            <w:rPr>
              <w:rStyle w:val="PlaceholderText"/>
              <w:color w:val="163E70"/>
            </w:rPr>
            <w:t>Enter text</w:t>
          </w:r>
        </w:p>
      </w:docPartBody>
    </w:docPart>
    <w:docPart>
      <w:docPartPr>
        <w:name w:val="A50BB2C7AA8045A68B56C535A5AC063C"/>
        <w:category>
          <w:name w:val="General"/>
          <w:gallery w:val="placeholder"/>
        </w:category>
        <w:types>
          <w:type w:val="bbPlcHdr"/>
        </w:types>
        <w:behaviors>
          <w:behavior w:val="content"/>
        </w:behaviors>
        <w:guid w:val="{8C5B2298-3F5A-4828-A93A-210A20EEACC7}"/>
      </w:docPartPr>
      <w:docPartBody>
        <w:p w:rsidR="00C90359" w:rsidRDefault="006F13CA" w:rsidP="006F13CA">
          <w:pPr>
            <w:pStyle w:val="A50BB2C7AA8045A68B56C535A5AC063C"/>
          </w:pPr>
          <w:r w:rsidRPr="002C1F85">
            <w:rPr>
              <w:rStyle w:val="PlaceholderText"/>
              <w:color w:val="163E70"/>
            </w:rPr>
            <w:t>Enter text</w:t>
          </w:r>
        </w:p>
      </w:docPartBody>
    </w:docPart>
    <w:docPart>
      <w:docPartPr>
        <w:name w:val="70A61E9E7496494EAFA7B39464FC99FD"/>
        <w:category>
          <w:name w:val="General"/>
          <w:gallery w:val="placeholder"/>
        </w:category>
        <w:types>
          <w:type w:val="bbPlcHdr"/>
        </w:types>
        <w:behaviors>
          <w:behavior w:val="content"/>
        </w:behaviors>
        <w:guid w:val="{78183459-F13B-48F0-ABCF-D4458142F5A9}"/>
      </w:docPartPr>
      <w:docPartBody>
        <w:p w:rsidR="00C90359" w:rsidRDefault="006F13CA" w:rsidP="006F13CA">
          <w:pPr>
            <w:pStyle w:val="70A61E9E7496494EAFA7B39464FC99FD"/>
          </w:pPr>
          <w:r w:rsidRPr="002C1F85">
            <w:rPr>
              <w:rStyle w:val="PlaceholderText"/>
              <w:color w:val="163E70"/>
            </w:rPr>
            <w:t>Enter text</w:t>
          </w:r>
        </w:p>
      </w:docPartBody>
    </w:docPart>
    <w:docPart>
      <w:docPartPr>
        <w:name w:val="C529146495FE4D44A2368F4E5CDADEEE"/>
        <w:category>
          <w:name w:val="General"/>
          <w:gallery w:val="placeholder"/>
        </w:category>
        <w:types>
          <w:type w:val="bbPlcHdr"/>
        </w:types>
        <w:behaviors>
          <w:behavior w:val="content"/>
        </w:behaviors>
        <w:guid w:val="{8DF7DCB5-A410-4261-90C5-9BD4D7B89B87}"/>
      </w:docPartPr>
      <w:docPartBody>
        <w:p w:rsidR="00C90359" w:rsidRDefault="006F13CA" w:rsidP="006F13CA">
          <w:pPr>
            <w:pStyle w:val="C529146495FE4D44A2368F4E5CDADEEE"/>
          </w:pPr>
          <w:r w:rsidRPr="002C1F85">
            <w:rPr>
              <w:rStyle w:val="PlaceholderText"/>
              <w:color w:val="163E70"/>
            </w:rPr>
            <w:t>Enter text</w:t>
          </w:r>
        </w:p>
      </w:docPartBody>
    </w:docPart>
    <w:docPart>
      <w:docPartPr>
        <w:name w:val="9FFA712322294B2DADF2B72EF1CD3BB1"/>
        <w:category>
          <w:name w:val="General"/>
          <w:gallery w:val="placeholder"/>
        </w:category>
        <w:types>
          <w:type w:val="bbPlcHdr"/>
        </w:types>
        <w:behaviors>
          <w:behavior w:val="content"/>
        </w:behaviors>
        <w:guid w:val="{66AD2D8D-3317-4306-A2BE-06635446C4EF}"/>
      </w:docPartPr>
      <w:docPartBody>
        <w:p w:rsidR="00C90359" w:rsidRDefault="006F13CA" w:rsidP="006F13CA">
          <w:pPr>
            <w:pStyle w:val="9FFA712322294B2DADF2B72EF1CD3BB1"/>
          </w:pPr>
          <w:r w:rsidRPr="002C1F85">
            <w:rPr>
              <w:rStyle w:val="PlaceholderText"/>
              <w:color w:val="163E70"/>
            </w:rPr>
            <w:t>Enter text</w:t>
          </w:r>
        </w:p>
      </w:docPartBody>
    </w:docPart>
    <w:docPart>
      <w:docPartPr>
        <w:name w:val="CEDA366CFD224F1B9BF68542B6083E8D"/>
        <w:category>
          <w:name w:val="General"/>
          <w:gallery w:val="placeholder"/>
        </w:category>
        <w:types>
          <w:type w:val="bbPlcHdr"/>
        </w:types>
        <w:behaviors>
          <w:behavior w:val="content"/>
        </w:behaviors>
        <w:guid w:val="{F53E83DE-7701-4757-B0ED-481B2AC67B4F}"/>
      </w:docPartPr>
      <w:docPartBody>
        <w:p w:rsidR="00C90359" w:rsidRDefault="006F13CA" w:rsidP="006F13CA">
          <w:pPr>
            <w:pStyle w:val="CEDA366CFD224F1B9BF68542B6083E8D"/>
          </w:pPr>
          <w:r w:rsidRPr="002C1F85">
            <w:rPr>
              <w:rStyle w:val="PlaceholderText"/>
              <w:color w:val="163E70"/>
            </w:rPr>
            <w:t>Enter text</w:t>
          </w:r>
        </w:p>
      </w:docPartBody>
    </w:docPart>
    <w:docPart>
      <w:docPartPr>
        <w:name w:val="50FD6F9E22244730B07882867D5D3A8B"/>
        <w:category>
          <w:name w:val="General"/>
          <w:gallery w:val="placeholder"/>
        </w:category>
        <w:types>
          <w:type w:val="bbPlcHdr"/>
        </w:types>
        <w:behaviors>
          <w:behavior w:val="content"/>
        </w:behaviors>
        <w:guid w:val="{0B41FE57-553C-41A3-9760-EFC5845DF7BA}"/>
      </w:docPartPr>
      <w:docPartBody>
        <w:p w:rsidR="00C90359" w:rsidRDefault="006F13CA" w:rsidP="006F13CA">
          <w:pPr>
            <w:pStyle w:val="50FD6F9E22244730B07882867D5D3A8B"/>
          </w:pPr>
          <w:r w:rsidRPr="002C1F85">
            <w:rPr>
              <w:rStyle w:val="PlaceholderText"/>
              <w:color w:val="163E70"/>
            </w:rPr>
            <w:t>Enter text</w:t>
          </w:r>
        </w:p>
      </w:docPartBody>
    </w:docPart>
    <w:docPart>
      <w:docPartPr>
        <w:name w:val="B5C043B055BC4F5884A6360E1B4C58FB"/>
        <w:category>
          <w:name w:val="General"/>
          <w:gallery w:val="placeholder"/>
        </w:category>
        <w:types>
          <w:type w:val="bbPlcHdr"/>
        </w:types>
        <w:behaviors>
          <w:behavior w:val="content"/>
        </w:behaviors>
        <w:guid w:val="{9E152653-A9E3-4F60-B9E1-3E42A8682FBC}"/>
      </w:docPartPr>
      <w:docPartBody>
        <w:p w:rsidR="00C90359" w:rsidRDefault="006F13CA" w:rsidP="006F13CA">
          <w:pPr>
            <w:pStyle w:val="B5C043B055BC4F5884A6360E1B4C58FB"/>
          </w:pPr>
          <w:r w:rsidRPr="002C1F85">
            <w:rPr>
              <w:rStyle w:val="PlaceholderText"/>
              <w:color w:val="163E70"/>
            </w:rPr>
            <w:t>Enter text</w:t>
          </w:r>
        </w:p>
      </w:docPartBody>
    </w:docPart>
    <w:docPart>
      <w:docPartPr>
        <w:name w:val="E77AB4E40D9C4863AED26E3C08C0D00E"/>
        <w:category>
          <w:name w:val="General"/>
          <w:gallery w:val="placeholder"/>
        </w:category>
        <w:types>
          <w:type w:val="bbPlcHdr"/>
        </w:types>
        <w:behaviors>
          <w:behavior w:val="content"/>
        </w:behaviors>
        <w:guid w:val="{081A34C4-C417-451F-9308-A42079D7D519}"/>
      </w:docPartPr>
      <w:docPartBody>
        <w:p w:rsidR="00C90359" w:rsidRDefault="006F13CA" w:rsidP="006F13CA">
          <w:pPr>
            <w:pStyle w:val="E77AB4E40D9C4863AED26E3C08C0D00E"/>
          </w:pPr>
          <w:r w:rsidRPr="002C1F85">
            <w:rPr>
              <w:rStyle w:val="PlaceholderText"/>
              <w:color w:val="163E70"/>
            </w:rPr>
            <w:t>Enter text</w:t>
          </w:r>
        </w:p>
      </w:docPartBody>
    </w:docPart>
    <w:docPart>
      <w:docPartPr>
        <w:name w:val="FD7127B3914942449C300C32ABB150DE"/>
        <w:category>
          <w:name w:val="General"/>
          <w:gallery w:val="placeholder"/>
        </w:category>
        <w:types>
          <w:type w:val="bbPlcHdr"/>
        </w:types>
        <w:behaviors>
          <w:behavior w:val="content"/>
        </w:behaviors>
        <w:guid w:val="{AAFDEED9-FEC0-4710-9FB2-FA0FB2490071}"/>
      </w:docPartPr>
      <w:docPartBody>
        <w:p w:rsidR="00C90359" w:rsidRDefault="006F13CA" w:rsidP="006F13CA">
          <w:pPr>
            <w:pStyle w:val="FD7127B3914942449C300C32ABB150DE"/>
          </w:pPr>
          <w:r w:rsidRPr="002C1F85">
            <w:rPr>
              <w:rStyle w:val="PlaceholderText"/>
              <w:color w:val="163E70"/>
            </w:rPr>
            <w:t>Enter text</w:t>
          </w:r>
        </w:p>
      </w:docPartBody>
    </w:docPart>
    <w:docPart>
      <w:docPartPr>
        <w:name w:val="7C4ED9EE8479415DA97F408A6404946C"/>
        <w:category>
          <w:name w:val="General"/>
          <w:gallery w:val="placeholder"/>
        </w:category>
        <w:types>
          <w:type w:val="bbPlcHdr"/>
        </w:types>
        <w:behaviors>
          <w:behavior w:val="content"/>
        </w:behaviors>
        <w:guid w:val="{9C81793A-2C77-4DB4-9A7A-D5C4C706F2E1}"/>
      </w:docPartPr>
      <w:docPartBody>
        <w:p w:rsidR="00C90359" w:rsidRDefault="006F13CA" w:rsidP="006F13CA">
          <w:pPr>
            <w:pStyle w:val="7C4ED9EE8479415DA97F408A6404946C"/>
          </w:pPr>
          <w:r w:rsidRPr="002C1F85">
            <w:rPr>
              <w:rStyle w:val="PlaceholderText"/>
              <w:color w:val="163E70"/>
            </w:rPr>
            <w:t>Enter text</w:t>
          </w:r>
        </w:p>
      </w:docPartBody>
    </w:docPart>
    <w:docPart>
      <w:docPartPr>
        <w:name w:val="0BBDAE65E49D433992695F7090B36088"/>
        <w:category>
          <w:name w:val="General"/>
          <w:gallery w:val="placeholder"/>
        </w:category>
        <w:types>
          <w:type w:val="bbPlcHdr"/>
        </w:types>
        <w:behaviors>
          <w:behavior w:val="content"/>
        </w:behaviors>
        <w:guid w:val="{4CB7030A-7DAF-4165-BED8-8699B7F2E279}"/>
      </w:docPartPr>
      <w:docPartBody>
        <w:p w:rsidR="00C90359" w:rsidRDefault="006F13CA" w:rsidP="006F13CA">
          <w:pPr>
            <w:pStyle w:val="0BBDAE65E49D433992695F7090B36088"/>
          </w:pPr>
          <w:r w:rsidRPr="002C1F85">
            <w:rPr>
              <w:rStyle w:val="PlaceholderText"/>
              <w:color w:val="163E70"/>
            </w:rPr>
            <w:t>Enter text</w:t>
          </w:r>
        </w:p>
      </w:docPartBody>
    </w:docPart>
    <w:docPart>
      <w:docPartPr>
        <w:name w:val="547D4745A4E74BDCAE72AF36FF562BF1"/>
        <w:category>
          <w:name w:val="General"/>
          <w:gallery w:val="placeholder"/>
        </w:category>
        <w:types>
          <w:type w:val="bbPlcHdr"/>
        </w:types>
        <w:behaviors>
          <w:behavior w:val="content"/>
        </w:behaviors>
        <w:guid w:val="{656A46F9-E953-477C-B08B-E2D2C7530CA7}"/>
      </w:docPartPr>
      <w:docPartBody>
        <w:p w:rsidR="00C90359" w:rsidRDefault="006F13CA" w:rsidP="006F13CA">
          <w:pPr>
            <w:pStyle w:val="547D4745A4E74BDCAE72AF36FF562BF1"/>
          </w:pPr>
          <w:r w:rsidRPr="002C1F85">
            <w:rPr>
              <w:rStyle w:val="PlaceholderText"/>
              <w:color w:val="163E70"/>
            </w:rPr>
            <w:t>Enter text</w:t>
          </w:r>
        </w:p>
      </w:docPartBody>
    </w:docPart>
    <w:docPart>
      <w:docPartPr>
        <w:name w:val="668BD13337A740C0BBC694135D59265C"/>
        <w:category>
          <w:name w:val="General"/>
          <w:gallery w:val="placeholder"/>
        </w:category>
        <w:types>
          <w:type w:val="bbPlcHdr"/>
        </w:types>
        <w:behaviors>
          <w:behavior w:val="content"/>
        </w:behaviors>
        <w:guid w:val="{4C401E70-F751-4B05-804F-9A123EF95DAF}"/>
      </w:docPartPr>
      <w:docPartBody>
        <w:p w:rsidR="00C90359" w:rsidRDefault="006F13CA" w:rsidP="006F13CA">
          <w:pPr>
            <w:pStyle w:val="668BD13337A740C0BBC694135D59265C"/>
          </w:pPr>
          <w:r w:rsidRPr="002C1F85">
            <w:rPr>
              <w:rStyle w:val="PlaceholderText"/>
              <w:color w:val="163E70"/>
            </w:rPr>
            <w:t>Enter text</w:t>
          </w:r>
        </w:p>
      </w:docPartBody>
    </w:docPart>
    <w:docPart>
      <w:docPartPr>
        <w:name w:val="6598BE6A0EC441ABA755BDAEDEF3559A"/>
        <w:category>
          <w:name w:val="General"/>
          <w:gallery w:val="placeholder"/>
        </w:category>
        <w:types>
          <w:type w:val="bbPlcHdr"/>
        </w:types>
        <w:behaviors>
          <w:behavior w:val="content"/>
        </w:behaviors>
        <w:guid w:val="{5D2FCA99-CA3F-480B-BDDF-7B4B31904775}"/>
      </w:docPartPr>
      <w:docPartBody>
        <w:p w:rsidR="00C90359" w:rsidRDefault="006F13CA" w:rsidP="006F13CA">
          <w:pPr>
            <w:pStyle w:val="6598BE6A0EC441ABA755BDAEDEF3559A"/>
          </w:pPr>
          <w:r w:rsidRPr="002C1F85">
            <w:rPr>
              <w:rStyle w:val="PlaceholderText"/>
              <w:color w:val="163E70"/>
            </w:rPr>
            <w:t>Enter text</w:t>
          </w:r>
        </w:p>
      </w:docPartBody>
    </w:docPart>
    <w:docPart>
      <w:docPartPr>
        <w:name w:val="0935A7EE63EA441F92551A3FE78EB759"/>
        <w:category>
          <w:name w:val="General"/>
          <w:gallery w:val="placeholder"/>
        </w:category>
        <w:types>
          <w:type w:val="bbPlcHdr"/>
        </w:types>
        <w:behaviors>
          <w:behavior w:val="content"/>
        </w:behaviors>
        <w:guid w:val="{E9D890D6-17E4-47B8-A89D-B743C717B9B3}"/>
      </w:docPartPr>
      <w:docPartBody>
        <w:p w:rsidR="00C90359" w:rsidRDefault="006F13CA" w:rsidP="006F13CA">
          <w:pPr>
            <w:pStyle w:val="0935A7EE63EA441F92551A3FE78EB759"/>
          </w:pPr>
          <w:r w:rsidRPr="002C1F85">
            <w:rPr>
              <w:rStyle w:val="PlaceholderText"/>
              <w:color w:val="163E70"/>
            </w:rPr>
            <w:t>Enter text</w:t>
          </w:r>
        </w:p>
      </w:docPartBody>
    </w:docPart>
    <w:docPart>
      <w:docPartPr>
        <w:name w:val="F296E57501A94B9CAAB147B3BBE3A82E"/>
        <w:category>
          <w:name w:val="General"/>
          <w:gallery w:val="placeholder"/>
        </w:category>
        <w:types>
          <w:type w:val="bbPlcHdr"/>
        </w:types>
        <w:behaviors>
          <w:behavior w:val="content"/>
        </w:behaviors>
        <w:guid w:val="{33437F36-D478-4AD9-9EB8-9FD90770D083}"/>
      </w:docPartPr>
      <w:docPartBody>
        <w:p w:rsidR="00C90359" w:rsidRDefault="006F13CA" w:rsidP="006F13CA">
          <w:pPr>
            <w:pStyle w:val="F296E57501A94B9CAAB147B3BBE3A82E"/>
          </w:pPr>
          <w:r w:rsidRPr="002C1F85">
            <w:rPr>
              <w:rStyle w:val="PlaceholderText"/>
              <w:color w:val="163E70"/>
            </w:rPr>
            <w:t>Enter text</w:t>
          </w:r>
        </w:p>
      </w:docPartBody>
    </w:docPart>
    <w:docPart>
      <w:docPartPr>
        <w:name w:val="ED99BDA5D2664B1DAB73D4F8114F613A"/>
        <w:category>
          <w:name w:val="General"/>
          <w:gallery w:val="placeholder"/>
        </w:category>
        <w:types>
          <w:type w:val="bbPlcHdr"/>
        </w:types>
        <w:behaviors>
          <w:behavior w:val="content"/>
        </w:behaviors>
        <w:guid w:val="{FAFD86AC-F89B-47FF-8279-432745A81031}"/>
      </w:docPartPr>
      <w:docPartBody>
        <w:p w:rsidR="00C90359" w:rsidRDefault="006F13CA" w:rsidP="006F13CA">
          <w:pPr>
            <w:pStyle w:val="ED99BDA5D2664B1DAB73D4F8114F613A"/>
          </w:pPr>
          <w:r w:rsidRPr="002C1F85">
            <w:rPr>
              <w:rStyle w:val="PlaceholderText"/>
              <w:color w:val="163E70"/>
            </w:rPr>
            <w:t>Enter text</w:t>
          </w:r>
        </w:p>
      </w:docPartBody>
    </w:docPart>
    <w:docPart>
      <w:docPartPr>
        <w:name w:val="07205E7E444348B78266F19A66CB45D4"/>
        <w:category>
          <w:name w:val="General"/>
          <w:gallery w:val="placeholder"/>
        </w:category>
        <w:types>
          <w:type w:val="bbPlcHdr"/>
        </w:types>
        <w:behaviors>
          <w:behavior w:val="content"/>
        </w:behaviors>
        <w:guid w:val="{0314E602-6FD4-4AFA-B582-84F5A332E12B}"/>
      </w:docPartPr>
      <w:docPartBody>
        <w:p w:rsidR="00C90359" w:rsidRDefault="006F13CA" w:rsidP="006F13CA">
          <w:pPr>
            <w:pStyle w:val="07205E7E444348B78266F19A66CB45D4"/>
          </w:pPr>
          <w:r w:rsidRPr="002C1F85">
            <w:rPr>
              <w:rStyle w:val="PlaceholderText"/>
              <w:color w:val="163E70"/>
            </w:rPr>
            <w:t>Enter text</w:t>
          </w:r>
        </w:p>
      </w:docPartBody>
    </w:docPart>
    <w:docPart>
      <w:docPartPr>
        <w:name w:val="4C4BEA6073C84D36BA7758C8ADE9DCD3"/>
        <w:category>
          <w:name w:val="General"/>
          <w:gallery w:val="placeholder"/>
        </w:category>
        <w:types>
          <w:type w:val="bbPlcHdr"/>
        </w:types>
        <w:behaviors>
          <w:behavior w:val="content"/>
        </w:behaviors>
        <w:guid w:val="{45735EE2-B37F-4B93-92F8-181A1D0E5A19}"/>
      </w:docPartPr>
      <w:docPartBody>
        <w:p w:rsidR="00C90359" w:rsidRDefault="006F13CA" w:rsidP="006F13CA">
          <w:pPr>
            <w:pStyle w:val="4C4BEA6073C84D36BA7758C8ADE9DCD3"/>
          </w:pPr>
          <w:r w:rsidRPr="002C1F85">
            <w:rPr>
              <w:rStyle w:val="PlaceholderText"/>
              <w:color w:val="163E70"/>
            </w:rPr>
            <w:t>Enter text</w:t>
          </w:r>
        </w:p>
      </w:docPartBody>
    </w:docPart>
    <w:docPart>
      <w:docPartPr>
        <w:name w:val="A54369FE2C01415CA09962C270C703FB"/>
        <w:category>
          <w:name w:val="General"/>
          <w:gallery w:val="placeholder"/>
        </w:category>
        <w:types>
          <w:type w:val="bbPlcHdr"/>
        </w:types>
        <w:behaviors>
          <w:behavior w:val="content"/>
        </w:behaviors>
        <w:guid w:val="{5EB4B1DF-101B-4534-AD2A-7B11A1F3E422}"/>
      </w:docPartPr>
      <w:docPartBody>
        <w:p w:rsidR="00C90359" w:rsidRDefault="006F13CA" w:rsidP="006F13CA">
          <w:pPr>
            <w:pStyle w:val="A54369FE2C01415CA09962C270C703FB"/>
          </w:pPr>
          <w:r w:rsidRPr="002C1F85">
            <w:rPr>
              <w:rStyle w:val="PlaceholderText"/>
              <w:color w:val="163E70"/>
            </w:rPr>
            <w:t>Enter text</w:t>
          </w:r>
        </w:p>
      </w:docPartBody>
    </w:docPart>
    <w:docPart>
      <w:docPartPr>
        <w:name w:val="DD132ABEBF4B4D0B9134A7E20A5F3706"/>
        <w:category>
          <w:name w:val="General"/>
          <w:gallery w:val="placeholder"/>
        </w:category>
        <w:types>
          <w:type w:val="bbPlcHdr"/>
        </w:types>
        <w:behaviors>
          <w:behavior w:val="content"/>
        </w:behaviors>
        <w:guid w:val="{A8BB7AC7-8854-4AA7-8531-A845DC708921}"/>
      </w:docPartPr>
      <w:docPartBody>
        <w:p w:rsidR="00C90359" w:rsidRDefault="006F13CA" w:rsidP="006F13CA">
          <w:pPr>
            <w:pStyle w:val="DD132ABEBF4B4D0B9134A7E20A5F3706"/>
          </w:pPr>
          <w:r w:rsidRPr="002C1F85">
            <w:rPr>
              <w:rStyle w:val="PlaceholderText"/>
              <w:color w:val="163E70"/>
            </w:rPr>
            <w:t>Enter text</w:t>
          </w:r>
        </w:p>
      </w:docPartBody>
    </w:docPart>
    <w:docPart>
      <w:docPartPr>
        <w:name w:val="108972B9D295405E806AC96FD92A4C05"/>
        <w:category>
          <w:name w:val="General"/>
          <w:gallery w:val="placeholder"/>
        </w:category>
        <w:types>
          <w:type w:val="bbPlcHdr"/>
        </w:types>
        <w:behaviors>
          <w:behavior w:val="content"/>
        </w:behaviors>
        <w:guid w:val="{809D5066-6A5E-4BDC-A4E9-4A12EFA63D61}"/>
      </w:docPartPr>
      <w:docPartBody>
        <w:p w:rsidR="00C90359" w:rsidRDefault="006F13CA" w:rsidP="006F13CA">
          <w:pPr>
            <w:pStyle w:val="108972B9D295405E806AC96FD92A4C05"/>
          </w:pPr>
          <w:r w:rsidRPr="002C1F85">
            <w:rPr>
              <w:rStyle w:val="PlaceholderText"/>
              <w:color w:val="163E70"/>
            </w:rPr>
            <w:t>Enter text</w:t>
          </w:r>
        </w:p>
      </w:docPartBody>
    </w:docPart>
    <w:docPart>
      <w:docPartPr>
        <w:name w:val="EAC4F167CD734532BB3620405EDEA5FD"/>
        <w:category>
          <w:name w:val="General"/>
          <w:gallery w:val="placeholder"/>
        </w:category>
        <w:types>
          <w:type w:val="bbPlcHdr"/>
        </w:types>
        <w:behaviors>
          <w:behavior w:val="content"/>
        </w:behaviors>
        <w:guid w:val="{FF329848-3B21-4F40-8111-A774938B3079}"/>
      </w:docPartPr>
      <w:docPartBody>
        <w:p w:rsidR="00C90359" w:rsidRDefault="006F13CA" w:rsidP="006F13CA">
          <w:pPr>
            <w:pStyle w:val="EAC4F167CD734532BB3620405EDEA5FD"/>
          </w:pPr>
          <w:r w:rsidRPr="002C1F85">
            <w:rPr>
              <w:rStyle w:val="PlaceholderText"/>
              <w:color w:val="163E70"/>
            </w:rPr>
            <w:t>Enter text</w:t>
          </w:r>
        </w:p>
      </w:docPartBody>
    </w:docPart>
    <w:docPart>
      <w:docPartPr>
        <w:name w:val="8D9C9F0B2AE9490DAC4A30E0225A61B2"/>
        <w:category>
          <w:name w:val="General"/>
          <w:gallery w:val="placeholder"/>
        </w:category>
        <w:types>
          <w:type w:val="bbPlcHdr"/>
        </w:types>
        <w:behaviors>
          <w:behavior w:val="content"/>
        </w:behaviors>
        <w:guid w:val="{16E0D9F7-627F-43D3-A1EE-1E53999BCAB7}"/>
      </w:docPartPr>
      <w:docPartBody>
        <w:p w:rsidR="00C90359" w:rsidRDefault="006F13CA" w:rsidP="006F13CA">
          <w:pPr>
            <w:pStyle w:val="8D9C9F0B2AE9490DAC4A30E0225A61B2"/>
          </w:pPr>
          <w:r w:rsidRPr="002C1F85">
            <w:rPr>
              <w:rStyle w:val="PlaceholderText"/>
              <w:color w:val="163E70"/>
            </w:rPr>
            <w:t>Enter text</w:t>
          </w:r>
        </w:p>
      </w:docPartBody>
    </w:docPart>
    <w:docPart>
      <w:docPartPr>
        <w:name w:val="9A78072C821D4354B33F84DA2DF1D375"/>
        <w:category>
          <w:name w:val="General"/>
          <w:gallery w:val="placeholder"/>
        </w:category>
        <w:types>
          <w:type w:val="bbPlcHdr"/>
        </w:types>
        <w:behaviors>
          <w:behavior w:val="content"/>
        </w:behaviors>
        <w:guid w:val="{6D62FBEE-B65A-4CDE-A65B-EE3B5885C5B2}"/>
      </w:docPartPr>
      <w:docPartBody>
        <w:p w:rsidR="00C90359" w:rsidRDefault="006F13CA" w:rsidP="006F13CA">
          <w:pPr>
            <w:pStyle w:val="9A78072C821D4354B33F84DA2DF1D375"/>
          </w:pPr>
          <w:r w:rsidRPr="002C1F85">
            <w:rPr>
              <w:rStyle w:val="PlaceholderText"/>
              <w:color w:val="163E70"/>
            </w:rPr>
            <w:t>Enter text</w:t>
          </w:r>
        </w:p>
      </w:docPartBody>
    </w:docPart>
    <w:docPart>
      <w:docPartPr>
        <w:name w:val="8AE1B1CC049C4D108C5F18A86D09828B"/>
        <w:category>
          <w:name w:val="General"/>
          <w:gallery w:val="placeholder"/>
        </w:category>
        <w:types>
          <w:type w:val="bbPlcHdr"/>
        </w:types>
        <w:behaviors>
          <w:behavior w:val="content"/>
        </w:behaviors>
        <w:guid w:val="{E507BFE6-3D98-4384-90D0-FEB4274D93B6}"/>
      </w:docPartPr>
      <w:docPartBody>
        <w:p w:rsidR="00C90359" w:rsidRDefault="006F13CA" w:rsidP="006F13CA">
          <w:pPr>
            <w:pStyle w:val="8AE1B1CC049C4D108C5F18A86D09828B"/>
          </w:pPr>
          <w:r w:rsidRPr="002C1F85">
            <w:rPr>
              <w:rStyle w:val="PlaceholderText"/>
              <w:color w:val="163E70"/>
            </w:rPr>
            <w:t>Enter text</w:t>
          </w:r>
        </w:p>
      </w:docPartBody>
    </w:docPart>
    <w:docPart>
      <w:docPartPr>
        <w:name w:val="8E82452F8EFB41578AB7965D087DB546"/>
        <w:category>
          <w:name w:val="General"/>
          <w:gallery w:val="placeholder"/>
        </w:category>
        <w:types>
          <w:type w:val="bbPlcHdr"/>
        </w:types>
        <w:behaviors>
          <w:behavior w:val="content"/>
        </w:behaviors>
        <w:guid w:val="{342F7D7B-D94B-417F-9BE4-425A2A5626F8}"/>
      </w:docPartPr>
      <w:docPartBody>
        <w:p w:rsidR="00C90359" w:rsidRDefault="006F13CA" w:rsidP="006F13CA">
          <w:pPr>
            <w:pStyle w:val="8E82452F8EFB41578AB7965D087DB546"/>
          </w:pPr>
          <w:r w:rsidRPr="002C1F85">
            <w:rPr>
              <w:rStyle w:val="PlaceholderText"/>
              <w:color w:val="163E70"/>
            </w:rPr>
            <w:t>Enter text</w:t>
          </w:r>
        </w:p>
      </w:docPartBody>
    </w:docPart>
    <w:docPart>
      <w:docPartPr>
        <w:name w:val="85B99AA60D214B70953AD1966E31D3CA"/>
        <w:category>
          <w:name w:val="General"/>
          <w:gallery w:val="placeholder"/>
        </w:category>
        <w:types>
          <w:type w:val="bbPlcHdr"/>
        </w:types>
        <w:behaviors>
          <w:behavior w:val="content"/>
        </w:behaviors>
        <w:guid w:val="{B3324AA6-7FEE-463A-B1CC-75DA6E068A58}"/>
      </w:docPartPr>
      <w:docPartBody>
        <w:p w:rsidR="00C90359" w:rsidRDefault="006F13CA" w:rsidP="006F13CA">
          <w:pPr>
            <w:pStyle w:val="85B99AA60D214B70953AD1966E31D3CA"/>
          </w:pPr>
          <w:r w:rsidRPr="002C1F85">
            <w:rPr>
              <w:rStyle w:val="PlaceholderText"/>
              <w:color w:val="163E70"/>
            </w:rPr>
            <w:t>Enter text</w:t>
          </w:r>
        </w:p>
      </w:docPartBody>
    </w:docPart>
    <w:docPart>
      <w:docPartPr>
        <w:name w:val="A324203D4A044D4EB797BA7858EA0DB6"/>
        <w:category>
          <w:name w:val="General"/>
          <w:gallery w:val="placeholder"/>
        </w:category>
        <w:types>
          <w:type w:val="bbPlcHdr"/>
        </w:types>
        <w:behaviors>
          <w:behavior w:val="content"/>
        </w:behaviors>
        <w:guid w:val="{18DECE37-B90B-495A-B53E-7707C7D2B9E7}"/>
      </w:docPartPr>
      <w:docPartBody>
        <w:p w:rsidR="00C90359" w:rsidRDefault="006F13CA" w:rsidP="006F13CA">
          <w:pPr>
            <w:pStyle w:val="A324203D4A044D4EB797BA7858EA0DB6"/>
          </w:pPr>
          <w:r w:rsidRPr="002C1F85">
            <w:rPr>
              <w:rStyle w:val="PlaceholderText"/>
              <w:color w:val="163E70"/>
            </w:rPr>
            <w:t>Enter text</w:t>
          </w:r>
        </w:p>
      </w:docPartBody>
    </w:docPart>
    <w:docPart>
      <w:docPartPr>
        <w:name w:val="5F6F3883181548C5B9FA98FBDAE602B5"/>
        <w:category>
          <w:name w:val="General"/>
          <w:gallery w:val="placeholder"/>
        </w:category>
        <w:types>
          <w:type w:val="bbPlcHdr"/>
        </w:types>
        <w:behaviors>
          <w:behavior w:val="content"/>
        </w:behaviors>
        <w:guid w:val="{2FB9CF09-1B17-4FAF-8271-C39E0F693C03}"/>
      </w:docPartPr>
      <w:docPartBody>
        <w:p w:rsidR="00C90359" w:rsidRDefault="006F13CA" w:rsidP="006F13CA">
          <w:pPr>
            <w:pStyle w:val="5F6F3883181548C5B9FA98FBDAE602B5"/>
          </w:pPr>
          <w:r w:rsidRPr="002C1F85">
            <w:rPr>
              <w:rStyle w:val="PlaceholderText"/>
              <w:color w:val="163E70"/>
            </w:rPr>
            <w:t>Enter text</w:t>
          </w:r>
        </w:p>
      </w:docPartBody>
    </w:docPart>
    <w:docPart>
      <w:docPartPr>
        <w:name w:val="4BCF60762A244A5EAA9829C13F3D8FEE"/>
        <w:category>
          <w:name w:val="General"/>
          <w:gallery w:val="placeholder"/>
        </w:category>
        <w:types>
          <w:type w:val="bbPlcHdr"/>
        </w:types>
        <w:behaviors>
          <w:behavior w:val="content"/>
        </w:behaviors>
        <w:guid w:val="{5E83A102-7F81-4AE6-AD71-79E73BC55FC3}"/>
      </w:docPartPr>
      <w:docPartBody>
        <w:p w:rsidR="00C90359" w:rsidRDefault="006F13CA" w:rsidP="006F13CA">
          <w:pPr>
            <w:pStyle w:val="4BCF60762A244A5EAA9829C13F3D8FEE"/>
          </w:pPr>
          <w:r w:rsidRPr="002C1F85">
            <w:rPr>
              <w:rStyle w:val="PlaceholderText"/>
              <w:color w:val="163E70"/>
            </w:rPr>
            <w:t>Enter text</w:t>
          </w:r>
        </w:p>
      </w:docPartBody>
    </w:docPart>
    <w:docPart>
      <w:docPartPr>
        <w:name w:val="F3E75440A13B40DDB8675A11D7A38BB3"/>
        <w:category>
          <w:name w:val="General"/>
          <w:gallery w:val="placeholder"/>
        </w:category>
        <w:types>
          <w:type w:val="bbPlcHdr"/>
        </w:types>
        <w:behaviors>
          <w:behavior w:val="content"/>
        </w:behaviors>
        <w:guid w:val="{3144B99C-81C4-4511-A470-392D0C6D2B93}"/>
      </w:docPartPr>
      <w:docPartBody>
        <w:p w:rsidR="00C90359" w:rsidRDefault="006F13CA" w:rsidP="006F13CA">
          <w:pPr>
            <w:pStyle w:val="F3E75440A13B40DDB8675A11D7A38BB3"/>
          </w:pPr>
          <w:r w:rsidRPr="002C1F85">
            <w:rPr>
              <w:rStyle w:val="PlaceholderText"/>
              <w:color w:val="163E70"/>
            </w:rPr>
            <w:t>Enter text</w:t>
          </w:r>
        </w:p>
      </w:docPartBody>
    </w:docPart>
    <w:docPart>
      <w:docPartPr>
        <w:name w:val="967D4EAAA31343018BF827E6E4FA7004"/>
        <w:category>
          <w:name w:val="General"/>
          <w:gallery w:val="placeholder"/>
        </w:category>
        <w:types>
          <w:type w:val="bbPlcHdr"/>
        </w:types>
        <w:behaviors>
          <w:behavior w:val="content"/>
        </w:behaviors>
        <w:guid w:val="{AAB4B417-F56B-4E8B-955E-BE47F8FF56D2}"/>
      </w:docPartPr>
      <w:docPartBody>
        <w:p w:rsidR="00C90359" w:rsidRDefault="00C90359" w:rsidP="00C90359">
          <w:pPr>
            <w:pStyle w:val="967D4EAAA31343018BF827E6E4FA7004"/>
          </w:pPr>
          <w:r w:rsidRPr="002C1F85">
            <w:rPr>
              <w:rStyle w:val="PlaceholderText"/>
              <w:color w:val="163E70"/>
            </w:rPr>
            <w:t>Enter text</w:t>
          </w:r>
        </w:p>
      </w:docPartBody>
    </w:docPart>
    <w:docPart>
      <w:docPartPr>
        <w:name w:val="4AF67B1505C34E708EFD05143477C888"/>
        <w:category>
          <w:name w:val="General"/>
          <w:gallery w:val="placeholder"/>
        </w:category>
        <w:types>
          <w:type w:val="bbPlcHdr"/>
        </w:types>
        <w:behaviors>
          <w:behavior w:val="content"/>
        </w:behaviors>
        <w:guid w:val="{32042BD8-2139-4A39-8C87-119C18666A94}"/>
      </w:docPartPr>
      <w:docPartBody>
        <w:p w:rsidR="00C90359" w:rsidRDefault="00C90359" w:rsidP="00C90359">
          <w:pPr>
            <w:pStyle w:val="4AF67B1505C34E708EFD05143477C888"/>
          </w:pPr>
          <w:r w:rsidRPr="002C1F85">
            <w:rPr>
              <w:rStyle w:val="PlaceholderText"/>
              <w:color w:val="163E70"/>
            </w:rPr>
            <w:t>Enter text</w:t>
          </w:r>
        </w:p>
      </w:docPartBody>
    </w:docPart>
    <w:docPart>
      <w:docPartPr>
        <w:name w:val="CBF543B3363741B9B114D36519C2C438"/>
        <w:category>
          <w:name w:val="General"/>
          <w:gallery w:val="placeholder"/>
        </w:category>
        <w:types>
          <w:type w:val="bbPlcHdr"/>
        </w:types>
        <w:behaviors>
          <w:behavior w:val="content"/>
        </w:behaviors>
        <w:guid w:val="{DE598A45-EF54-4F65-BF98-5C21070A6E2C}"/>
      </w:docPartPr>
      <w:docPartBody>
        <w:p w:rsidR="00C90359" w:rsidRDefault="00C90359" w:rsidP="00C90359">
          <w:pPr>
            <w:pStyle w:val="CBF543B3363741B9B114D36519C2C438"/>
          </w:pPr>
          <w:r w:rsidRPr="002C1F85">
            <w:rPr>
              <w:rStyle w:val="PlaceholderText"/>
              <w:color w:val="163E70"/>
            </w:rPr>
            <w:t>Enter text</w:t>
          </w:r>
        </w:p>
      </w:docPartBody>
    </w:docPart>
    <w:docPart>
      <w:docPartPr>
        <w:name w:val="A9B872980A7F4CB5AF1856FCA44346DF"/>
        <w:category>
          <w:name w:val="General"/>
          <w:gallery w:val="placeholder"/>
        </w:category>
        <w:types>
          <w:type w:val="bbPlcHdr"/>
        </w:types>
        <w:behaviors>
          <w:behavior w:val="content"/>
        </w:behaviors>
        <w:guid w:val="{1D8A7394-0B72-4502-BEDA-795A850B30F7}"/>
      </w:docPartPr>
      <w:docPartBody>
        <w:p w:rsidR="00C90359" w:rsidRDefault="00C90359" w:rsidP="00C90359">
          <w:pPr>
            <w:pStyle w:val="A9B872980A7F4CB5AF1856FCA44346DF"/>
          </w:pPr>
          <w:r w:rsidRPr="002C1F85">
            <w:rPr>
              <w:rStyle w:val="PlaceholderText"/>
              <w:color w:val="163E70"/>
            </w:rPr>
            <w:t>Enter text</w:t>
          </w:r>
        </w:p>
      </w:docPartBody>
    </w:docPart>
    <w:docPart>
      <w:docPartPr>
        <w:name w:val="E448F6E52659439FB74C1E9B70E74837"/>
        <w:category>
          <w:name w:val="General"/>
          <w:gallery w:val="placeholder"/>
        </w:category>
        <w:types>
          <w:type w:val="bbPlcHdr"/>
        </w:types>
        <w:behaviors>
          <w:behavior w:val="content"/>
        </w:behaviors>
        <w:guid w:val="{0380F8C5-EB3C-4F32-B129-4E5BC0B88436}"/>
      </w:docPartPr>
      <w:docPartBody>
        <w:p w:rsidR="00783913" w:rsidRDefault="00C90359" w:rsidP="00C90359">
          <w:pPr>
            <w:pStyle w:val="E448F6E52659439FB74C1E9B70E74837"/>
          </w:pPr>
          <w:r w:rsidRPr="002C1F85">
            <w:rPr>
              <w:rStyle w:val="PlaceholderText"/>
              <w:color w:val="163E70"/>
            </w:rPr>
            <w:t>Enter text</w:t>
          </w:r>
        </w:p>
      </w:docPartBody>
    </w:docPart>
    <w:docPart>
      <w:docPartPr>
        <w:name w:val="1584B34DB49C430A9A7945C336288611"/>
        <w:category>
          <w:name w:val="General"/>
          <w:gallery w:val="placeholder"/>
        </w:category>
        <w:types>
          <w:type w:val="bbPlcHdr"/>
        </w:types>
        <w:behaviors>
          <w:behavior w:val="content"/>
        </w:behaviors>
        <w:guid w:val="{E5BC0181-6D88-40F7-BA3C-09003B78AEDF}"/>
      </w:docPartPr>
      <w:docPartBody>
        <w:p w:rsidR="00783913" w:rsidRDefault="00783913" w:rsidP="00783913">
          <w:pPr>
            <w:pStyle w:val="1584B34DB49C430A9A7945C336288611"/>
          </w:pPr>
          <w:r w:rsidRPr="002C1F85">
            <w:rPr>
              <w:rStyle w:val="PlaceholderText"/>
              <w:color w:val="163E70"/>
            </w:rPr>
            <w:t>Enter text</w:t>
          </w:r>
        </w:p>
      </w:docPartBody>
    </w:docPart>
    <w:docPart>
      <w:docPartPr>
        <w:name w:val="2B9AB8DB8A3C4DB49DCF9C3293CCCD08"/>
        <w:category>
          <w:name w:val="General"/>
          <w:gallery w:val="placeholder"/>
        </w:category>
        <w:types>
          <w:type w:val="bbPlcHdr"/>
        </w:types>
        <w:behaviors>
          <w:behavior w:val="content"/>
        </w:behaviors>
        <w:guid w:val="{FFCE19BA-BB97-456A-BE7C-19FBD4D749B3}"/>
      </w:docPartPr>
      <w:docPartBody>
        <w:p w:rsidR="00783913" w:rsidRDefault="00783913" w:rsidP="00783913">
          <w:pPr>
            <w:pStyle w:val="2B9AB8DB8A3C4DB49DCF9C3293CCCD08"/>
          </w:pPr>
          <w:r w:rsidRPr="002C1F85">
            <w:rPr>
              <w:rStyle w:val="PlaceholderText"/>
              <w:color w:val="163E70"/>
            </w:rPr>
            <w:t>Enter text</w:t>
          </w:r>
        </w:p>
      </w:docPartBody>
    </w:docPart>
    <w:docPart>
      <w:docPartPr>
        <w:name w:val="0B9AC6B3E5C04462BB1E5B1A4AA11A79"/>
        <w:category>
          <w:name w:val="General"/>
          <w:gallery w:val="placeholder"/>
        </w:category>
        <w:types>
          <w:type w:val="bbPlcHdr"/>
        </w:types>
        <w:behaviors>
          <w:behavior w:val="content"/>
        </w:behaviors>
        <w:guid w:val="{6DD32944-73D5-4835-9B8B-370FEE102B50}"/>
      </w:docPartPr>
      <w:docPartBody>
        <w:p w:rsidR="00783913" w:rsidRDefault="00783913" w:rsidP="00783913">
          <w:pPr>
            <w:pStyle w:val="0B9AC6B3E5C04462BB1E5B1A4AA11A79"/>
          </w:pPr>
          <w:r w:rsidRPr="002C1F85">
            <w:rPr>
              <w:rStyle w:val="PlaceholderText"/>
              <w:color w:val="163E70"/>
            </w:rPr>
            <w:t>Enter text</w:t>
          </w:r>
        </w:p>
      </w:docPartBody>
    </w:docPart>
    <w:docPart>
      <w:docPartPr>
        <w:name w:val="4A4EDD6227B442ABADA573CEEF2DEBDD"/>
        <w:category>
          <w:name w:val="General"/>
          <w:gallery w:val="placeholder"/>
        </w:category>
        <w:types>
          <w:type w:val="bbPlcHdr"/>
        </w:types>
        <w:behaviors>
          <w:behavior w:val="content"/>
        </w:behaviors>
        <w:guid w:val="{F8049614-B294-4785-A3BF-BB26761A5F75}"/>
      </w:docPartPr>
      <w:docPartBody>
        <w:p w:rsidR="00783913" w:rsidRDefault="00783913" w:rsidP="00783913">
          <w:pPr>
            <w:pStyle w:val="4A4EDD6227B442ABADA573CEEF2DEBDD"/>
          </w:pPr>
          <w:r w:rsidRPr="002C1F85">
            <w:rPr>
              <w:rStyle w:val="PlaceholderText"/>
              <w:color w:val="163E70"/>
            </w:rPr>
            <w:t>Enter text</w:t>
          </w:r>
        </w:p>
      </w:docPartBody>
    </w:docPart>
    <w:docPart>
      <w:docPartPr>
        <w:name w:val="1A0458E9D3CE45BDB895E33730AEFA60"/>
        <w:category>
          <w:name w:val="General"/>
          <w:gallery w:val="placeholder"/>
        </w:category>
        <w:types>
          <w:type w:val="bbPlcHdr"/>
        </w:types>
        <w:behaviors>
          <w:behavior w:val="content"/>
        </w:behaviors>
        <w:guid w:val="{6ECD3000-0065-49AA-A76B-9DF84E435C31}"/>
      </w:docPartPr>
      <w:docPartBody>
        <w:p w:rsidR="00783913" w:rsidRDefault="00783913" w:rsidP="00783913">
          <w:pPr>
            <w:pStyle w:val="1A0458E9D3CE45BDB895E33730AEFA60"/>
          </w:pPr>
          <w:r w:rsidRPr="002C1F85">
            <w:rPr>
              <w:rStyle w:val="PlaceholderText"/>
              <w:color w:val="163E70"/>
            </w:rPr>
            <w:t>Enter text</w:t>
          </w:r>
        </w:p>
      </w:docPartBody>
    </w:docPart>
    <w:docPart>
      <w:docPartPr>
        <w:name w:val="86F4AA3FBECE46309AB051266DA060EF"/>
        <w:category>
          <w:name w:val="General"/>
          <w:gallery w:val="placeholder"/>
        </w:category>
        <w:types>
          <w:type w:val="bbPlcHdr"/>
        </w:types>
        <w:behaviors>
          <w:behavior w:val="content"/>
        </w:behaviors>
        <w:guid w:val="{D6D146DF-59A3-42B2-A40F-D9283FB46BBB}"/>
      </w:docPartPr>
      <w:docPartBody>
        <w:p w:rsidR="00116512" w:rsidRDefault="00783913" w:rsidP="00783913">
          <w:pPr>
            <w:pStyle w:val="86F4AA3FBECE46309AB051266DA060EF"/>
          </w:pPr>
          <w:r w:rsidRPr="002C1F85">
            <w:rPr>
              <w:rStyle w:val="PlaceholderText"/>
              <w:color w:val="163E70"/>
            </w:rPr>
            <w:t>Enter text</w:t>
          </w:r>
        </w:p>
      </w:docPartBody>
    </w:docPart>
    <w:docPart>
      <w:docPartPr>
        <w:name w:val="0A10D4846DD746349202CF7E62B415FB"/>
        <w:category>
          <w:name w:val="General"/>
          <w:gallery w:val="placeholder"/>
        </w:category>
        <w:types>
          <w:type w:val="bbPlcHdr"/>
        </w:types>
        <w:behaviors>
          <w:behavior w:val="content"/>
        </w:behaviors>
        <w:guid w:val="{7B5A55D4-67D9-487C-9890-568D153AC281}"/>
      </w:docPartPr>
      <w:docPartBody>
        <w:p w:rsidR="00116512" w:rsidRDefault="00783913" w:rsidP="00783913">
          <w:pPr>
            <w:pStyle w:val="0A10D4846DD746349202CF7E62B415FB"/>
          </w:pPr>
          <w:r w:rsidRPr="002C1F85">
            <w:rPr>
              <w:rStyle w:val="PlaceholderText"/>
              <w:color w:val="163E70"/>
            </w:rPr>
            <w:t>Enter text</w:t>
          </w:r>
        </w:p>
      </w:docPartBody>
    </w:docPart>
    <w:docPart>
      <w:docPartPr>
        <w:name w:val="8D7712E289BD48D19694015EF6B61BD0"/>
        <w:category>
          <w:name w:val="General"/>
          <w:gallery w:val="placeholder"/>
        </w:category>
        <w:types>
          <w:type w:val="bbPlcHdr"/>
        </w:types>
        <w:behaviors>
          <w:behavior w:val="content"/>
        </w:behaviors>
        <w:guid w:val="{286B3958-7AFF-4748-823B-F0593B5E841A}"/>
      </w:docPartPr>
      <w:docPartBody>
        <w:p w:rsidR="00116512" w:rsidRDefault="00783913" w:rsidP="00783913">
          <w:pPr>
            <w:pStyle w:val="8D7712E289BD48D19694015EF6B61BD0"/>
          </w:pPr>
          <w:r w:rsidRPr="002C1F85">
            <w:rPr>
              <w:rStyle w:val="PlaceholderText"/>
              <w:color w:val="163E70"/>
            </w:rPr>
            <w:t>Enter text</w:t>
          </w:r>
        </w:p>
      </w:docPartBody>
    </w:docPart>
    <w:docPart>
      <w:docPartPr>
        <w:name w:val="7A87A9851AF543BFA4D38F7D170C874B"/>
        <w:category>
          <w:name w:val="General"/>
          <w:gallery w:val="placeholder"/>
        </w:category>
        <w:types>
          <w:type w:val="bbPlcHdr"/>
        </w:types>
        <w:behaviors>
          <w:behavior w:val="content"/>
        </w:behaviors>
        <w:guid w:val="{577EF03E-EF1E-4067-BF12-C48E61CD329B}"/>
      </w:docPartPr>
      <w:docPartBody>
        <w:p w:rsidR="00116512" w:rsidRDefault="00783913" w:rsidP="00783913">
          <w:pPr>
            <w:pStyle w:val="7A87A9851AF543BFA4D38F7D170C874B"/>
          </w:pPr>
          <w:r w:rsidRPr="002C1F85">
            <w:rPr>
              <w:rStyle w:val="PlaceholderText"/>
              <w:color w:val="163E70"/>
            </w:rPr>
            <w:t>Enter text</w:t>
          </w:r>
        </w:p>
      </w:docPartBody>
    </w:docPart>
    <w:docPart>
      <w:docPartPr>
        <w:name w:val="F2BE3F1633C04C6098919867FFEB0F69"/>
        <w:category>
          <w:name w:val="General"/>
          <w:gallery w:val="placeholder"/>
        </w:category>
        <w:types>
          <w:type w:val="bbPlcHdr"/>
        </w:types>
        <w:behaviors>
          <w:behavior w:val="content"/>
        </w:behaviors>
        <w:guid w:val="{CA0A988D-C884-4ADE-A1DB-B87EB6CEE056}"/>
      </w:docPartPr>
      <w:docPartBody>
        <w:p w:rsidR="00116512" w:rsidRDefault="00783913" w:rsidP="00783913">
          <w:pPr>
            <w:pStyle w:val="F2BE3F1633C04C6098919867FFEB0F69"/>
          </w:pPr>
          <w:r w:rsidRPr="002C1F85">
            <w:rPr>
              <w:rStyle w:val="PlaceholderText"/>
              <w:color w:val="163E70"/>
            </w:rPr>
            <w:t>Enter text</w:t>
          </w:r>
        </w:p>
      </w:docPartBody>
    </w:docPart>
    <w:docPart>
      <w:docPartPr>
        <w:name w:val="FDF148E93B1C4D8698AC4FCA9F29AAD0"/>
        <w:category>
          <w:name w:val="General"/>
          <w:gallery w:val="placeholder"/>
        </w:category>
        <w:types>
          <w:type w:val="bbPlcHdr"/>
        </w:types>
        <w:behaviors>
          <w:behavior w:val="content"/>
        </w:behaviors>
        <w:guid w:val="{4FC04C47-EAE8-4D4B-9D21-603CC0FAC5EB}"/>
      </w:docPartPr>
      <w:docPartBody>
        <w:p w:rsidR="00116512" w:rsidRDefault="00783913" w:rsidP="00783913">
          <w:pPr>
            <w:pStyle w:val="FDF148E93B1C4D8698AC4FCA9F29AAD0"/>
          </w:pPr>
          <w:r w:rsidRPr="002C1F85">
            <w:rPr>
              <w:rStyle w:val="PlaceholderText"/>
              <w:color w:val="163E70"/>
            </w:rPr>
            <w:t>Enter text</w:t>
          </w:r>
        </w:p>
      </w:docPartBody>
    </w:docPart>
    <w:docPart>
      <w:docPartPr>
        <w:name w:val="20CB7446C3D8496FAF322ACDC87FB94A"/>
        <w:category>
          <w:name w:val="General"/>
          <w:gallery w:val="placeholder"/>
        </w:category>
        <w:types>
          <w:type w:val="bbPlcHdr"/>
        </w:types>
        <w:behaviors>
          <w:behavior w:val="content"/>
        </w:behaviors>
        <w:guid w:val="{766BB5AB-E95B-4F03-9E61-9FB5F7F5E195}"/>
      </w:docPartPr>
      <w:docPartBody>
        <w:p w:rsidR="00116512" w:rsidRDefault="00783913" w:rsidP="00783913">
          <w:pPr>
            <w:pStyle w:val="20CB7446C3D8496FAF322ACDC87FB94A"/>
          </w:pPr>
          <w:r w:rsidRPr="002C1F85">
            <w:rPr>
              <w:rStyle w:val="PlaceholderText"/>
              <w:color w:val="163E70"/>
            </w:rPr>
            <w:t>Enter text</w:t>
          </w:r>
        </w:p>
      </w:docPartBody>
    </w:docPart>
    <w:docPart>
      <w:docPartPr>
        <w:name w:val="E8854A8CD23D41828DD6FB6832FC6F67"/>
        <w:category>
          <w:name w:val="General"/>
          <w:gallery w:val="placeholder"/>
        </w:category>
        <w:types>
          <w:type w:val="bbPlcHdr"/>
        </w:types>
        <w:behaviors>
          <w:behavior w:val="content"/>
        </w:behaviors>
        <w:guid w:val="{12A95A91-5430-4B63-A892-F865C0CD5021}"/>
      </w:docPartPr>
      <w:docPartBody>
        <w:p w:rsidR="00116512" w:rsidRDefault="00783913" w:rsidP="00783913">
          <w:pPr>
            <w:pStyle w:val="E8854A8CD23D41828DD6FB6832FC6F67"/>
          </w:pPr>
          <w:r w:rsidRPr="002C1F85">
            <w:rPr>
              <w:rStyle w:val="PlaceholderText"/>
              <w:color w:val="163E70"/>
            </w:rPr>
            <w:t>Enter text</w:t>
          </w:r>
        </w:p>
      </w:docPartBody>
    </w:docPart>
    <w:docPart>
      <w:docPartPr>
        <w:name w:val="92089E790A02433394065D69B3449D8D"/>
        <w:category>
          <w:name w:val="General"/>
          <w:gallery w:val="placeholder"/>
        </w:category>
        <w:types>
          <w:type w:val="bbPlcHdr"/>
        </w:types>
        <w:behaviors>
          <w:behavior w:val="content"/>
        </w:behaviors>
        <w:guid w:val="{14DA3E0E-7EE0-4C97-803F-48E3A6B61846}"/>
      </w:docPartPr>
      <w:docPartBody>
        <w:p w:rsidR="00116512" w:rsidRDefault="00783913" w:rsidP="00783913">
          <w:pPr>
            <w:pStyle w:val="92089E790A02433394065D69B3449D8D"/>
          </w:pPr>
          <w:r w:rsidRPr="002C1F85">
            <w:rPr>
              <w:rStyle w:val="PlaceholderText"/>
              <w:color w:val="163E70"/>
            </w:rPr>
            <w:t>Enter text</w:t>
          </w:r>
        </w:p>
      </w:docPartBody>
    </w:docPart>
    <w:docPart>
      <w:docPartPr>
        <w:name w:val="D279A5647F6E4A4CA7D17C0EBCE00CB9"/>
        <w:category>
          <w:name w:val="General"/>
          <w:gallery w:val="placeholder"/>
        </w:category>
        <w:types>
          <w:type w:val="bbPlcHdr"/>
        </w:types>
        <w:behaviors>
          <w:behavior w:val="content"/>
        </w:behaviors>
        <w:guid w:val="{D47694E9-8026-407E-BD3A-58B07E626760}"/>
      </w:docPartPr>
      <w:docPartBody>
        <w:p w:rsidR="00116512" w:rsidRDefault="00783913" w:rsidP="00783913">
          <w:pPr>
            <w:pStyle w:val="D279A5647F6E4A4CA7D17C0EBCE00CB9"/>
          </w:pPr>
          <w:r w:rsidRPr="002C1F85">
            <w:rPr>
              <w:rStyle w:val="PlaceholderText"/>
              <w:color w:val="163E70"/>
            </w:rPr>
            <w:t>Enter text</w:t>
          </w:r>
        </w:p>
      </w:docPartBody>
    </w:docPart>
    <w:docPart>
      <w:docPartPr>
        <w:name w:val="3E9EA6278224445899A9249EA826919A"/>
        <w:category>
          <w:name w:val="General"/>
          <w:gallery w:val="placeholder"/>
        </w:category>
        <w:types>
          <w:type w:val="bbPlcHdr"/>
        </w:types>
        <w:behaviors>
          <w:behavior w:val="content"/>
        </w:behaviors>
        <w:guid w:val="{25BA49B5-AF57-4740-8C64-F363529C1721}"/>
      </w:docPartPr>
      <w:docPartBody>
        <w:p w:rsidR="00116512" w:rsidRDefault="00783913" w:rsidP="00783913">
          <w:pPr>
            <w:pStyle w:val="3E9EA6278224445899A9249EA826919A"/>
          </w:pPr>
          <w:r w:rsidRPr="002C1F85">
            <w:rPr>
              <w:rStyle w:val="PlaceholderText"/>
              <w:color w:val="163E70"/>
            </w:rPr>
            <w:t>Enter text</w:t>
          </w:r>
        </w:p>
      </w:docPartBody>
    </w:docPart>
    <w:docPart>
      <w:docPartPr>
        <w:name w:val="9CC29E2077F845CBAAF60C1B913BFC45"/>
        <w:category>
          <w:name w:val="General"/>
          <w:gallery w:val="placeholder"/>
        </w:category>
        <w:types>
          <w:type w:val="bbPlcHdr"/>
        </w:types>
        <w:behaviors>
          <w:behavior w:val="content"/>
        </w:behaviors>
        <w:guid w:val="{5B934004-30D7-482F-8940-8AC626D8147D}"/>
      </w:docPartPr>
      <w:docPartBody>
        <w:p w:rsidR="00116512" w:rsidRDefault="00783913" w:rsidP="00783913">
          <w:pPr>
            <w:pStyle w:val="9CC29E2077F845CBAAF60C1B913BFC45"/>
          </w:pPr>
          <w:r w:rsidRPr="002C1F85">
            <w:rPr>
              <w:rStyle w:val="PlaceholderText"/>
              <w:color w:val="163E70"/>
            </w:rPr>
            <w:t>Enter text</w:t>
          </w:r>
        </w:p>
      </w:docPartBody>
    </w:docPart>
    <w:docPart>
      <w:docPartPr>
        <w:name w:val="D04461C29E03495D9AEE07748D1E01C6"/>
        <w:category>
          <w:name w:val="General"/>
          <w:gallery w:val="placeholder"/>
        </w:category>
        <w:types>
          <w:type w:val="bbPlcHdr"/>
        </w:types>
        <w:behaviors>
          <w:behavior w:val="content"/>
        </w:behaviors>
        <w:guid w:val="{5FCD5DB8-6C99-4088-AAAB-CD7F411B30EC}"/>
      </w:docPartPr>
      <w:docPartBody>
        <w:p w:rsidR="003F455A" w:rsidRDefault="001E0EE4" w:rsidP="001E0EE4">
          <w:pPr>
            <w:pStyle w:val="D04461C29E03495D9AEE07748D1E01C6"/>
          </w:pPr>
          <w:r w:rsidRPr="007F09D4">
            <w:rPr>
              <w:rStyle w:val="PlaceholderText"/>
              <w:color w:val="163E70"/>
            </w:rPr>
            <w:t>Enter text</w:t>
          </w:r>
        </w:p>
      </w:docPartBody>
    </w:docPart>
    <w:docPart>
      <w:docPartPr>
        <w:name w:val="DFAA98D8A9344A04B923C434E316615C"/>
        <w:category>
          <w:name w:val="General"/>
          <w:gallery w:val="placeholder"/>
        </w:category>
        <w:types>
          <w:type w:val="bbPlcHdr"/>
        </w:types>
        <w:behaviors>
          <w:behavior w:val="content"/>
        </w:behaviors>
        <w:guid w:val="{0176F286-D39E-4A71-A226-979F7DCFAE12}"/>
      </w:docPartPr>
      <w:docPartBody>
        <w:p w:rsidR="003F455A" w:rsidRDefault="001E0EE4" w:rsidP="001E0EE4">
          <w:pPr>
            <w:pStyle w:val="DFAA98D8A9344A04B923C434E316615C"/>
          </w:pPr>
          <w:r>
            <w:rPr>
              <w:rStyle w:val="PlaceholderText"/>
            </w:rPr>
            <w:t>Enter text</w:t>
          </w:r>
        </w:p>
      </w:docPartBody>
    </w:docPart>
    <w:docPart>
      <w:docPartPr>
        <w:name w:val="4992ADBEBE084241808C832C64083ACA"/>
        <w:category>
          <w:name w:val="General"/>
          <w:gallery w:val="placeholder"/>
        </w:category>
        <w:types>
          <w:type w:val="bbPlcHdr"/>
        </w:types>
        <w:behaviors>
          <w:behavior w:val="content"/>
        </w:behaviors>
        <w:guid w:val="{27CDDF1E-6F21-4B6E-90A8-E38AC6EF908B}"/>
      </w:docPartPr>
      <w:docPartBody>
        <w:p w:rsidR="003F455A" w:rsidRDefault="001E0EE4" w:rsidP="001E0EE4">
          <w:pPr>
            <w:pStyle w:val="4992ADBEBE084241808C832C64083ACA"/>
          </w:pPr>
          <w:r>
            <w:rPr>
              <w:rStyle w:val="PlaceholderText"/>
            </w:rPr>
            <w:t>Enter text</w:t>
          </w:r>
        </w:p>
      </w:docPartBody>
    </w:docPart>
    <w:docPart>
      <w:docPartPr>
        <w:name w:val="B20F92E8C0F147D29F8966D82F0D471D"/>
        <w:category>
          <w:name w:val="General"/>
          <w:gallery w:val="placeholder"/>
        </w:category>
        <w:types>
          <w:type w:val="bbPlcHdr"/>
        </w:types>
        <w:behaviors>
          <w:behavior w:val="content"/>
        </w:behaviors>
        <w:guid w:val="{61ABC837-3321-4156-9E23-8E2C9A93C8B9}"/>
      </w:docPartPr>
      <w:docPartBody>
        <w:p w:rsidR="003F455A" w:rsidRDefault="001E0EE4" w:rsidP="001E0EE4">
          <w:pPr>
            <w:pStyle w:val="B20F92E8C0F147D29F8966D82F0D471D"/>
          </w:pPr>
          <w:r>
            <w:rPr>
              <w:rStyle w:val="PlaceholderText"/>
            </w:rPr>
            <w:t>Enter text</w:t>
          </w:r>
        </w:p>
      </w:docPartBody>
    </w:docPart>
    <w:docPart>
      <w:docPartPr>
        <w:name w:val="5C543FA423BF457AA127A5DBE7523529"/>
        <w:category>
          <w:name w:val="General"/>
          <w:gallery w:val="placeholder"/>
        </w:category>
        <w:types>
          <w:type w:val="bbPlcHdr"/>
        </w:types>
        <w:behaviors>
          <w:behavior w:val="content"/>
        </w:behaviors>
        <w:guid w:val="{94945E8B-EE8A-4A7A-AEEB-DFC39E939EB3}"/>
      </w:docPartPr>
      <w:docPartBody>
        <w:p w:rsidR="003F455A" w:rsidRDefault="001E0EE4" w:rsidP="001E0EE4">
          <w:pPr>
            <w:pStyle w:val="5C543FA423BF457AA127A5DBE7523529"/>
          </w:pPr>
          <w:r w:rsidRPr="007F09D4">
            <w:rPr>
              <w:rStyle w:val="PlaceholderText"/>
              <w:color w:val="163E70"/>
            </w:rPr>
            <w:t>Enter text</w:t>
          </w:r>
        </w:p>
      </w:docPartBody>
    </w:docPart>
    <w:docPart>
      <w:docPartPr>
        <w:name w:val="346A5791ED644F91ADC57835A60284AA"/>
        <w:category>
          <w:name w:val="General"/>
          <w:gallery w:val="placeholder"/>
        </w:category>
        <w:types>
          <w:type w:val="bbPlcHdr"/>
        </w:types>
        <w:behaviors>
          <w:behavior w:val="content"/>
        </w:behaviors>
        <w:guid w:val="{E73A33E1-E021-4D18-9E8E-53CCE91099BA}"/>
      </w:docPartPr>
      <w:docPartBody>
        <w:p w:rsidR="003F455A" w:rsidRDefault="001E0EE4" w:rsidP="001E0EE4">
          <w:pPr>
            <w:pStyle w:val="346A5791ED644F91ADC57835A60284AA"/>
          </w:pPr>
          <w:r w:rsidRPr="007F747A">
            <w:rPr>
              <w:rStyle w:val="PlaceholderText"/>
            </w:rPr>
            <w:t>Click or tap here to enter text.</w:t>
          </w:r>
        </w:p>
      </w:docPartBody>
    </w:docPart>
    <w:docPart>
      <w:docPartPr>
        <w:name w:val="985291CB1B2E409099A19A2766B226CA"/>
        <w:category>
          <w:name w:val="General"/>
          <w:gallery w:val="placeholder"/>
        </w:category>
        <w:types>
          <w:type w:val="bbPlcHdr"/>
        </w:types>
        <w:behaviors>
          <w:behavior w:val="content"/>
        </w:behaviors>
        <w:guid w:val="{529E24A0-29E5-4BE6-9991-3F534B666DF5}"/>
      </w:docPartPr>
      <w:docPartBody>
        <w:p w:rsidR="003F455A" w:rsidRDefault="001E0EE4" w:rsidP="001E0EE4">
          <w:pPr>
            <w:pStyle w:val="985291CB1B2E409099A19A2766B226CA"/>
          </w:pPr>
          <w:r>
            <w:rPr>
              <w:rStyle w:val="PlaceholderText"/>
            </w:rPr>
            <w:t>Enter text</w:t>
          </w:r>
        </w:p>
      </w:docPartBody>
    </w:docPart>
    <w:docPart>
      <w:docPartPr>
        <w:name w:val="2FB741BAAE94427587D54C1C303D79A9"/>
        <w:category>
          <w:name w:val="General"/>
          <w:gallery w:val="placeholder"/>
        </w:category>
        <w:types>
          <w:type w:val="bbPlcHdr"/>
        </w:types>
        <w:behaviors>
          <w:behavior w:val="content"/>
        </w:behaviors>
        <w:guid w:val="{30836A03-A848-4EF4-935A-2A86A642B9DB}"/>
      </w:docPartPr>
      <w:docPartBody>
        <w:p w:rsidR="003F455A" w:rsidRDefault="001E0EE4" w:rsidP="001E0EE4">
          <w:pPr>
            <w:pStyle w:val="2FB741BAAE94427587D54C1C303D79A9"/>
          </w:pPr>
          <w:r>
            <w:rPr>
              <w:rStyle w:val="PlaceholderText"/>
            </w:rPr>
            <w:t>Enter text</w:t>
          </w:r>
        </w:p>
      </w:docPartBody>
    </w:docPart>
    <w:docPart>
      <w:docPartPr>
        <w:name w:val="C0FD3847013F45E79DFF373D60F9F9B0"/>
        <w:category>
          <w:name w:val="General"/>
          <w:gallery w:val="placeholder"/>
        </w:category>
        <w:types>
          <w:type w:val="bbPlcHdr"/>
        </w:types>
        <w:behaviors>
          <w:behavior w:val="content"/>
        </w:behaviors>
        <w:guid w:val="{A0B749BE-3660-48D8-A509-E2B60DBE184D}"/>
      </w:docPartPr>
      <w:docPartBody>
        <w:p w:rsidR="003F455A" w:rsidRDefault="001E0EE4" w:rsidP="001E0EE4">
          <w:pPr>
            <w:pStyle w:val="C0FD3847013F45E79DFF373D60F9F9B0"/>
          </w:pPr>
          <w:r>
            <w:rPr>
              <w:rStyle w:val="PlaceholderText"/>
            </w:rPr>
            <w:t>Enter text</w:t>
          </w:r>
        </w:p>
      </w:docPartBody>
    </w:docPart>
    <w:docPart>
      <w:docPartPr>
        <w:name w:val="BE67B1AB2D8B4E96902F6039E2978363"/>
        <w:category>
          <w:name w:val="General"/>
          <w:gallery w:val="placeholder"/>
        </w:category>
        <w:types>
          <w:type w:val="bbPlcHdr"/>
        </w:types>
        <w:behaviors>
          <w:behavior w:val="content"/>
        </w:behaviors>
        <w:guid w:val="{940E2427-E2E3-4159-AD80-B657C07DDFF5}"/>
      </w:docPartPr>
      <w:docPartBody>
        <w:p w:rsidR="003F455A" w:rsidRDefault="001E0EE4" w:rsidP="001E0EE4">
          <w:pPr>
            <w:pStyle w:val="BE67B1AB2D8B4E96902F6039E2978363"/>
          </w:pPr>
          <w:r>
            <w:rPr>
              <w:rStyle w:val="PlaceholderText"/>
            </w:rPr>
            <w:t>Enter text</w:t>
          </w:r>
        </w:p>
      </w:docPartBody>
    </w:docPart>
    <w:docPart>
      <w:docPartPr>
        <w:name w:val="0C8F1873D140419BBA013BBA861BA8FE"/>
        <w:category>
          <w:name w:val="General"/>
          <w:gallery w:val="placeholder"/>
        </w:category>
        <w:types>
          <w:type w:val="bbPlcHdr"/>
        </w:types>
        <w:behaviors>
          <w:behavior w:val="content"/>
        </w:behaviors>
        <w:guid w:val="{A4B4A5CC-6F75-49B6-A969-CB8E5CE2E3B8}"/>
      </w:docPartPr>
      <w:docPartBody>
        <w:p w:rsidR="003F455A" w:rsidRDefault="001E0EE4" w:rsidP="001E0EE4">
          <w:pPr>
            <w:pStyle w:val="0C8F1873D140419BBA013BBA861BA8FE"/>
          </w:pPr>
          <w:r w:rsidRPr="007F09D4">
            <w:rPr>
              <w:rStyle w:val="PlaceholderText"/>
              <w:color w:val="163E70"/>
            </w:rPr>
            <w:t>Enter text</w:t>
          </w:r>
        </w:p>
      </w:docPartBody>
    </w:docPart>
    <w:docPart>
      <w:docPartPr>
        <w:name w:val="45414D030DAD4060A8549E227AAA46D0"/>
        <w:category>
          <w:name w:val="General"/>
          <w:gallery w:val="placeholder"/>
        </w:category>
        <w:types>
          <w:type w:val="bbPlcHdr"/>
        </w:types>
        <w:behaviors>
          <w:behavior w:val="content"/>
        </w:behaviors>
        <w:guid w:val="{ABE27E4E-4159-48A0-9F76-9EA61D22FE07}"/>
      </w:docPartPr>
      <w:docPartBody>
        <w:p w:rsidR="003F455A" w:rsidRDefault="001E0EE4" w:rsidP="001E0EE4">
          <w:pPr>
            <w:pStyle w:val="45414D030DAD4060A8549E227AAA46D0"/>
          </w:pPr>
          <w:r>
            <w:rPr>
              <w:rStyle w:val="PlaceholderText"/>
            </w:rPr>
            <w:t>Enter text</w:t>
          </w:r>
        </w:p>
      </w:docPartBody>
    </w:docPart>
    <w:docPart>
      <w:docPartPr>
        <w:name w:val="2A534F61AD354D2FA1228E50D05B35F3"/>
        <w:category>
          <w:name w:val="General"/>
          <w:gallery w:val="placeholder"/>
        </w:category>
        <w:types>
          <w:type w:val="bbPlcHdr"/>
        </w:types>
        <w:behaviors>
          <w:behavior w:val="content"/>
        </w:behaviors>
        <w:guid w:val="{1727F24B-96AE-49B1-A173-5FB438E9EB9B}"/>
      </w:docPartPr>
      <w:docPartBody>
        <w:p w:rsidR="003F455A" w:rsidRDefault="001E0EE4" w:rsidP="001E0EE4">
          <w:pPr>
            <w:pStyle w:val="2A534F61AD354D2FA1228E50D05B35F3"/>
          </w:pPr>
          <w:r>
            <w:rPr>
              <w:rStyle w:val="PlaceholderText"/>
            </w:rPr>
            <w:t>Enter text</w:t>
          </w:r>
        </w:p>
      </w:docPartBody>
    </w:docPart>
    <w:docPart>
      <w:docPartPr>
        <w:name w:val="5AED184A66704160A81E9AB8C09D82E0"/>
        <w:category>
          <w:name w:val="General"/>
          <w:gallery w:val="placeholder"/>
        </w:category>
        <w:types>
          <w:type w:val="bbPlcHdr"/>
        </w:types>
        <w:behaviors>
          <w:behavior w:val="content"/>
        </w:behaviors>
        <w:guid w:val="{9C9F525E-C3CB-4F18-B8FA-E402BB861B88}"/>
      </w:docPartPr>
      <w:docPartBody>
        <w:p w:rsidR="003F455A" w:rsidRDefault="001E0EE4" w:rsidP="001E0EE4">
          <w:pPr>
            <w:pStyle w:val="5AED184A66704160A81E9AB8C09D82E0"/>
          </w:pPr>
          <w:r>
            <w:rPr>
              <w:rStyle w:val="PlaceholderText"/>
            </w:rPr>
            <w:t>Enter text</w:t>
          </w:r>
        </w:p>
      </w:docPartBody>
    </w:docPart>
    <w:docPart>
      <w:docPartPr>
        <w:name w:val="B059F886465D4EB8B5067F7A249B1944"/>
        <w:category>
          <w:name w:val="General"/>
          <w:gallery w:val="placeholder"/>
        </w:category>
        <w:types>
          <w:type w:val="bbPlcHdr"/>
        </w:types>
        <w:behaviors>
          <w:behavior w:val="content"/>
        </w:behaviors>
        <w:guid w:val="{5FB4D6BC-761E-41FE-96B4-55D69A979AAD}"/>
      </w:docPartPr>
      <w:docPartBody>
        <w:p w:rsidR="003F455A" w:rsidRDefault="001E0EE4" w:rsidP="001E0EE4">
          <w:pPr>
            <w:pStyle w:val="B059F886465D4EB8B5067F7A249B1944"/>
          </w:pPr>
          <w:r w:rsidRPr="007F09D4">
            <w:rPr>
              <w:rStyle w:val="PlaceholderText"/>
              <w:color w:val="163E70"/>
            </w:rPr>
            <w:t>Enter text</w:t>
          </w:r>
        </w:p>
      </w:docPartBody>
    </w:docPart>
    <w:docPart>
      <w:docPartPr>
        <w:name w:val="C2A201941BEE4E6D8D670C8E859D9552"/>
        <w:category>
          <w:name w:val="General"/>
          <w:gallery w:val="placeholder"/>
        </w:category>
        <w:types>
          <w:type w:val="bbPlcHdr"/>
        </w:types>
        <w:behaviors>
          <w:behavior w:val="content"/>
        </w:behaviors>
        <w:guid w:val="{725DD3E4-55D1-42C9-A9AF-327616B956A7}"/>
      </w:docPartPr>
      <w:docPartBody>
        <w:p w:rsidR="003F455A" w:rsidRDefault="001E0EE4" w:rsidP="001E0EE4">
          <w:pPr>
            <w:pStyle w:val="C2A201941BEE4E6D8D670C8E859D9552"/>
          </w:pPr>
          <w:r w:rsidRPr="007F09D4">
            <w:rPr>
              <w:rStyle w:val="PlaceholderText"/>
              <w:color w:val="163E70"/>
            </w:rPr>
            <w:t>Enter text</w:t>
          </w:r>
        </w:p>
      </w:docPartBody>
    </w:docPart>
    <w:docPart>
      <w:docPartPr>
        <w:name w:val="43544F162B9E44B09C303E4DBF85C0CC"/>
        <w:category>
          <w:name w:val="General"/>
          <w:gallery w:val="placeholder"/>
        </w:category>
        <w:types>
          <w:type w:val="bbPlcHdr"/>
        </w:types>
        <w:behaviors>
          <w:behavior w:val="content"/>
        </w:behaviors>
        <w:guid w:val="{8A438964-E015-4AF1-B084-AEBB13AEB632}"/>
      </w:docPartPr>
      <w:docPartBody>
        <w:p w:rsidR="003F455A" w:rsidRDefault="001E0EE4" w:rsidP="001E0EE4">
          <w:pPr>
            <w:pStyle w:val="43544F162B9E44B09C303E4DBF85C0CC"/>
          </w:pPr>
          <w:r w:rsidRPr="002C1F85">
            <w:rPr>
              <w:rStyle w:val="PlaceholderText"/>
              <w:color w:val="163E70"/>
            </w:rPr>
            <w:t>Enter text</w:t>
          </w:r>
        </w:p>
      </w:docPartBody>
    </w:docPart>
    <w:docPart>
      <w:docPartPr>
        <w:name w:val="280ADCB3619D48AB9587053E161E6293"/>
        <w:category>
          <w:name w:val="General"/>
          <w:gallery w:val="placeholder"/>
        </w:category>
        <w:types>
          <w:type w:val="bbPlcHdr"/>
        </w:types>
        <w:behaviors>
          <w:behavior w:val="content"/>
        </w:behaviors>
        <w:guid w:val="{C9E39C19-C1F8-495C-9F22-A9261CB87D70}"/>
      </w:docPartPr>
      <w:docPartBody>
        <w:p w:rsidR="003F455A" w:rsidRDefault="001E0EE4" w:rsidP="001E0EE4">
          <w:pPr>
            <w:pStyle w:val="280ADCB3619D48AB9587053E161E6293"/>
          </w:pPr>
          <w:r w:rsidRPr="002C1F85">
            <w:rPr>
              <w:rStyle w:val="PlaceholderText"/>
              <w:color w:val="163E70"/>
            </w:rPr>
            <w:t>Enter text</w:t>
          </w:r>
        </w:p>
      </w:docPartBody>
    </w:docPart>
    <w:docPart>
      <w:docPartPr>
        <w:name w:val="0457BB94B0EB4C6AA2A819162BD16078"/>
        <w:category>
          <w:name w:val="General"/>
          <w:gallery w:val="placeholder"/>
        </w:category>
        <w:types>
          <w:type w:val="bbPlcHdr"/>
        </w:types>
        <w:behaviors>
          <w:behavior w:val="content"/>
        </w:behaviors>
        <w:guid w:val="{717CB280-6C4A-407B-8BEE-901E3C732C1C}"/>
      </w:docPartPr>
      <w:docPartBody>
        <w:p w:rsidR="003F455A" w:rsidRDefault="001E0EE4" w:rsidP="001E0EE4">
          <w:pPr>
            <w:pStyle w:val="0457BB94B0EB4C6AA2A819162BD16078"/>
          </w:pPr>
          <w:r w:rsidRPr="002C1F85">
            <w:rPr>
              <w:rStyle w:val="PlaceholderText"/>
              <w:color w:val="163E70"/>
            </w:rPr>
            <w:t>Enter text</w:t>
          </w:r>
        </w:p>
      </w:docPartBody>
    </w:docPart>
    <w:docPart>
      <w:docPartPr>
        <w:name w:val="7F3B1A3D0CA14D95BC1F9C87484E0D2E"/>
        <w:category>
          <w:name w:val="General"/>
          <w:gallery w:val="placeholder"/>
        </w:category>
        <w:types>
          <w:type w:val="bbPlcHdr"/>
        </w:types>
        <w:behaviors>
          <w:behavior w:val="content"/>
        </w:behaviors>
        <w:guid w:val="{145C0536-2F12-4D33-A387-EB62315BB8DC}"/>
      </w:docPartPr>
      <w:docPartBody>
        <w:p w:rsidR="003F455A" w:rsidRDefault="001E0EE4" w:rsidP="001E0EE4">
          <w:pPr>
            <w:pStyle w:val="7F3B1A3D0CA14D95BC1F9C87484E0D2E"/>
          </w:pPr>
          <w:r w:rsidRPr="002C1F85">
            <w:rPr>
              <w:rStyle w:val="PlaceholderText"/>
              <w:color w:val="163E70"/>
            </w:rPr>
            <w:t>Enter text</w:t>
          </w:r>
        </w:p>
      </w:docPartBody>
    </w:docPart>
    <w:docPart>
      <w:docPartPr>
        <w:name w:val="DC8EB50BF9BC4E05B7D5FAC878332ABE"/>
        <w:category>
          <w:name w:val="General"/>
          <w:gallery w:val="placeholder"/>
        </w:category>
        <w:types>
          <w:type w:val="bbPlcHdr"/>
        </w:types>
        <w:behaviors>
          <w:behavior w:val="content"/>
        </w:behaviors>
        <w:guid w:val="{808719BA-0610-41FA-8622-53CD6362913B}"/>
      </w:docPartPr>
      <w:docPartBody>
        <w:p w:rsidR="003F455A" w:rsidRDefault="001E0EE4" w:rsidP="001E0EE4">
          <w:pPr>
            <w:pStyle w:val="DC8EB50BF9BC4E05B7D5FAC878332ABE"/>
          </w:pPr>
          <w:r w:rsidRPr="002C1F85">
            <w:rPr>
              <w:rStyle w:val="PlaceholderText"/>
              <w:color w:val="163E70"/>
            </w:rPr>
            <w:t>Enter text</w:t>
          </w:r>
        </w:p>
      </w:docPartBody>
    </w:docPart>
    <w:docPart>
      <w:docPartPr>
        <w:name w:val="6220F58E9B0042A9902ACB39D6B128A3"/>
        <w:category>
          <w:name w:val="General"/>
          <w:gallery w:val="placeholder"/>
        </w:category>
        <w:types>
          <w:type w:val="bbPlcHdr"/>
        </w:types>
        <w:behaviors>
          <w:behavior w:val="content"/>
        </w:behaviors>
        <w:guid w:val="{C6EC450F-AD20-4E19-9FBF-EF1ABC355B1C}"/>
      </w:docPartPr>
      <w:docPartBody>
        <w:p w:rsidR="003F455A" w:rsidRDefault="001E0EE4" w:rsidP="001E0EE4">
          <w:pPr>
            <w:pStyle w:val="6220F58E9B0042A9902ACB39D6B128A3"/>
          </w:pPr>
          <w:r w:rsidRPr="002C1F85">
            <w:rPr>
              <w:rStyle w:val="PlaceholderText"/>
              <w:color w:val="163E70"/>
            </w:rPr>
            <w:t>Enter text</w:t>
          </w:r>
        </w:p>
      </w:docPartBody>
    </w:docPart>
    <w:docPart>
      <w:docPartPr>
        <w:name w:val="40B2149007094A8B8C605FB0A6BF35D7"/>
        <w:category>
          <w:name w:val="General"/>
          <w:gallery w:val="placeholder"/>
        </w:category>
        <w:types>
          <w:type w:val="bbPlcHdr"/>
        </w:types>
        <w:behaviors>
          <w:behavior w:val="content"/>
        </w:behaviors>
        <w:guid w:val="{7B911032-1716-4F90-BB8A-E67150B2A84C}"/>
      </w:docPartPr>
      <w:docPartBody>
        <w:p w:rsidR="003F455A" w:rsidRDefault="001E0EE4" w:rsidP="001E0EE4">
          <w:pPr>
            <w:pStyle w:val="40B2149007094A8B8C605FB0A6BF35D7"/>
          </w:pPr>
          <w:r w:rsidRPr="002C1F85">
            <w:rPr>
              <w:rStyle w:val="PlaceholderText"/>
              <w:color w:val="163E70"/>
            </w:rPr>
            <w:t>Enter text</w:t>
          </w:r>
        </w:p>
      </w:docPartBody>
    </w:docPart>
    <w:docPart>
      <w:docPartPr>
        <w:name w:val="8A3C9EF575BD4B4D99FC04AE6A89B9ED"/>
        <w:category>
          <w:name w:val="General"/>
          <w:gallery w:val="placeholder"/>
        </w:category>
        <w:types>
          <w:type w:val="bbPlcHdr"/>
        </w:types>
        <w:behaviors>
          <w:behavior w:val="content"/>
        </w:behaviors>
        <w:guid w:val="{6FB2733E-9982-4A6A-82CF-872DD8AE04D5}"/>
      </w:docPartPr>
      <w:docPartBody>
        <w:p w:rsidR="003F455A" w:rsidRDefault="001E0EE4" w:rsidP="001E0EE4">
          <w:pPr>
            <w:pStyle w:val="8A3C9EF575BD4B4D99FC04AE6A89B9ED"/>
          </w:pPr>
          <w:r w:rsidRPr="002C1F85">
            <w:rPr>
              <w:rStyle w:val="PlaceholderText"/>
              <w:color w:val="163E70"/>
            </w:rPr>
            <w:t>Enter text</w:t>
          </w:r>
        </w:p>
      </w:docPartBody>
    </w:docPart>
    <w:docPart>
      <w:docPartPr>
        <w:name w:val="B08D4554B9CC4C989523888E580B45D3"/>
        <w:category>
          <w:name w:val="General"/>
          <w:gallery w:val="placeholder"/>
        </w:category>
        <w:types>
          <w:type w:val="bbPlcHdr"/>
        </w:types>
        <w:behaviors>
          <w:behavior w:val="content"/>
        </w:behaviors>
        <w:guid w:val="{7F2C452F-DD8D-4727-AC69-5A9C986C2DCB}"/>
      </w:docPartPr>
      <w:docPartBody>
        <w:p w:rsidR="003F455A" w:rsidRDefault="001E0EE4" w:rsidP="001E0EE4">
          <w:pPr>
            <w:pStyle w:val="B08D4554B9CC4C989523888E580B45D3"/>
          </w:pPr>
          <w:r w:rsidRPr="002C1F85">
            <w:rPr>
              <w:rStyle w:val="PlaceholderText"/>
              <w:color w:val="163E7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2E"/>
    <w:rsid w:val="0001444A"/>
    <w:rsid w:val="00023F23"/>
    <w:rsid w:val="00116512"/>
    <w:rsid w:val="001E0EE4"/>
    <w:rsid w:val="003F455A"/>
    <w:rsid w:val="00487680"/>
    <w:rsid w:val="004E4E33"/>
    <w:rsid w:val="004F5636"/>
    <w:rsid w:val="004F7EEE"/>
    <w:rsid w:val="005E1ACB"/>
    <w:rsid w:val="0069352E"/>
    <w:rsid w:val="006F13CA"/>
    <w:rsid w:val="00783913"/>
    <w:rsid w:val="00823F2C"/>
    <w:rsid w:val="0095280D"/>
    <w:rsid w:val="00A245B0"/>
    <w:rsid w:val="00AA690C"/>
    <w:rsid w:val="00B45847"/>
    <w:rsid w:val="00B607A7"/>
    <w:rsid w:val="00B946AB"/>
    <w:rsid w:val="00C90359"/>
    <w:rsid w:val="00D25CD3"/>
    <w:rsid w:val="00D31926"/>
    <w:rsid w:val="00E03DFC"/>
    <w:rsid w:val="00F40DBB"/>
    <w:rsid w:val="00F44D40"/>
    <w:rsid w:val="00FC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EE4"/>
    <w:rPr>
      <w:color w:val="808080"/>
    </w:rPr>
  </w:style>
  <w:style w:type="paragraph" w:customStyle="1" w:styleId="9D89C42E86EF4B4B99BF4E67C07788E2">
    <w:name w:val="9D89C42E86EF4B4B99BF4E67C07788E2"/>
    <w:rsid w:val="0069352E"/>
  </w:style>
  <w:style w:type="paragraph" w:customStyle="1" w:styleId="34CE15273DDA449D96DC5133D95C52F0">
    <w:name w:val="34CE15273DDA449D96DC5133D95C52F0"/>
    <w:rsid w:val="0069352E"/>
  </w:style>
  <w:style w:type="paragraph" w:customStyle="1" w:styleId="A60F34DB55EA4FC4A0DF340B2171A93A">
    <w:name w:val="A60F34DB55EA4FC4A0DF340B2171A93A"/>
    <w:rsid w:val="00FC38ED"/>
    <w:rPr>
      <w:rFonts w:eastAsiaTheme="minorHAnsi"/>
    </w:rPr>
  </w:style>
  <w:style w:type="paragraph" w:customStyle="1" w:styleId="9D89C42E86EF4B4B99BF4E67C07788E21">
    <w:name w:val="9D89C42E86EF4B4B99BF4E67C07788E21"/>
    <w:rsid w:val="00FC38ED"/>
    <w:rPr>
      <w:rFonts w:eastAsiaTheme="minorHAnsi"/>
    </w:rPr>
  </w:style>
  <w:style w:type="paragraph" w:customStyle="1" w:styleId="C7BFA61677DF4137AC89D260594F9052">
    <w:name w:val="C7BFA61677DF4137AC89D260594F9052"/>
    <w:rsid w:val="00FC38ED"/>
  </w:style>
  <w:style w:type="paragraph" w:customStyle="1" w:styleId="CC8A2D0B1F9D44CCA3B831926F392683">
    <w:name w:val="CC8A2D0B1F9D44CCA3B831926F392683"/>
    <w:rsid w:val="00FC38ED"/>
  </w:style>
  <w:style w:type="paragraph" w:customStyle="1" w:styleId="3C4B5DC6507545C4A8866D0C12453EEA">
    <w:name w:val="3C4B5DC6507545C4A8866D0C12453EEA"/>
    <w:rsid w:val="00FC38ED"/>
  </w:style>
  <w:style w:type="paragraph" w:customStyle="1" w:styleId="C0BFE03E30964E0E902D7108F992A5EB">
    <w:name w:val="C0BFE03E30964E0E902D7108F992A5EB"/>
    <w:rsid w:val="00FC38ED"/>
  </w:style>
  <w:style w:type="paragraph" w:customStyle="1" w:styleId="972DBE257F9540B988731A879F4ECBF5">
    <w:name w:val="972DBE257F9540B988731A879F4ECBF5"/>
    <w:rsid w:val="00FC38ED"/>
  </w:style>
  <w:style w:type="paragraph" w:customStyle="1" w:styleId="37047FAA96E04E77AAFD2F400F239669">
    <w:name w:val="37047FAA96E04E77AAFD2F400F239669"/>
    <w:rsid w:val="00FC38ED"/>
  </w:style>
  <w:style w:type="paragraph" w:customStyle="1" w:styleId="8903EB9E40AF4DEBB2B1AE86F15009BE">
    <w:name w:val="8903EB9E40AF4DEBB2B1AE86F15009BE"/>
    <w:rsid w:val="00FC38ED"/>
  </w:style>
  <w:style w:type="paragraph" w:customStyle="1" w:styleId="9694D490B7B24945828F33F82A20E194">
    <w:name w:val="9694D490B7B24945828F33F82A20E194"/>
    <w:rsid w:val="00FC38ED"/>
  </w:style>
  <w:style w:type="paragraph" w:customStyle="1" w:styleId="9D5C5CF505F34DE3A51B3EC3C56C636C">
    <w:name w:val="9D5C5CF505F34DE3A51B3EC3C56C636C"/>
    <w:rsid w:val="00FC38ED"/>
  </w:style>
  <w:style w:type="paragraph" w:customStyle="1" w:styleId="60C5359E5097456A88B7D7A33AE79B45">
    <w:name w:val="60C5359E5097456A88B7D7A33AE79B45"/>
    <w:rsid w:val="00FC38ED"/>
  </w:style>
  <w:style w:type="paragraph" w:customStyle="1" w:styleId="1F83D1E1A4F04A469EAE277D637950F1">
    <w:name w:val="1F83D1E1A4F04A469EAE277D637950F1"/>
    <w:rsid w:val="00FC38ED"/>
  </w:style>
  <w:style w:type="paragraph" w:customStyle="1" w:styleId="DBDCB51006634AC494EEF3873098FD10">
    <w:name w:val="DBDCB51006634AC494EEF3873098FD10"/>
    <w:rsid w:val="00FC38ED"/>
  </w:style>
  <w:style w:type="paragraph" w:customStyle="1" w:styleId="FFCFF6C4CF364B47B8CFF36FEB4EF5F1">
    <w:name w:val="FFCFF6C4CF364B47B8CFF36FEB4EF5F1"/>
    <w:rsid w:val="00FC38ED"/>
  </w:style>
  <w:style w:type="paragraph" w:customStyle="1" w:styleId="36E915D24ECA419AA74B33BEEC40FEEF">
    <w:name w:val="36E915D24ECA419AA74B33BEEC40FEEF"/>
    <w:rsid w:val="00FC38ED"/>
  </w:style>
  <w:style w:type="paragraph" w:customStyle="1" w:styleId="84FDFBC014D9421D90297FEF16045952">
    <w:name w:val="84FDFBC014D9421D90297FEF16045952"/>
    <w:rsid w:val="00FC38ED"/>
  </w:style>
  <w:style w:type="paragraph" w:customStyle="1" w:styleId="9F1181E199FA401FA7C0B3EC2E1F32D5">
    <w:name w:val="9F1181E199FA401FA7C0B3EC2E1F32D5"/>
    <w:rsid w:val="00FC38ED"/>
  </w:style>
  <w:style w:type="paragraph" w:customStyle="1" w:styleId="DA21FAABC1BA48459ECEA45425508BF8">
    <w:name w:val="DA21FAABC1BA48459ECEA45425508BF8"/>
    <w:rsid w:val="00FC38ED"/>
  </w:style>
  <w:style w:type="paragraph" w:customStyle="1" w:styleId="1B9D4C69014C4F0CA996A53B3E8F3F40">
    <w:name w:val="1B9D4C69014C4F0CA996A53B3E8F3F40"/>
    <w:rsid w:val="00FC38ED"/>
  </w:style>
  <w:style w:type="paragraph" w:customStyle="1" w:styleId="ADAC6F9EB15443FAA6D8D7C09495A7AB">
    <w:name w:val="ADAC6F9EB15443FAA6D8D7C09495A7AB"/>
    <w:rsid w:val="00FC38ED"/>
  </w:style>
  <w:style w:type="paragraph" w:customStyle="1" w:styleId="ED6BEA4094C143EFA998AAE422CCF82D">
    <w:name w:val="ED6BEA4094C143EFA998AAE422CCF82D"/>
    <w:rsid w:val="00FC38ED"/>
  </w:style>
  <w:style w:type="paragraph" w:customStyle="1" w:styleId="07220D83F1344FA883741886264F4A5D">
    <w:name w:val="07220D83F1344FA883741886264F4A5D"/>
    <w:rsid w:val="00FC38ED"/>
  </w:style>
  <w:style w:type="paragraph" w:customStyle="1" w:styleId="55F064969A62499FBBA7E31873B43CB3">
    <w:name w:val="55F064969A62499FBBA7E31873B43CB3"/>
    <w:rsid w:val="00FC38ED"/>
  </w:style>
  <w:style w:type="paragraph" w:customStyle="1" w:styleId="C8D2AAC87C2545588652C734FE458D78">
    <w:name w:val="C8D2AAC87C2545588652C734FE458D78"/>
    <w:rsid w:val="00FC38ED"/>
  </w:style>
  <w:style w:type="paragraph" w:customStyle="1" w:styleId="354910B2F1C34A8DB3C1CAD73DDA4704">
    <w:name w:val="354910B2F1C34A8DB3C1CAD73DDA4704"/>
    <w:rsid w:val="00FC38ED"/>
  </w:style>
  <w:style w:type="paragraph" w:customStyle="1" w:styleId="9D0398E8434043D2860BD1914E8E690F">
    <w:name w:val="9D0398E8434043D2860BD1914E8E690F"/>
    <w:rsid w:val="00FC38ED"/>
  </w:style>
  <w:style w:type="paragraph" w:customStyle="1" w:styleId="967AB4656FF54AA8BD995991906FC01E">
    <w:name w:val="967AB4656FF54AA8BD995991906FC01E"/>
    <w:rsid w:val="00FC38ED"/>
  </w:style>
  <w:style w:type="paragraph" w:customStyle="1" w:styleId="2FA3E30063D340EEB162EB28FFECC13A">
    <w:name w:val="2FA3E30063D340EEB162EB28FFECC13A"/>
    <w:rsid w:val="00FC38ED"/>
  </w:style>
  <w:style w:type="paragraph" w:customStyle="1" w:styleId="C19817A200A74145BF7516D8583142DC">
    <w:name w:val="C19817A200A74145BF7516D8583142DC"/>
    <w:rsid w:val="00FC38ED"/>
  </w:style>
  <w:style w:type="paragraph" w:customStyle="1" w:styleId="4C3FFDED80F84B83B20653A80D974695">
    <w:name w:val="4C3FFDED80F84B83B20653A80D974695"/>
    <w:rsid w:val="00FC38ED"/>
  </w:style>
  <w:style w:type="paragraph" w:customStyle="1" w:styleId="17D688D049FC486491A9242FB4A33BB6">
    <w:name w:val="17D688D049FC486491A9242FB4A33BB6"/>
    <w:rsid w:val="00FC38ED"/>
  </w:style>
  <w:style w:type="paragraph" w:customStyle="1" w:styleId="A77BBCFA16E74AA8B95984D7D61EE2CE">
    <w:name w:val="A77BBCFA16E74AA8B95984D7D61EE2CE"/>
    <w:rsid w:val="00FC38ED"/>
  </w:style>
  <w:style w:type="paragraph" w:customStyle="1" w:styleId="9038383879E54A8E8BE9CE5A24451F34">
    <w:name w:val="9038383879E54A8E8BE9CE5A24451F34"/>
    <w:rsid w:val="00FC38ED"/>
  </w:style>
  <w:style w:type="paragraph" w:customStyle="1" w:styleId="6A68E5B219224A838AB3EED11CACB220">
    <w:name w:val="6A68E5B219224A838AB3EED11CACB220"/>
    <w:rsid w:val="00FC38ED"/>
  </w:style>
  <w:style w:type="paragraph" w:customStyle="1" w:styleId="E5BB47F62CCE4FC08F6BDA3BF75819B9">
    <w:name w:val="E5BB47F62CCE4FC08F6BDA3BF75819B9"/>
    <w:rsid w:val="00FC38ED"/>
  </w:style>
  <w:style w:type="paragraph" w:customStyle="1" w:styleId="4D6C7F0392624AC9B6EA6927B78D7A6A">
    <w:name w:val="4D6C7F0392624AC9B6EA6927B78D7A6A"/>
    <w:rsid w:val="00FC38ED"/>
  </w:style>
  <w:style w:type="paragraph" w:customStyle="1" w:styleId="0CA1F7E043424D6791909693719B7AAF">
    <w:name w:val="0CA1F7E043424D6791909693719B7AAF"/>
    <w:rsid w:val="00FC38ED"/>
  </w:style>
  <w:style w:type="paragraph" w:customStyle="1" w:styleId="819C205C721A40FBAE97FEA1BABCAFA1">
    <w:name w:val="819C205C721A40FBAE97FEA1BABCAFA1"/>
    <w:rsid w:val="00FC38ED"/>
  </w:style>
  <w:style w:type="paragraph" w:customStyle="1" w:styleId="23046AFC816642D68A1A2E691B622F95">
    <w:name w:val="23046AFC816642D68A1A2E691B622F95"/>
    <w:rsid w:val="00FC38ED"/>
  </w:style>
  <w:style w:type="paragraph" w:customStyle="1" w:styleId="7378BBDF9DF548BBA08511FA279145D4">
    <w:name w:val="7378BBDF9DF548BBA08511FA279145D4"/>
    <w:rsid w:val="00FC38ED"/>
  </w:style>
  <w:style w:type="paragraph" w:customStyle="1" w:styleId="3073BE860FDF4C3D890AAA838B060CEA">
    <w:name w:val="3073BE860FDF4C3D890AAA838B060CEA"/>
    <w:rsid w:val="00FC38ED"/>
  </w:style>
  <w:style w:type="paragraph" w:customStyle="1" w:styleId="BF0F92E05B8B45A0AC228D4DC0B7EDAE">
    <w:name w:val="BF0F92E05B8B45A0AC228D4DC0B7EDAE"/>
    <w:rsid w:val="00FC38ED"/>
  </w:style>
  <w:style w:type="paragraph" w:customStyle="1" w:styleId="633FBD3E94084C38840FAD6E234130EF">
    <w:name w:val="633FBD3E94084C38840FAD6E234130EF"/>
    <w:rsid w:val="00FC38ED"/>
  </w:style>
  <w:style w:type="paragraph" w:customStyle="1" w:styleId="C46EE674E4974896AA713530DA5AF9D8">
    <w:name w:val="C46EE674E4974896AA713530DA5AF9D8"/>
    <w:rsid w:val="00FC38ED"/>
  </w:style>
  <w:style w:type="paragraph" w:customStyle="1" w:styleId="FCEB5F8CBD0C479EAF4588A3F015F64C">
    <w:name w:val="FCEB5F8CBD0C479EAF4588A3F015F64C"/>
    <w:rsid w:val="00FC38ED"/>
  </w:style>
  <w:style w:type="paragraph" w:customStyle="1" w:styleId="EB02BD1BF7334C0698613939C00E391A">
    <w:name w:val="EB02BD1BF7334C0698613939C00E391A"/>
    <w:rsid w:val="00FC38ED"/>
  </w:style>
  <w:style w:type="paragraph" w:customStyle="1" w:styleId="B0EB23588E38429BA63CA0CF3C5CA1C6">
    <w:name w:val="B0EB23588E38429BA63CA0CF3C5CA1C6"/>
    <w:rsid w:val="00FC38ED"/>
  </w:style>
  <w:style w:type="paragraph" w:customStyle="1" w:styleId="CF8825571EAC45CC8CF5A67E1FC7EA3F">
    <w:name w:val="CF8825571EAC45CC8CF5A67E1FC7EA3F"/>
    <w:rsid w:val="00FC38ED"/>
  </w:style>
  <w:style w:type="paragraph" w:customStyle="1" w:styleId="394452D73B8242B288BEF7D013A4C512">
    <w:name w:val="394452D73B8242B288BEF7D013A4C512"/>
    <w:rsid w:val="00FC38ED"/>
  </w:style>
  <w:style w:type="paragraph" w:customStyle="1" w:styleId="9CF12D61EFB5461D9D3AC361EB874E1B">
    <w:name w:val="9CF12D61EFB5461D9D3AC361EB874E1B"/>
    <w:rsid w:val="00FC38ED"/>
  </w:style>
  <w:style w:type="paragraph" w:customStyle="1" w:styleId="39D4FC421AC04367BD72BE49A329A3F0">
    <w:name w:val="39D4FC421AC04367BD72BE49A329A3F0"/>
    <w:rsid w:val="00FC38ED"/>
  </w:style>
  <w:style w:type="paragraph" w:customStyle="1" w:styleId="192D266943004AF79EDA9299C28FC3EF">
    <w:name w:val="192D266943004AF79EDA9299C28FC3EF"/>
    <w:rsid w:val="00FC38ED"/>
  </w:style>
  <w:style w:type="paragraph" w:customStyle="1" w:styleId="5BB8F480BC4B4EADBF4EDFB4F7D24DBE">
    <w:name w:val="5BB8F480BC4B4EADBF4EDFB4F7D24DBE"/>
    <w:rsid w:val="00FC38ED"/>
  </w:style>
  <w:style w:type="paragraph" w:customStyle="1" w:styleId="F3F18AECF998418680E8F55299A924CD">
    <w:name w:val="F3F18AECF998418680E8F55299A924CD"/>
    <w:rsid w:val="00FC38ED"/>
  </w:style>
  <w:style w:type="paragraph" w:customStyle="1" w:styleId="670FE30D0483409082E83602BB18E509">
    <w:name w:val="670FE30D0483409082E83602BB18E509"/>
    <w:rsid w:val="00FC38ED"/>
  </w:style>
  <w:style w:type="paragraph" w:customStyle="1" w:styleId="0B56CD170A314C6B8D34743C490D9D70">
    <w:name w:val="0B56CD170A314C6B8D34743C490D9D70"/>
    <w:rsid w:val="00FC38ED"/>
  </w:style>
  <w:style w:type="paragraph" w:customStyle="1" w:styleId="8F00A6FCB342460CA400512A1FF0D7BE">
    <w:name w:val="8F00A6FCB342460CA400512A1FF0D7BE"/>
    <w:rsid w:val="00FC38ED"/>
  </w:style>
  <w:style w:type="paragraph" w:customStyle="1" w:styleId="2B7A6DE0D8714A82A77B13523444A9EB">
    <w:name w:val="2B7A6DE0D8714A82A77B13523444A9EB"/>
    <w:rsid w:val="00FC38ED"/>
  </w:style>
  <w:style w:type="paragraph" w:customStyle="1" w:styleId="49BAB977233F4DA7B9B0B5A79AD3D540">
    <w:name w:val="49BAB977233F4DA7B9B0B5A79AD3D540"/>
    <w:rsid w:val="00FC38ED"/>
  </w:style>
  <w:style w:type="paragraph" w:customStyle="1" w:styleId="ADC7F416A63A431FB831304087433325">
    <w:name w:val="ADC7F416A63A431FB831304087433325"/>
    <w:rsid w:val="00FC38ED"/>
  </w:style>
  <w:style w:type="paragraph" w:customStyle="1" w:styleId="936359C8AF284AFF9599FC98295B5E76">
    <w:name w:val="936359C8AF284AFF9599FC98295B5E76"/>
    <w:rsid w:val="00FC38ED"/>
  </w:style>
  <w:style w:type="paragraph" w:customStyle="1" w:styleId="038EAF74A8C14827BFF86588B4B74904">
    <w:name w:val="038EAF74A8C14827BFF86588B4B74904"/>
    <w:rsid w:val="00FC38ED"/>
  </w:style>
  <w:style w:type="paragraph" w:customStyle="1" w:styleId="6E80F60DB7C04015BF20B0CB74343BAA">
    <w:name w:val="6E80F60DB7C04015BF20B0CB74343BAA"/>
    <w:rsid w:val="00FC38ED"/>
  </w:style>
  <w:style w:type="paragraph" w:customStyle="1" w:styleId="EC88BC2C32FF45F3A044CC322DDCF2CF">
    <w:name w:val="EC88BC2C32FF45F3A044CC322DDCF2CF"/>
    <w:rsid w:val="00FC38ED"/>
  </w:style>
  <w:style w:type="paragraph" w:customStyle="1" w:styleId="7B60C2AADC424AEEB4C84C28B64072B7">
    <w:name w:val="7B60C2AADC424AEEB4C84C28B64072B7"/>
    <w:rsid w:val="00FC38ED"/>
  </w:style>
  <w:style w:type="paragraph" w:customStyle="1" w:styleId="7DAC1488C7444C65A1236AA33BE6844D">
    <w:name w:val="7DAC1488C7444C65A1236AA33BE6844D"/>
    <w:rsid w:val="00FC38ED"/>
  </w:style>
  <w:style w:type="paragraph" w:customStyle="1" w:styleId="C6BACDBCF0134AAC8FF08F09D2FBFA9E">
    <w:name w:val="C6BACDBCF0134AAC8FF08F09D2FBFA9E"/>
    <w:rsid w:val="00FC38ED"/>
  </w:style>
  <w:style w:type="paragraph" w:customStyle="1" w:styleId="8B1E68040BAD4926B44C932C71E4ABFE">
    <w:name w:val="8B1E68040BAD4926B44C932C71E4ABFE"/>
    <w:rsid w:val="00FC38ED"/>
  </w:style>
  <w:style w:type="paragraph" w:customStyle="1" w:styleId="0C539F06DF234496854AA9586F4349BB">
    <w:name w:val="0C539F06DF234496854AA9586F4349BB"/>
    <w:rsid w:val="00FC38ED"/>
  </w:style>
  <w:style w:type="paragraph" w:customStyle="1" w:styleId="49E83797D9264F579AD8383F05A2136A">
    <w:name w:val="49E83797D9264F579AD8383F05A2136A"/>
    <w:rsid w:val="00FC38ED"/>
  </w:style>
  <w:style w:type="paragraph" w:customStyle="1" w:styleId="4FBD4328F9234DE99DFDDC9011EF0B94">
    <w:name w:val="4FBD4328F9234DE99DFDDC9011EF0B94"/>
    <w:rsid w:val="00FC38ED"/>
  </w:style>
  <w:style w:type="paragraph" w:customStyle="1" w:styleId="ACE39D234A7A47A4B6450B127D174B9D">
    <w:name w:val="ACE39D234A7A47A4B6450B127D174B9D"/>
    <w:rsid w:val="00FC38ED"/>
  </w:style>
  <w:style w:type="paragraph" w:customStyle="1" w:styleId="DAAB4450CA2E4F159F7B455FA9C386B2">
    <w:name w:val="DAAB4450CA2E4F159F7B455FA9C386B2"/>
    <w:rsid w:val="00FC38ED"/>
  </w:style>
  <w:style w:type="paragraph" w:customStyle="1" w:styleId="53B32A2B39574A8F85F92AF1393FAD8B">
    <w:name w:val="53B32A2B39574A8F85F92AF1393FAD8B"/>
    <w:rsid w:val="00FC38ED"/>
  </w:style>
  <w:style w:type="paragraph" w:customStyle="1" w:styleId="5D4E7E74AF7042A58325E6BBFA161BAB">
    <w:name w:val="5D4E7E74AF7042A58325E6BBFA161BAB"/>
    <w:rsid w:val="00FC38ED"/>
  </w:style>
  <w:style w:type="paragraph" w:customStyle="1" w:styleId="DD9AD4E07CC644C0B569BE4C30565F9E">
    <w:name w:val="DD9AD4E07CC644C0B569BE4C30565F9E"/>
    <w:rsid w:val="00FC38ED"/>
  </w:style>
  <w:style w:type="paragraph" w:customStyle="1" w:styleId="0C2FD5DA224940089A6B64CCC42E3497">
    <w:name w:val="0C2FD5DA224940089A6B64CCC42E3497"/>
    <w:rsid w:val="00FC38ED"/>
  </w:style>
  <w:style w:type="paragraph" w:customStyle="1" w:styleId="9F93D79BF40A4594A88F0BC16F4A3D18">
    <w:name w:val="9F93D79BF40A4594A88F0BC16F4A3D18"/>
    <w:rsid w:val="00FC38ED"/>
  </w:style>
  <w:style w:type="paragraph" w:customStyle="1" w:styleId="CE81C265821A4D039D8341D51003593A">
    <w:name w:val="CE81C265821A4D039D8341D51003593A"/>
    <w:rsid w:val="00FC38ED"/>
  </w:style>
  <w:style w:type="paragraph" w:customStyle="1" w:styleId="5109ACB8655645B2B09ED7F8FAD57CF8">
    <w:name w:val="5109ACB8655645B2B09ED7F8FAD57CF8"/>
    <w:rsid w:val="00FC38ED"/>
  </w:style>
  <w:style w:type="paragraph" w:customStyle="1" w:styleId="786A382A21FA4448B6332D3342893D23">
    <w:name w:val="786A382A21FA4448B6332D3342893D23"/>
    <w:rsid w:val="00FC38ED"/>
  </w:style>
  <w:style w:type="paragraph" w:customStyle="1" w:styleId="DFB7E82E29BC40F697302A543E6D4458">
    <w:name w:val="DFB7E82E29BC40F697302A543E6D4458"/>
    <w:rsid w:val="00FC38ED"/>
  </w:style>
  <w:style w:type="paragraph" w:customStyle="1" w:styleId="E8816BAA7059483C888027B8598D7B71">
    <w:name w:val="E8816BAA7059483C888027B8598D7B71"/>
    <w:rsid w:val="00FC38ED"/>
  </w:style>
  <w:style w:type="paragraph" w:customStyle="1" w:styleId="A504064CD03E403DBE6164216C690792">
    <w:name w:val="A504064CD03E403DBE6164216C690792"/>
    <w:rsid w:val="00FC38ED"/>
  </w:style>
  <w:style w:type="paragraph" w:customStyle="1" w:styleId="296DD79D54754C05AF666EB6A95D49A0">
    <w:name w:val="296DD79D54754C05AF666EB6A95D49A0"/>
    <w:rsid w:val="00FC38ED"/>
  </w:style>
  <w:style w:type="paragraph" w:customStyle="1" w:styleId="1AB1FA6C78284C30A6AED8C0BA5518E7">
    <w:name w:val="1AB1FA6C78284C30A6AED8C0BA5518E7"/>
    <w:rsid w:val="00FC38ED"/>
  </w:style>
  <w:style w:type="paragraph" w:customStyle="1" w:styleId="1111616B0E414A31A47E829894FD6884">
    <w:name w:val="1111616B0E414A31A47E829894FD6884"/>
    <w:rsid w:val="00FC38ED"/>
  </w:style>
  <w:style w:type="paragraph" w:customStyle="1" w:styleId="BD52707703A34EECB315190A4C960A74">
    <w:name w:val="BD52707703A34EECB315190A4C960A74"/>
    <w:rsid w:val="00FC38ED"/>
  </w:style>
  <w:style w:type="paragraph" w:customStyle="1" w:styleId="B697C8AD77214409A0C74BD96A36E83D">
    <w:name w:val="B697C8AD77214409A0C74BD96A36E83D"/>
    <w:rsid w:val="00FC38ED"/>
  </w:style>
  <w:style w:type="paragraph" w:customStyle="1" w:styleId="5698FB4338A644DBBAD58AD7B0FFDA2E">
    <w:name w:val="5698FB4338A644DBBAD58AD7B0FFDA2E"/>
    <w:rsid w:val="00FC38ED"/>
  </w:style>
  <w:style w:type="paragraph" w:customStyle="1" w:styleId="E7B679B5E0F04BE6A85991FCA2842499">
    <w:name w:val="E7B679B5E0F04BE6A85991FCA2842499"/>
    <w:rsid w:val="00FC38ED"/>
  </w:style>
  <w:style w:type="paragraph" w:customStyle="1" w:styleId="CAEE17AA2D884113B256160F99A0C913">
    <w:name w:val="CAEE17AA2D884113B256160F99A0C913"/>
    <w:rsid w:val="00FC38ED"/>
  </w:style>
  <w:style w:type="paragraph" w:customStyle="1" w:styleId="146944988FC94AA5888F8BD899E865CE">
    <w:name w:val="146944988FC94AA5888F8BD899E865CE"/>
    <w:rsid w:val="00FC38ED"/>
  </w:style>
  <w:style w:type="paragraph" w:customStyle="1" w:styleId="A2BE314052BD4A52BAAE0DB6FCAA33D9">
    <w:name w:val="A2BE314052BD4A52BAAE0DB6FCAA33D9"/>
    <w:rsid w:val="00FC38ED"/>
  </w:style>
  <w:style w:type="paragraph" w:customStyle="1" w:styleId="90F8B556F0B34CF7B3D5EABDF98679B5">
    <w:name w:val="90F8B556F0B34CF7B3D5EABDF98679B5"/>
    <w:rsid w:val="00FC38ED"/>
  </w:style>
  <w:style w:type="paragraph" w:customStyle="1" w:styleId="92EA0B5CD8DD4C83B4B817696C22EC85">
    <w:name w:val="92EA0B5CD8DD4C83B4B817696C22EC85"/>
    <w:rsid w:val="00FC38ED"/>
  </w:style>
  <w:style w:type="paragraph" w:customStyle="1" w:styleId="DE8AF6BB10A4433D8ADA72E5AB20D9D5">
    <w:name w:val="DE8AF6BB10A4433D8ADA72E5AB20D9D5"/>
    <w:rsid w:val="00FC38ED"/>
  </w:style>
  <w:style w:type="paragraph" w:customStyle="1" w:styleId="F7EB692EBE1B41DEB7B98CFCFC063D9A">
    <w:name w:val="F7EB692EBE1B41DEB7B98CFCFC063D9A"/>
    <w:rsid w:val="00FC38ED"/>
  </w:style>
  <w:style w:type="paragraph" w:customStyle="1" w:styleId="8546DBDE1F9F4067B8FD782ED8358C89">
    <w:name w:val="8546DBDE1F9F4067B8FD782ED8358C89"/>
    <w:rsid w:val="00FC38ED"/>
  </w:style>
  <w:style w:type="paragraph" w:customStyle="1" w:styleId="4A873321C94C4A6293345F41592F321F">
    <w:name w:val="4A873321C94C4A6293345F41592F321F"/>
    <w:rsid w:val="00FC38ED"/>
  </w:style>
  <w:style w:type="paragraph" w:customStyle="1" w:styleId="D744865629F54B06AD40A2A51DBE689D">
    <w:name w:val="D744865629F54B06AD40A2A51DBE689D"/>
    <w:rsid w:val="00FC38ED"/>
  </w:style>
  <w:style w:type="paragraph" w:customStyle="1" w:styleId="AC61EF2DD5AC42DA8688F032CD8CC6ED">
    <w:name w:val="AC61EF2DD5AC42DA8688F032CD8CC6ED"/>
    <w:rsid w:val="00FC38ED"/>
  </w:style>
  <w:style w:type="paragraph" w:customStyle="1" w:styleId="419E02A5F8754DF78BCA4AC49F5426E3">
    <w:name w:val="419E02A5F8754DF78BCA4AC49F5426E3"/>
    <w:rsid w:val="00FC38ED"/>
  </w:style>
  <w:style w:type="paragraph" w:customStyle="1" w:styleId="298B4838BB264B0AB1564F3D267F5422">
    <w:name w:val="298B4838BB264B0AB1564F3D267F5422"/>
    <w:rsid w:val="00FC38ED"/>
  </w:style>
  <w:style w:type="paragraph" w:customStyle="1" w:styleId="45232D68F0994ACEAE2D89470913FFAA">
    <w:name w:val="45232D68F0994ACEAE2D89470913FFAA"/>
    <w:rsid w:val="00FC38ED"/>
  </w:style>
  <w:style w:type="paragraph" w:customStyle="1" w:styleId="0588100B05B8486EBBA669E2C53F0B3F">
    <w:name w:val="0588100B05B8486EBBA669E2C53F0B3F"/>
    <w:rsid w:val="00FC38ED"/>
  </w:style>
  <w:style w:type="paragraph" w:customStyle="1" w:styleId="34692B455BAB4C60A4799864CC0443E7">
    <w:name w:val="34692B455BAB4C60A4799864CC0443E7"/>
    <w:rsid w:val="00FC38ED"/>
  </w:style>
  <w:style w:type="paragraph" w:customStyle="1" w:styleId="A248EC80DF51476D8084E1CFC5AC1B4A">
    <w:name w:val="A248EC80DF51476D8084E1CFC5AC1B4A"/>
    <w:rsid w:val="00FC38ED"/>
  </w:style>
  <w:style w:type="paragraph" w:customStyle="1" w:styleId="3C4B5DC6507545C4A8866D0C12453EEA1">
    <w:name w:val="3C4B5DC6507545C4A8866D0C12453EEA1"/>
    <w:rsid w:val="004F5636"/>
    <w:rPr>
      <w:rFonts w:eastAsiaTheme="minorHAnsi"/>
    </w:rPr>
  </w:style>
  <w:style w:type="paragraph" w:customStyle="1" w:styleId="ADC7F416A63A431FB8313040874333251">
    <w:name w:val="ADC7F416A63A431FB8313040874333251"/>
    <w:rsid w:val="004F5636"/>
    <w:rPr>
      <w:rFonts w:eastAsiaTheme="minorHAnsi"/>
    </w:rPr>
  </w:style>
  <w:style w:type="paragraph" w:customStyle="1" w:styleId="8B1E68040BAD4926B44C932C71E4ABFE1">
    <w:name w:val="8B1E68040BAD4926B44C932C71E4ABFE1"/>
    <w:rsid w:val="004F5636"/>
    <w:rPr>
      <w:rFonts w:eastAsiaTheme="minorHAnsi"/>
    </w:rPr>
  </w:style>
  <w:style w:type="paragraph" w:customStyle="1" w:styleId="038EAF74A8C14827BFF86588B4B749041">
    <w:name w:val="038EAF74A8C14827BFF86588B4B749041"/>
    <w:rsid w:val="004F5636"/>
    <w:rPr>
      <w:rFonts w:eastAsiaTheme="minorHAnsi"/>
    </w:rPr>
  </w:style>
  <w:style w:type="paragraph" w:customStyle="1" w:styleId="192D266943004AF79EDA9299C28FC3EF1">
    <w:name w:val="192D266943004AF79EDA9299C28FC3EF1"/>
    <w:rsid w:val="004F5636"/>
    <w:rPr>
      <w:rFonts w:eastAsiaTheme="minorHAnsi"/>
    </w:rPr>
  </w:style>
  <w:style w:type="paragraph" w:customStyle="1" w:styleId="7DAC1488C7444C65A1236AA33BE6844D1">
    <w:name w:val="7DAC1488C7444C65A1236AA33BE6844D1"/>
    <w:rsid w:val="004F5636"/>
    <w:rPr>
      <w:rFonts w:eastAsiaTheme="minorHAnsi"/>
    </w:rPr>
  </w:style>
  <w:style w:type="paragraph" w:customStyle="1" w:styleId="EC88BC2C32FF45F3A044CC322DDCF2CF1">
    <w:name w:val="EC88BC2C32FF45F3A044CC322DDCF2CF1"/>
    <w:rsid w:val="004F5636"/>
    <w:rPr>
      <w:rFonts w:eastAsiaTheme="minorHAnsi"/>
    </w:rPr>
  </w:style>
  <w:style w:type="paragraph" w:customStyle="1" w:styleId="C6BACDBCF0134AAC8FF08F09D2FBFA9E1">
    <w:name w:val="C6BACDBCF0134AAC8FF08F09D2FBFA9E1"/>
    <w:rsid w:val="004F5636"/>
    <w:rPr>
      <w:rFonts w:eastAsiaTheme="minorHAnsi"/>
    </w:rPr>
  </w:style>
  <w:style w:type="paragraph" w:customStyle="1" w:styleId="7B60C2AADC424AEEB4C84C28B64072B71">
    <w:name w:val="7B60C2AADC424AEEB4C84C28B64072B71"/>
    <w:rsid w:val="004F5636"/>
    <w:rPr>
      <w:rFonts w:eastAsiaTheme="minorHAnsi"/>
    </w:rPr>
  </w:style>
  <w:style w:type="paragraph" w:customStyle="1" w:styleId="0C539F06DF234496854AA9586F4349BB1">
    <w:name w:val="0C539F06DF234496854AA9586F4349BB1"/>
    <w:rsid w:val="004F5636"/>
    <w:rPr>
      <w:rFonts w:eastAsiaTheme="minorHAnsi"/>
    </w:rPr>
  </w:style>
  <w:style w:type="paragraph" w:customStyle="1" w:styleId="49E83797D9264F579AD8383F05A2136A1">
    <w:name w:val="49E83797D9264F579AD8383F05A2136A1"/>
    <w:rsid w:val="004F5636"/>
    <w:rPr>
      <w:rFonts w:eastAsiaTheme="minorHAnsi"/>
    </w:rPr>
  </w:style>
  <w:style w:type="paragraph" w:customStyle="1" w:styleId="4FBD4328F9234DE99DFDDC9011EF0B941">
    <w:name w:val="4FBD4328F9234DE99DFDDC9011EF0B941"/>
    <w:rsid w:val="004F5636"/>
    <w:rPr>
      <w:rFonts w:eastAsiaTheme="minorHAnsi"/>
    </w:rPr>
  </w:style>
  <w:style w:type="paragraph" w:customStyle="1" w:styleId="2B7A6DE0D8714A82A77B13523444A9EB1">
    <w:name w:val="2B7A6DE0D8714A82A77B13523444A9EB1"/>
    <w:rsid w:val="004F5636"/>
    <w:rPr>
      <w:rFonts w:eastAsiaTheme="minorHAnsi"/>
    </w:rPr>
  </w:style>
  <w:style w:type="paragraph" w:customStyle="1" w:styleId="A248EC80DF51476D8084E1CFC5AC1B4A1">
    <w:name w:val="A248EC80DF51476D8084E1CFC5AC1B4A1"/>
    <w:rsid w:val="004F5636"/>
    <w:rPr>
      <w:rFonts w:eastAsiaTheme="minorHAnsi"/>
    </w:rPr>
  </w:style>
  <w:style w:type="paragraph" w:customStyle="1" w:styleId="7781860DC28A41D4A4DD8178A78290E0">
    <w:name w:val="7781860DC28A41D4A4DD8178A78290E0"/>
    <w:rsid w:val="004F5636"/>
    <w:rPr>
      <w:rFonts w:eastAsiaTheme="minorHAnsi"/>
    </w:rPr>
  </w:style>
  <w:style w:type="paragraph" w:customStyle="1" w:styleId="9D89C42E86EF4B4B99BF4E67C07788E22">
    <w:name w:val="9D89C42E86EF4B4B99BF4E67C07788E22"/>
    <w:rsid w:val="004F5636"/>
    <w:rPr>
      <w:rFonts w:eastAsiaTheme="minorHAnsi"/>
    </w:rPr>
  </w:style>
  <w:style w:type="paragraph" w:customStyle="1" w:styleId="3C4B5DC6507545C4A8866D0C12453EEA2">
    <w:name w:val="3C4B5DC6507545C4A8866D0C12453EEA2"/>
    <w:rsid w:val="004F5636"/>
    <w:rPr>
      <w:rFonts w:eastAsiaTheme="minorHAnsi"/>
    </w:rPr>
  </w:style>
  <w:style w:type="paragraph" w:customStyle="1" w:styleId="ADC7F416A63A431FB8313040874333252">
    <w:name w:val="ADC7F416A63A431FB8313040874333252"/>
    <w:rsid w:val="004F5636"/>
    <w:rPr>
      <w:rFonts w:eastAsiaTheme="minorHAnsi"/>
    </w:rPr>
  </w:style>
  <w:style w:type="paragraph" w:customStyle="1" w:styleId="8B1E68040BAD4926B44C932C71E4ABFE2">
    <w:name w:val="8B1E68040BAD4926B44C932C71E4ABFE2"/>
    <w:rsid w:val="004F5636"/>
    <w:rPr>
      <w:rFonts w:eastAsiaTheme="minorHAnsi"/>
    </w:rPr>
  </w:style>
  <w:style w:type="paragraph" w:customStyle="1" w:styleId="038EAF74A8C14827BFF86588B4B749042">
    <w:name w:val="038EAF74A8C14827BFF86588B4B749042"/>
    <w:rsid w:val="004F5636"/>
    <w:rPr>
      <w:rFonts w:eastAsiaTheme="minorHAnsi"/>
    </w:rPr>
  </w:style>
  <w:style w:type="paragraph" w:customStyle="1" w:styleId="192D266943004AF79EDA9299C28FC3EF2">
    <w:name w:val="192D266943004AF79EDA9299C28FC3EF2"/>
    <w:rsid w:val="004F5636"/>
    <w:rPr>
      <w:rFonts w:eastAsiaTheme="minorHAnsi"/>
    </w:rPr>
  </w:style>
  <w:style w:type="paragraph" w:customStyle="1" w:styleId="7DAC1488C7444C65A1236AA33BE6844D2">
    <w:name w:val="7DAC1488C7444C65A1236AA33BE6844D2"/>
    <w:rsid w:val="004F5636"/>
    <w:rPr>
      <w:rFonts w:eastAsiaTheme="minorHAnsi"/>
    </w:rPr>
  </w:style>
  <w:style w:type="paragraph" w:customStyle="1" w:styleId="EC88BC2C32FF45F3A044CC322DDCF2CF2">
    <w:name w:val="EC88BC2C32FF45F3A044CC322DDCF2CF2"/>
    <w:rsid w:val="004F5636"/>
    <w:rPr>
      <w:rFonts w:eastAsiaTheme="minorHAnsi"/>
    </w:rPr>
  </w:style>
  <w:style w:type="paragraph" w:customStyle="1" w:styleId="C6BACDBCF0134AAC8FF08F09D2FBFA9E2">
    <w:name w:val="C6BACDBCF0134AAC8FF08F09D2FBFA9E2"/>
    <w:rsid w:val="004F5636"/>
    <w:rPr>
      <w:rFonts w:eastAsiaTheme="minorHAnsi"/>
    </w:rPr>
  </w:style>
  <w:style w:type="paragraph" w:customStyle="1" w:styleId="7B60C2AADC424AEEB4C84C28B64072B72">
    <w:name w:val="7B60C2AADC424AEEB4C84C28B64072B72"/>
    <w:rsid w:val="004F5636"/>
    <w:rPr>
      <w:rFonts w:eastAsiaTheme="minorHAnsi"/>
    </w:rPr>
  </w:style>
  <w:style w:type="paragraph" w:customStyle="1" w:styleId="0C539F06DF234496854AA9586F4349BB2">
    <w:name w:val="0C539F06DF234496854AA9586F4349BB2"/>
    <w:rsid w:val="004F5636"/>
    <w:rPr>
      <w:rFonts w:eastAsiaTheme="minorHAnsi"/>
    </w:rPr>
  </w:style>
  <w:style w:type="paragraph" w:customStyle="1" w:styleId="49E83797D9264F579AD8383F05A2136A2">
    <w:name w:val="49E83797D9264F579AD8383F05A2136A2"/>
    <w:rsid w:val="004F5636"/>
    <w:rPr>
      <w:rFonts w:eastAsiaTheme="minorHAnsi"/>
    </w:rPr>
  </w:style>
  <w:style w:type="paragraph" w:customStyle="1" w:styleId="4FBD4328F9234DE99DFDDC9011EF0B942">
    <w:name w:val="4FBD4328F9234DE99DFDDC9011EF0B942"/>
    <w:rsid w:val="004F5636"/>
    <w:rPr>
      <w:rFonts w:eastAsiaTheme="minorHAnsi"/>
    </w:rPr>
  </w:style>
  <w:style w:type="paragraph" w:customStyle="1" w:styleId="2B7A6DE0D8714A82A77B13523444A9EB2">
    <w:name w:val="2B7A6DE0D8714A82A77B13523444A9EB2"/>
    <w:rsid w:val="004F5636"/>
    <w:rPr>
      <w:rFonts w:eastAsiaTheme="minorHAnsi"/>
    </w:rPr>
  </w:style>
  <w:style w:type="paragraph" w:customStyle="1" w:styleId="A248EC80DF51476D8084E1CFC5AC1B4A2">
    <w:name w:val="A248EC80DF51476D8084E1CFC5AC1B4A2"/>
    <w:rsid w:val="004F5636"/>
    <w:rPr>
      <w:rFonts w:eastAsiaTheme="minorHAnsi"/>
    </w:rPr>
  </w:style>
  <w:style w:type="paragraph" w:customStyle="1" w:styleId="7781860DC28A41D4A4DD8178A78290E01">
    <w:name w:val="7781860DC28A41D4A4DD8178A78290E01"/>
    <w:rsid w:val="004F5636"/>
    <w:rPr>
      <w:rFonts w:eastAsiaTheme="minorHAnsi"/>
    </w:rPr>
  </w:style>
  <w:style w:type="paragraph" w:customStyle="1" w:styleId="9D89C42E86EF4B4B99BF4E67C07788E23">
    <w:name w:val="9D89C42E86EF4B4B99BF4E67C07788E23"/>
    <w:rsid w:val="004F5636"/>
    <w:rPr>
      <w:rFonts w:eastAsiaTheme="minorHAnsi"/>
    </w:rPr>
  </w:style>
  <w:style w:type="paragraph" w:customStyle="1" w:styleId="3C4B5DC6507545C4A8866D0C12453EEA3">
    <w:name w:val="3C4B5DC6507545C4A8866D0C12453EEA3"/>
    <w:rsid w:val="004F5636"/>
    <w:rPr>
      <w:rFonts w:eastAsiaTheme="minorHAnsi"/>
    </w:rPr>
  </w:style>
  <w:style w:type="paragraph" w:customStyle="1" w:styleId="ADC7F416A63A431FB8313040874333253">
    <w:name w:val="ADC7F416A63A431FB8313040874333253"/>
    <w:rsid w:val="004F5636"/>
    <w:rPr>
      <w:rFonts w:eastAsiaTheme="minorHAnsi"/>
    </w:rPr>
  </w:style>
  <w:style w:type="paragraph" w:customStyle="1" w:styleId="8B1E68040BAD4926B44C932C71E4ABFE3">
    <w:name w:val="8B1E68040BAD4926B44C932C71E4ABFE3"/>
    <w:rsid w:val="004F5636"/>
    <w:rPr>
      <w:rFonts w:eastAsiaTheme="minorHAnsi"/>
    </w:rPr>
  </w:style>
  <w:style w:type="paragraph" w:customStyle="1" w:styleId="038EAF74A8C14827BFF86588B4B749043">
    <w:name w:val="038EAF74A8C14827BFF86588B4B749043"/>
    <w:rsid w:val="004F5636"/>
    <w:rPr>
      <w:rFonts w:eastAsiaTheme="minorHAnsi"/>
    </w:rPr>
  </w:style>
  <w:style w:type="paragraph" w:customStyle="1" w:styleId="192D266943004AF79EDA9299C28FC3EF3">
    <w:name w:val="192D266943004AF79EDA9299C28FC3EF3"/>
    <w:rsid w:val="004F5636"/>
    <w:rPr>
      <w:rFonts w:eastAsiaTheme="minorHAnsi"/>
    </w:rPr>
  </w:style>
  <w:style w:type="paragraph" w:customStyle="1" w:styleId="7DAC1488C7444C65A1236AA33BE6844D3">
    <w:name w:val="7DAC1488C7444C65A1236AA33BE6844D3"/>
    <w:rsid w:val="004F5636"/>
    <w:rPr>
      <w:rFonts w:eastAsiaTheme="minorHAnsi"/>
    </w:rPr>
  </w:style>
  <w:style w:type="paragraph" w:customStyle="1" w:styleId="EC88BC2C32FF45F3A044CC322DDCF2CF3">
    <w:name w:val="EC88BC2C32FF45F3A044CC322DDCF2CF3"/>
    <w:rsid w:val="004F5636"/>
    <w:rPr>
      <w:rFonts w:eastAsiaTheme="minorHAnsi"/>
    </w:rPr>
  </w:style>
  <w:style w:type="paragraph" w:customStyle="1" w:styleId="C6BACDBCF0134AAC8FF08F09D2FBFA9E3">
    <w:name w:val="C6BACDBCF0134AAC8FF08F09D2FBFA9E3"/>
    <w:rsid w:val="004F5636"/>
    <w:rPr>
      <w:rFonts w:eastAsiaTheme="minorHAnsi"/>
    </w:rPr>
  </w:style>
  <w:style w:type="paragraph" w:customStyle="1" w:styleId="7B60C2AADC424AEEB4C84C28B64072B73">
    <w:name w:val="7B60C2AADC424AEEB4C84C28B64072B73"/>
    <w:rsid w:val="004F5636"/>
    <w:rPr>
      <w:rFonts w:eastAsiaTheme="minorHAnsi"/>
    </w:rPr>
  </w:style>
  <w:style w:type="paragraph" w:customStyle="1" w:styleId="0C539F06DF234496854AA9586F4349BB3">
    <w:name w:val="0C539F06DF234496854AA9586F4349BB3"/>
    <w:rsid w:val="004F5636"/>
    <w:rPr>
      <w:rFonts w:eastAsiaTheme="minorHAnsi"/>
    </w:rPr>
  </w:style>
  <w:style w:type="paragraph" w:customStyle="1" w:styleId="49E83797D9264F579AD8383F05A2136A3">
    <w:name w:val="49E83797D9264F579AD8383F05A2136A3"/>
    <w:rsid w:val="004F5636"/>
    <w:rPr>
      <w:rFonts w:eastAsiaTheme="minorHAnsi"/>
    </w:rPr>
  </w:style>
  <w:style w:type="paragraph" w:customStyle="1" w:styleId="4FBD4328F9234DE99DFDDC9011EF0B943">
    <w:name w:val="4FBD4328F9234DE99DFDDC9011EF0B943"/>
    <w:rsid w:val="004F5636"/>
    <w:rPr>
      <w:rFonts w:eastAsiaTheme="minorHAnsi"/>
    </w:rPr>
  </w:style>
  <w:style w:type="paragraph" w:customStyle="1" w:styleId="2B7A6DE0D8714A82A77B13523444A9EB3">
    <w:name w:val="2B7A6DE0D8714A82A77B13523444A9EB3"/>
    <w:rsid w:val="004F5636"/>
    <w:rPr>
      <w:rFonts w:eastAsiaTheme="minorHAnsi"/>
    </w:rPr>
  </w:style>
  <w:style w:type="paragraph" w:customStyle="1" w:styleId="A248EC80DF51476D8084E1CFC5AC1B4A3">
    <w:name w:val="A248EC80DF51476D8084E1CFC5AC1B4A3"/>
    <w:rsid w:val="004F5636"/>
    <w:rPr>
      <w:rFonts w:eastAsiaTheme="minorHAnsi"/>
    </w:rPr>
  </w:style>
  <w:style w:type="paragraph" w:customStyle="1" w:styleId="ADA560748E714109B46B565654B9354A">
    <w:name w:val="ADA560748E714109B46B565654B9354A"/>
    <w:rsid w:val="004F5636"/>
    <w:rPr>
      <w:rFonts w:eastAsiaTheme="minorHAnsi"/>
    </w:rPr>
  </w:style>
  <w:style w:type="paragraph" w:customStyle="1" w:styleId="9D89C42E86EF4B4B99BF4E67C07788E24">
    <w:name w:val="9D89C42E86EF4B4B99BF4E67C07788E24"/>
    <w:rsid w:val="004F5636"/>
    <w:rPr>
      <w:rFonts w:eastAsiaTheme="minorHAnsi"/>
    </w:rPr>
  </w:style>
  <w:style w:type="paragraph" w:customStyle="1" w:styleId="3C4B5DC6507545C4A8866D0C12453EEA4">
    <w:name w:val="3C4B5DC6507545C4A8866D0C12453EEA4"/>
    <w:rsid w:val="004F5636"/>
    <w:rPr>
      <w:rFonts w:eastAsiaTheme="minorHAnsi"/>
    </w:rPr>
  </w:style>
  <w:style w:type="paragraph" w:customStyle="1" w:styleId="ADC7F416A63A431FB8313040874333254">
    <w:name w:val="ADC7F416A63A431FB8313040874333254"/>
    <w:rsid w:val="004F5636"/>
    <w:rPr>
      <w:rFonts w:eastAsiaTheme="minorHAnsi"/>
    </w:rPr>
  </w:style>
  <w:style w:type="paragraph" w:customStyle="1" w:styleId="8B1E68040BAD4926B44C932C71E4ABFE4">
    <w:name w:val="8B1E68040BAD4926B44C932C71E4ABFE4"/>
    <w:rsid w:val="004F5636"/>
    <w:rPr>
      <w:rFonts w:eastAsiaTheme="minorHAnsi"/>
    </w:rPr>
  </w:style>
  <w:style w:type="paragraph" w:customStyle="1" w:styleId="038EAF74A8C14827BFF86588B4B749044">
    <w:name w:val="038EAF74A8C14827BFF86588B4B749044"/>
    <w:rsid w:val="004F5636"/>
    <w:rPr>
      <w:rFonts w:eastAsiaTheme="minorHAnsi"/>
    </w:rPr>
  </w:style>
  <w:style w:type="paragraph" w:customStyle="1" w:styleId="192D266943004AF79EDA9299C28FC3EF4">
    <w:name w:val="192D266943004AF79EDA9299C28FC3EF4"/>
    <w:rsid w:val="004F5636"/>
    <w:rPr>
      <w:rFonts w:eastAsiaTheme="minorHAnsi"/>
    </w:rPr>
  </w:style>
  <w:style w:type="paragraph" w:customStyle="1" w:styleId="7DAC1488C7444C65A1236AA33BE6844D4">
    <w:name w:val="7DAC1488C7444C65A1236AA33BE6844D4"/>
    <w:rsid w:val="004F5636"/>
    <w:rPr>
      <w:rFonts w:eastAsiaTheme="minorHAnsi"/>
    </w:rPr>
  </w:style>
  <w:style w:type="paragraph" w:customStyle="1" w:styleId="EC88BC2C32FF45F3A044CC322DDCF2CF4">
    <w:name w:val="EC88BC2C32FF45F3A044CC322DDCF2CF4"/>
    <w:rsid w:val="004F5636"/>
    <w:rPr>
      <w:rFonts w:eastAsiaTheme="minorHAnsi"/>
    </w:rPr>
  </w:style>
  <w:style w:type="paragraph" w:customStyle="1" w:styleId="C6BACDBCF0134AAC8FF08F09D2FBFA9E4">
    <w:name w:val="C6BACDBCF0134AAC8FF08F09D2FBFA9E4"/>
    <w:rsid w:val="004F5636"/>
    <w:rPr>
      <w:rFonts w:eastAsiaTheme="minorHAnsi"/>
    </w:rPr>
  </w:style>
  <w:style w:type="paragraph" w:customStyle="1" w:styleId="7B60C2AADC424AEEB4C84C28B64072B74">
    <w:name w:val="7B60C2AADC424AEEB4C84C28B64072B74"/>
    <w:rsid w:val="004F5636"/>
    <w:rPr>
      <w:rFonts w:eastAsiaTheme="minorHAnsi"/>
    </w:rPr>
  </w:style>
  <w:style w:type="paragraph" w:customStyle="1" w:styleId="0C539F06DF234496854AA9586F4349BB4">
    <w:name w:val="0C539F06DF234496854AA9586F4349BB4"/>
    <w:rsid w:val="004F5636"/>
    <w:rPr>
      <w:rFonts w:eastAsiaTheme="minorHAnsi"/>
    </w:rPr>
  </w:style>
  <w:style w:type="paragraph" w:customStyle="1" w:styleId="49E83797D9264F579AD8383F05A2136A4">
    <w:name w:val="49E83797D9264F579AD8383F05A2136A4"/>
    <w:rsid w:val="004F5636"/>
    <w:rPr>
      <w:rFonts w:eastAsiaTheme="minorHAnsi"/>
    </w:rPr>
  </w:style>
  <w:style w:type="paragraph" w:customStyle="1" w:styleId="4FBD4328F9234DE99DFDDC9011EF0B944">
    <w:name w:val="4FBD4328F9234DE99DFDDC9011EF0B944"/>
    <w:rsid w:val="004F5636"/>
    <w:rPr>
      <w:rFonts w:eastAsiaTheme="minorHAnsi"/>
    </w:rPr>
  </w:style>
  <w:style w:type="paragraph" w:customStyle="1" w:styleId="2B7A6DE0D8714A82A77B13523444A9EB4">
    <w:name w:val="2B7A6DE0D8714A82A77B13523444A9EB4"/>
    <w:rsid w:val="004F5636"/>
    <w:rPr>
      <w:rFonts w:eastAsiaTheme="minorHAnsi"/>
    </w:rPr>
  </w:style>
  <w:style w:type="paragraph" w:customStyle="1" w:styleId="A248EC80DF51476D8084E1CFC5AC1B4A4">
    <w:name w:val="A248EC80DF51476D8084E1CFC5AC1B4A4"/>
    <w:rsid w:val="004F5636"/>
    <w:rPr>
      <w:rFonts w:eastAsiaTheme="minorHAnsi"/>
    </w:rPr>
  </w:style>
  <w:style w:type="character" w:customStyle="1" w:styleId="Style1">
    <w:name w:val="Style1"/>
    <w:basedOn w:val="DefaultParagraphFont"/>
    <w:uiPriority w:val="1"/>
    <w:rsid w:val="004F5636"/>
    <w:rPr>
      <w:rFonts w:asciiTheme="minorHAnsi" w:hAnsiTheme="minorHAnsi"/>
      <w:color w:val="163E70"/>
      <w:sz w:val="22"/>
    </w:rPr>
  </w:style>
  <w:style w:type="paragraph" w:customStyle="1" w:styleId="344E80C73B1C48A7A3541458E9991615">
    <w:name w:val="344E80C73B1C48A7A3541458E9991615"/>
    <w:rsid w:val="004F5636"/>
    <w:rPr>
      <w:rFonts w:eastAsiaTheme="minorHAnsi"/>
    </w:rPr>
  </w:style>
  <w:style w:type="paragraph" w:customStyle="1" w:styleId="ADA560748E714109B46B565654B9354A1">
    <w:name w:val="ADA560748E714109B46B565654B9354A1"/>
    <w:rsid w:val="004F5636"/>
    <w:rPr>
      <w:rFonts w:eastAsiaTheme="minorHAnsi"/>
    </w:rPr>
  </w:style>
  <w:style w:type="paragraph" w:customStyle="1" w:styleId="9D89C42E86EF4B4B99BF4E67C07788E25">
    <w:name w:val="9D89C42E86EF4B4B99BF4E67C07788E25"/>
    <w:rsid w:val="004F5636"/>
    <w:rPr>
      <w:rFonts w:eastAsiaTheme="minorHAnsi"/>
    </w:rPr>
  </w:style>
  <w:style w:type="paragraph" w:customStyle="1" w:styleId="43CAE74DDEFC4DEB8A2A6DD0386E65F6">
    <w:name w:val="43CAE74DDEFC4DEB8A2A6DD0386E65F6"/>
    <w:rsid w:val="004F5636"/>
  </w:style>
  <w:style w:type="paragraph" w:customStyle="1" w:styleId="CCE919D9E3CB42DE9D01D2F9F77ED8B7">
    <w:name w:val="CCE919D9E3CB42DE9D01D2F9F77ED8B7"/>
    <w:rsid w:val="004F5636"/>
  </w:style>
  <w:style w:type="paragraph" w:customStyle="1" w:styleId="A474E900776F40B8938CB2FA653C2BFC">
    <w:name w:val="A474E900776F40B8938CB2FA653C2BFC"/>
    <w:rsid w:val="004F5636"/>
  </w:style>
  <w:style w:type="paragraph" w:customStyle="1" w:styleId="D40D53251C73457FB9E58C718DC47037">
    <w:name w:val="D40D53251C73457FB9E58C718DC47037"/>
    <w:rsid w:val="004F5636"/>
  </w:style>
  <w:style w:type="paragraph" w:customStyle="1" w:styleId="FCD26347586C411FA7D20EADB38B157B">
    <w:name w:val="FCD26347586C411FA7D20EADB38B157B"/>
    <w:rsid w:val="004F5636"/>
  </w:style>
  <w:style w:type="paragraph" w:customStyle="1" w:styleId="91F9875AB6E949498684C4857E9932E5">
    <w:name w:val="91F9875AB6E949498684C4857E9932E5"/>
    <w:rsid w:val="004F5636"/>
  </w:style>
  <w:style w:type="paragraph" w:customStyle="1" w:styleId="209D233B19D74D4B955B0C3B90C1B4C9">
    <w:name w:val="209D233B19D74D4B955B0C3B90C1B4C9"/>
    <w:rsid w:val="004F5636"/>
  </w:style>
  <w:style w:type="paragraph" w:customStyle="1" w:styleId="408EDCDCFEC24F04991C2BBD5B4ED8D7">
    <w:name w:val="408EDCDCFEC24F04991C2BBD5B4ED8D7"/>
    <w:rsid w:val="004F5636"/>
  </w:style>
  <w:style w:type="paragraph" w:customStyle="1" w:styleId="02AD9459162C4269BDBD6E179BEABCE9">
    <w:name w:val="02AD9459162C4269BDBD6E179BEABCE9"/>
    <w:rsid w:val="004F5636"/>
  </w:style>
  <w:style w:type="paragraph" w:customStyle="1" w:styleId="00F4707E524E4FE8AE1ED9B2C8B3EC16">
    <w:name w:val="00F4707E524E4FE8AE1ED9B2C8B3EC16"/>
    <w:rsid w:val="004F5636"/>
  </w:style>
  <w:style w:type="paragraph" w:customStyle="1" w:styleId="5CBB48FF6939440C8EDD6D704266A861">
    <w:name w:val="5CBB48FF6939440C8EDD6D704266A861"/>
    <w:rsid w:val="004F5636"/>
  </w:style>
  <w:style w:type="paragraph" w:customStyle="1" w:styleId="6061D24F32D546BEB4B98FD2D0D095B5">
    <w:name w:val="6061D24F32D546BEB4B98FD2D0D095B5"/>
    <w:rsid w:val="004F5636"/>
  </w:style>
  <w:style w:type="paragraph" w:customStyle="1" w:styleId="786F049CA96142E887D942A69EE8A58E">
    <w:name w:val="786F049CA96142E887D942A69EE8A58E"/>
    <w:rsid w:val="004F5636"/>
  </w:style>
  <w:style w:type="paragraph" w:customStyle="1" w:styleId="D0626496898C486EB09FDFB5977FCA04">
    <w:name w:val="D0626496898C486EB09FDFB5977FCA04"/>
    <w:rsid w:val="004F5636"/>
  </w:style>
  <w:style w:type="paragraph" w:customStyle="1" w:styleId="852A8F6DBC244E62A02F45F56AFCF0EB">
    <w:name w:val="852A8F6DBC244E62A02F45F56AFCF0EB"/>
    <w:rsid w:val="004F5636"/>
  </w:style>
  <w:style w:type="paragraph" w:customStyle="1" w:styleId="C1D022EACFD5443480E7A8121BE10B5B">
    <w:name w:val="C1D022EACFD5443480E7A8121BE10B5B"/>
    <w:rsid w:val="004F5636"/>
  </w:style>
  <w:style w:type="paragraph" w:customStyle="1" w:styleId="A5A1C452894F4E33847AA988D28657CC">
    <w:name w:val="A5A1C452894F4E33847AA988D28657CC"/>
    <w:rsid w:val="004F5636"/>
  </w:style>
  <w:style w:type="paragraph" w:customStyle="1" w:styleId="130B6C0458F34BDF9300B8641C09A2F6">
    <w:name w:val="130B6C0458F34BDF9300B8641C09A2F6"/>
    <w:rsid w:val="004F5636"/>
  </w:style>
  <w:style w:type="paragraph" w:customStyle="1" w:styleId="449CD8EE39C84821BC4EF0DA74143AA3">
    <w:name w:val="449CD8EE39C84821BC4EF0DA74143AA3"/>
    <w:rsid w:val="004F5636"/>
  </w:style>
  <w:style w:type="paragraph" w:customStyle="1" w:styleId="056B4AFFAE0B4AF3B1369F5E32BC97E7">
    <w:name w:val="056B4AFFAE0B4AF3B1369F5E32BC97E7"/>
    <w:rsid w:val="004F5636"/>
  </w:style>
  <w:style w:type="paragraph" w:customStyle="1" w:styleId="14DDA374BABE4961A692AEB52D1D1BEF">
    <w:name w:val="14DDA374BABE4961A692AEB52D1D1BEF"/>
    <w:rsid w:val="004F5636"/>
  </w:style>
  <w:style w:type="paragraph" w:customStyle="1" w:styleId="E2BDE93C681F4467B932FAA94C362319">
    <w:name w:val="E2BDE93C681F4467B932FAA94C362319"/>
    <w:rsid w:val="004F5636"/>
  </w:style>
  <w:style w:type="paragraph" w:customStyle="1" w:styleId="E25B615008DF401F932CC0F90A8CBEEF">
    <w:name w:val="E25B615008DF401F932CC0F90A8CBEEF"/>
    <w:rsid w:val="004F5636"/>
  </w:style>
  <w:style w:type="paragraph" w:customStyle="1" w:styleId="73FEE3618B134D3C96B4FC2D64925194">
    <w:name w:val="73FEE3618B134D3C96B4FC2D64925194"/>
    <w:rsid w:val="004F5636"/>
  </w:style>
  <w:style w:type="paragraph" w:customStyle="1" w:styleId="98DE6B6620E44282855669B10958DC12">
    <w:name w:val="98DE6B6620E44282855669B10958DC12"/>
    <w:rsid w:val="004F5636"/>
  </w:style>
  <w:style w:type="paragraph" w:customStyle="1" w:styleId="D30C97470C5743E383B6B561D52C28AD">
    <w:name w:val="D30C97470C5743E383B6B561D52C28AD"/>
    <w:rsid w:val="004F5636"/>
  </w:style>
  <w:style w:type="paragraph" w:customStyle="1" w:styleId="89ADAD33FFFB4E9DB64BD9C3F101C6D5">
    <w:name w:val="89ADAD33FFFB4E9DB64BD9C3F101C6D5"/>
    <w:rsid w:val="004F5636"/>
  </w:style>
  <w:style w:type="paragraph" w:customStyle="1" w:styleId="10150D734C4B44689C5C60FFFBFFF95F">
    <w:name w:val="10150D734C4B44689C5C60FFFBFFF95F"/>
    <w:rsid w:val="004F5636"/>
  </w:style>
  <w:style w:type="paragraph" w:customStyle="1" w:styleId="918B1A3D406748B0BC92ACE69A7C3CF5">
    <w:name w:val="918B1A3D406748B0BC92ACE69A7C3CF5"/>
    <w:rsid w:val="004F5636"/>
  </w:style>
  <w:style w:type="paragraph" w:customStyle="1" w:styleId="71B6E328E28A406497EAF499A621F840">
    <w:name w:val="71B6E328E28A406497EAF499A621F840"/>
    <w:rsid w:val="004F5636"/>
  </w:style>
  <w:style w:type="paragraph" w:customStyle="1" w:styleId="EBE7727AA3CF47F0832C5EA62985741F">
    <w:name w:val="EBE7727AA3CF47F0832C5EA62985741F"/>
    <w:rsid w:val="004F5636"/>
  </w:style>
  <w:style w:type="paragraph" w:customStyle="1" w:styleId="08DAEFEC5987499985AC635303290919">
    <w:name w:val="08DAEFEC5987499985AC635303290919"/>
    <w:rsid w:val="004F5636"/>
  </w:style>
  <w:style w:type="paragraph" w:customStyle="1" w:styleId="A9E8DE29FCF34E24BBF5E6769A862C52">
    <w:name w:val="A9E8DE29FCF34E24BBF5E6769A862C52"/>
    <w:rsid w:val="004F5636"/>
  </w:style>
  <w:style w:type="paragraph" w:customStyle="1" w:styleId="B4050CB3C401457E9BA1226D9D1006EA">
    <w:name w:val="B4050CB3C401457E9BA1226D9D1006EA"/>
    <w:rsid w:val="004F5636"/>
  </w:style>
  <w:style w:type="paragraph" w:customStyle="1" w:styleId="A83B94D272CF4E58A0CBF028229A0B14">
    <w:name w:val="A83B94D272CF4E58A0CBF028229A0B14"/>
    <w:rsid w:val="004F5636"/>
  </w:style>
  <w:style w:type="paragraph" w:customStyle="1" w:styleId="5203BC29D4DC4E729A0A7BC68180E233">
    <w:name w:val="5203BC29D4DC4E729A0A7BC68180E233"/>
    <w:rsid w:val="004F5636"/>
  </w:style>
  <w:style w:type="paragraph" w:customStyle="1" w:styleId="EA24453095B14B819EE24E4809BA2C1B">
    <w:name w:val="EA24453095B14B819EE24E4809BA2C1B"/>
    <w:rsid w:val="004F5636"/>
  </w:style>
  <w:style w:type="paragraph" w:customStyle="1" w:styleId="D428C1AB99FC4742A50CE6A1B3AB5F5D">
    <w:name w:val="D428C1AB99FC4742A50CE6A1B3AB5F5D"/>
    <w:rsid w:val="004F5636"/>
  </w:style>
  <w:style w:type="paragraph" w:customStyle="1" w:styleId="BECAFC34C5B646148E19E0075CB026B3">
    <w:name w:val="BECAFC34C5B646148E19E0075CB026B3"/>
    <w:rsid w:val="004F5636"/>
  </w:style>
  <w:style w:type="paragraph" w:customStyle="1" w:styleId="D19DF1F5025A422A8B42C5A7278F92B6">
    <w:name w:val="D19DF1F5025A422A8B42C5A7278F92B6"/>
    <w:rsid w:val="004F5636"/>
  </w:style>
  <w:style w:type="paragraph" w:customStyle="1" w:styleId="54FE08104C9C4F4F9BE11AE1DD5338FB">
    <w:name w:val="54FE08104C9C4F4F9BE11AE1DD5338FB"/>
    <w:rsid w:val="004F5636"/>
  </w:style>
  <w:style w:type="paragraph" w:customStyle="1" w:styleId="C43CC54033B64CB49EC843A27F977A08">
    <w:name w:val="C43CC54033B64CB49EC843A27F977A08"/>
    <w:rsid w:val="004F5636"/>
  </w:style>
  <w:style w:type="paragraph" w:customStyle="1" w:styleId="36995A70ABE84D5389E7D90BA31884F4">
    <w:name w:val="36995A70ABE84D5389E7D90BA31884F4"/>
    <w:rsid w:val="004F5636"/>
  </w:style>
  <w:style w:type="paragraph" w:customStyle="1" w:styleId="60CFCFFAFFF34E1E9C510FA6BABC9393">
    <w:name w:val="60CFCFFAFFF34E1E9C510FA6BABC9393"/>
    <w:rsid w:val="004F7EEE"/>
  </w:style>
  <w:style w:type="paragraph" w:customStyle="1" w:styleId="272B434E1115442AB9AD4552AAF1E98A">
    <w:name w:val="272B434E1115442AB9AD4552AAF1E98A"/>
    <w:rsid w:val="00B946AB"/>
  </w:style>
  <w:style w:type="paragraph" w:customStyle="1" w:styleId="782E38018F9A47A1BE7FFA6925E8BFC6">
    <w:name w:val="782E38018F9A47A1BE7FFA6925E8BFC6"/>
    <w:rsid w:val="00D31926"/>
  </w:style>
  <w:style w:type="paragraph" w:customStyle="1" w:styleId="9E08E498E5C24B2295B19922276E2A8F">
    <w:name w:val="9E08E498E5C24B2295B19922276E2A8F"/>
    <w:rsid w:val="00B45847"/>
    <w:rPr>
      <w:rFonts w:eastAsiaTheme="minorHAnsi"/>
    </w:rPr>
  </w:style>
  <w:style w:type="paragraph" w:customStyle="1" w:styleId="972DBE257F9540B988731A879F4ECBF51">
    <w:name w:val="972DBE257F9540B988731A879F4ECBF51"/>
    <w:rsid w:val="00B45847"/>
    <w:rPr>
      <w:rFonts w:eastAsiaTheme="minorHAnsi"/>
    </w:rPr>
  </w:style>
  <w:style w:type="paragraph" w:customStyle="1" w:styleId="A474E900776F40B8938CB2FA653C2BFC1">
    <w:name w:val="A474E900776F40B8938CB2FA653C2BFC1"/>
    <w:rsid w:val="00B45847"/>
    <w:rPr>
      <w:rFonts w:eastAsiaTheme="minorHAnsi"/>
    </w:rPr>
  </w:style>
  <w:style w:type="paragraph" w:customStyle="1" w:styleId="91F9875AB6E949498684C4857E9932E51">
    <w:name w:val="91F9875AB6E949498684C4857E9932E51"/>
    <w:rsid w:val="00B45847"/>
    <w:rPr>
      <w:rFonts w:eastAsiaTheme="minorHAnsi"/>
    </w:rPr>
  </w:style>
  <w:style w:type="paragraph" w:customStyle="1" w:styleId="209D233B19D74D4B955B0C3B90C1B4C91">
    <w:name w:val="209D233B19D74D4B955B0C3B90C1B4C91"/>
    <w:rsid w:val="00B45847"/>
    <w:rPr>
      <w:rFonts w:eastAsiaTheme="minorHAnsi"/>
    </w:rPr>
  </w:style>
  <w:style w:type="paragraph" w:customStyle="1" w:styleId="D40D53251C73457FB9E58C718DC470371">
    <w:name w:val="D40D53251C73457FB9E58C718DC470371"/>
    <w:rsid w:val="00B45847"/>
    <w:rPr>
      <w:rFonts w:eastAsiaTheme="minorHAnsi"/>
    </w:rPr>
  </w:style>
  <w:style w:type="paragraph" w:customStyle="1" w:styleId="408EDCDCFEC24F04991C2BBD5B4ED8D71">
    <w:name w:val="408EDCDCFEC24F04991C2BBD5B4ED8D71"/>
    <w:rsid w:val="00B45847"/>
    <w:rPr>
      <w:rFonts w:eastAsiaTheme="minorHAnsi"/>
    </w:rPr>
  </w:style>
  <w:style w:type="paragraph" w:customStyle="1" w:styleId="FCD26347586C411FA7D20EADB38B157B1">
    <w:name w:val="FCD26347586C411FA7D20EADB38B157B1"/>
    <w:rsid w:val="00B45847"/>
    <w:rPr>
      <w:rFonts w:eastAsiaTheme="minorHAnsi"/>
    </w:rPr>
  </w:style>
  <w:style w:type="paragraph" w:customStyle="1" w:styleId="02AD9459162C4269BDBD6E179BEABCE91">
    <w:name w:val="02AD9459162C4269BDBD6E179BEABCE91"/>
    <w:rsid w:val="00B45847"/>
    <w:rPr>
      <w:rFonts w:eastAsiaTheme="minorHAnsi"/>
    </w:rPr>
  </w:style>
  <w:style w:type="paragraph" w:customStyle="1" w:styleId="00F4707E524E4FE8AE1ED9B2C8B3EC161">
    <w:name w:val="00F4707E524E4FE8AE1ED9B2C8B3EC161"/>
    <w:rsid w:val="00B45847"/>
    <w:rPr>
      <w:rFonts w:eastAsiaTheme="minorHAnsi"/>
    </w:rPr>
  </w:style>
  <w:style w:type="paragraph" w:customStyle="1" w:styleId="5CBB48FF6939440C8EDD6D704266A8611">
    <w:name w:val="5CBB48FF6939440C8EDD6D704266A8611"/>
    <w:rsid w:val="00B45847"/>
    <w:rPr>
      <w:rFonts w:eastAsiaTheme="minorHAnsi"/>
    </w:rPr>
  </w:style>
  <w:style w:type="paragraph" w:customStyle="1" w:styleId="6061D24F32D546BEB4B98FD2D0D095B51">
    <w:name w:val="6061D24F32D546BEB4B98FD2D0D095B51"/>
    <w:rsid w:val="00B45847"/>
    <w:rPr>
      <w:rFonts w:eastAsiaTheme="minorHAnsi"/>
    </w:rPr>
  </w:style>
  <w:style w:type="paragraph" w:customStyle="1" w:styleId="786F049CA96142E887D942A69EE8A58E1">
    <w:name w:val="786F049CA96142E887D942A69EE8A58E1"/>
    <w:rsid w:val="00B45847"/>
    <w:rPr>
      <w:rFonts w:eastAsiaTheme="minorHAnsi"/>
    </w:rPr>
  </w:style>
  <w:style w:type="paragraph" w:customStyle="1" w:styleId="449CD8EE39C84821BC4EF0DA74143AA31">
    <w:name w:val="449CD8EE39C84821BC4EF0DA74143AA31"/>
    <w:rsid w:val="00B45847"/>
    <w:rPr>
      <w:rFonts w:eastAsiaTheme="minorHAnsi"/>
    </w:rPr>
  </w:style>
  <w:style w:type="paragraph" w:customStyle="1" w:styleId="E2BDE93C681F4467B932FAA94C3623191">
    <w:name w:val="E2BDE93C681F4467B932FAA94C3623191"/>
    <w:rsid w:val="00B45847"/>
    <w:rPr>
      <w:rFonts w:eastAsiaTheme="minorHAnsi"/>
    </w:rPr>
  </w:style>
  <w:style w:type="paragraph" w:customStyle="1" w:styleId="EBE7727AA3CF47F0832C5EA62985741F1">
    <w:name w:val="EBE7727AA3CF47F0832C5EA62985741F1"/>
    <w:rsid w:val="00B45847"/>
    <w:rPr>
      <w:rFonts w:eastAsiaTheme="minorHAnsi"/>
    </w:rPr>
  </w:style>
  <w:style w:type="paragraph" w:customStyle="1" w:styleId="B4050CB3C401457E9BA1226D9D1006EA1">
    <w:name w:val="B4050CB3C401457E9BA1226D9D1006EA1"/>
    <w:rsid w:val="00B45847"/>
    <w:pPr>
      <w:ind w:left="720"/>
      <w:contextualSpacing/>
    </w:pPr>
    <w:rPr>
      <w:rFonts w:eastAsiaTheme="minorHAnsi"/>
    </w:rPr>
  </w:style>
  <w:style w:type="paragraph" w:customStyle="1" w:styleId="54FE08104C9C4F4F9BE11AE1DD5338FB1">
    <w:name w:val="54FE08104C9C4F4F9BE11AE1DD5338FB1"/>
    <w:rsid w:val="00B45847"/>
    <w:pPr>
      <w:ind w:left="720"/>
      <w:contextualSpacing/>
    </w:pPr>
    <w:rPr>
      <w:rFonts w:eastAsiaTheme="minorHAnsi"/>
    </w:rPr>
  </w:style>
  <w:style w:type="paragraph" w:customStyle="1" w:styleId="36995A70ABE84D5389E7D90BA31884F41">
    <w:name w:val="36995A70ABE84D5389E7D90BA31884F41"/>
    <w:rsid w:val="00B45847"/>
    <w:rPr>
      <w:rFonts w:eastAsiaTheme="minorHAnsi"/>
    </w:rPr>
  </w:style>
  <w:style w:type="paragraph" w:customStyle="1" w:styleId="2978C3B662F2469BB35F05D52857612A">
    <w:name w:val="2978C3B662F2469BB35F05D52857612A"/>
    <w:rsid w:val="00023F23"/>
  </w:style>
  <w:style w:type="paragraph" w:customStyle="1" w:styleId="9E08E498E5C24B2295B19922276E2A8F1">
    <w:name w:val="9E08E498E5C24B2295B19922276E2A8F1"/>
    <w:rsid w:val="00023F23"/>
    <w:rPr>
      <w:rFonts w:eastAsiaTheme="minorHAnsi"/>
    </w:rPr>
  </w:style>
  <w:style w:type="paragraph" w:customStyle="1" w:styleId="972DBE257F9540B988731A879F4ECBF52">
    <w:name w:val="972DBE257F9540B988731A879F4ECBF52"/>
    <w:rsid w:val="00023F23"/>
    <w:rPr>
      <w:rFonts w:eastAsiaTheme="minorHAnsi"/>
    </w:rPr>
  </w:style>
  <w:style w:type="paragraph" w:customStyle="1" w:styleId="A474E900776F40B8938CB2FA653C2BFC2">
    <w:name w:val="A474E900776F40B8938CB2FA653C2BFC2"/>
    <w:rsid w:val="00023F23"/>
    <w:rPr>
      <w:rFonts w:eastAsiaTheme="minorHAnsi"/>
    </w:rPr>
  </w:style>
  <w:style w:type="paragraph" w:customStyle="1" w:styleId="91F9875AB6E949498684C4857E9932E52">
    <w:name w:val="91F9875AB6E949498684C4857E9932E52"/>
    <w:rsid w:val="00023F23"/>
    <w:rPr>
      <w:rFonts w:eastAsiaTheme="minorHAnsi"/>
    </w:rPr>
  </w:style>
  <w:style w:type="paragraph" w:customStyle="1" w:styleId="209D233B19D74D4B955B0C3B90C1B4C92">
    <w:name w:val="209D233B19D74D4B955B0C3B90C1B4C92"/>
    <w:rsid w:val="00023F23"/>
    <w:rPr>
      <w:rFonts w:eastAsiaTheme="minorHAnsi"/>
    </w:rPr>
  </w:style>
  <w:style w:type="paragraph" w:customStyle="1" w:styleId="D40D53251C73457FB9E58C718DC470372">
    <w:name w:val="D40D53251C73457FB9E58C718DC470372"/>
    <w:rsid w:val="00023F23"/>
    <w:rPr>
      <w:rFonts w:eastAsiaTheme="minorHAnsi"/>
    </w:rPr>
  </w:style>
  <w:style w:type="paragraph" w:customStyle="1" w:styleId="408EDCDCFEC24F04991C2BBD5B4ED8D72">
    <w:name w:val="408EDCDCFEC24F04991C2BBD5B4ED8D72"/>
    <w:rsid w:val="00023F23"/>
    <w:rPr>
      <w:rFonts w:eastAsiaTheme="minorHAnsi"/>
    </w:rPr>
  </w:style>
  <w:style w:type="paragraph" w:customStyle="1" w:styleId="FCD26347586C411FA7D20EADB38B157B2">
    <w:name w:val="FCD26347586C411FA7D20EADB38B157B2"/>
    <w:rsid w:val="00023F23"/>
    <w:rPr>
      <w:rFonts w:eastAsiaTheme="minorHAnsi"/>
    </w:rPr>
  </w:style>
  <w:style w:type="paragraph" w:customStyle="1" w:styleId="02AD9459162C4269BDBD6E179BEABCE92">
    <w:name w:val="02AD9459162C4269BDBD6E179BEABCE92"/>
    <w:rsid w:val="00023F23"/>
    <w:rPr>
      <w:rFonts w:eastAsiaTheme="minorHAnsi"/>
    </w:rPr>
  </w:style>
  <w:style w:type="paragraph" w:customStyle="1" w:styleId="00F4707E524E4FE8AE1ED9B2C8B3EC162">
    <w:name w:val="00F4707E524E4FE8AE1ED9B2C8B3EC162"/>
    <w:rsid w:val="00023F23"/>
    <w:rPr>
      <w:rFonts w:eastAsiaTheme="minorHAnsi"/>
    </w:rPr>
  </w:style>
  <w:style w:type="paragraph" w:customStyle="1" w:styleId="5CBB48FF6939440C8EDD6D704266A8612">
    <w:name w:val="5CBB48FF6939440C8EDD6D704266A8612"/>
    <w:rsid w:val="00023F23"/>
    <w:rPr>
      <w:rFonts w:eastAsiaTheme="minorHAnsi"/>
    </w:rPr>
  </w:style>
  <w:style w:type="paragraph" w:customStyle="1" w:styleId="6061D24F32D546BEB4B98FD2D0D095B52">
    <w:name w:val="6061D24F32D546BEB4B98FD2D0D095B52"/>
    <w:rsid w:val="00023F23"/>
    <w:rPr>
      <w:rFonts w:eastAsiaTheme="minorHAnsi"/>
    </w:rPr>
  </w:style>
  <w:style w:type="paragraph" w:customStyle="1" w:styleId="786F049CA96142E887D942A69EE8A58E2">
    <w:name w:val="786F049CA96142E887D942A69EE8A58E2"/>
    <w:rsid w:val="00023F23"/>
    <w:rPr>
      <w:rFonts w:eastAsiaTheme="minorHAnsi"/>
    </w:rPr>
  </w:style>
  <w:style w:type="paragraph" w:customStyle="1" w:styleId="449CD8EE39C84821BC4EF0DA74143AA32">
    <w:name w:val="449CD8EE39C84821BC4EF0DA74143AA32"/>
    <w:rsid w:val="00023F23"/>
    <w:rPr>
      <w:rFonts w:eastAsiaTheme="minorHAnsi"/>
    </w:rPr>
  </w:style>
  <w:style w:type="paragraph" w:customStyle="1" w:styleId="E2BDE93C681F4467B932FAA94C3623192">
    <w:name w:val="E2BDE93C681F4467B932FAA94C3623192"/>
    <w:rsid w:val="00023F23"/>
    <w:rPr>
      <w:rFonts w:eastAsiaTheme="minorHAnsi"/>
    </w:rPr>
  </w:style>
  <w:style w:type="paragraph" w:customStyle="1" w:styleId="EBE7727AA3CF47F0832C5EA62985741F2">
    <w:name w:val="EBE7727AA3CF47F0832C5EA62985741F2"/>
    <w:rsid w:val="00023F23"/>
    <w:rPr>
      <w:rFonts w:eastAsiaTheme="minorHAnsi"/>
    </w:rPr>
  </w:style>
  <w:style w:type="paragraph" w:customStyle="1" w:styleId="B4050CB3C401457E9BA1226D9D1006EA2">
    <w:name w:val="B4050CB3C401457E9BA1226D9D1006EA2"/>
    <w:rsid w:val="00023F23"/>
    <w:pPr>
      <w:ind w:left="720"/>
      <w:contextualSpacing/>
    </w:pPr>
    <w:rPr>
      <w:rFonts w:eastAsiaTheme="minorHAnsi"/>
    </w:rPr>
  </w:style>
  <w:style w:type="paragraph" w:customStyle="1" w:styleId="54FE08104C9C4F4F9BE11AE1DD5338FB2">
    <w:name w:val="54FE08104C9C4F4F9BE11AE1DD5338FB2"/>
    <w:rsid w:val="00023F23"/>
    <w:pPr>
      <w:ind w:left="720"/>
      <w:contextualSpacing/>
    </w:pPr>
    <w:rPr>
      <w:rFonts w:eastAsiaTheme="minorHAnsi"/>
    </w:rPr>
  </w:style>
  <w:style w:type="paragraph" w:customStyle="1" w:styleId="C206DD111AF74168BC45E978C75A55B8">
    <w:name w:val="C206DD111AF74168BC45E978C75A55B8"/>
    <w:rsid w:val="00023F23"/>
    <w:rPr>
      <w:rFonts w:eastAsiaTheme="minorHAnsi"/>
    </w:rPr>
  </w:style>
  <w:style w:type="paragraph" w:customStyle="1" w:styleId="A54A65514FFB4A1783E119E32E2290F6">
    <w:name w:val="A54A65514FFB4A1783E119E32E2290F6"/>
    <w:rsid w:val="004E4E33"/>
  </w:style>
  <w:style w:type="paragraph" w:customStyle="1" w:styleId="DB5EF37A184E4BD8A63B086D65AD824A">
    <w:name w:val="DB5EF37A184E4BD8A63B086D65AD824A"/>
    <w:rsid w:val="004E4E33"/>
  </w:style>
  <w:style w:type="paragraph" w:customStyle="1" w:styleId="F3114C9D734A478C8E64AF9BB3EE55A1">
    <w:name w:val="F3114C9D734A478C8E64AF9BB3EE55A1"/>
    <w:rsid w:val="004E4E33"/>
  </w:style>
  <w:style w:type="paragraph" w:customStyle="1" w:styleId="BB31E0593C2A4B8EA9F577B289A65812">
    <w:name w:val="BB31E0593C2A4B8EA9F577B289A65812"/>
    <w:rsid w:val="004E4E33"/>
  </w:style>
  <w:style w:type="paragraph" w:customStyle="1" w:styleId="9445CDD8AAC349C8AB369E9E0DB6ABFC">
    <w:name w:val="9445CDD8AAC349C8AB369E9E0DB6ABFC"/>
    <w:rsid w:val="004E4E33"/>
  </w:style>
  <w:style w:type="paragraph" w:customStyle="1" w:styleId="5E705BC293474A6999051A2805CE075C">
    <w:name w:val="5E705BC293474A6999051A2805CE075C"/>
    <w:rsid w:val="004E4E33"/>
  </w:style>
  <w:style w:type="paragraph" w:customStyle="1" w:styleId="D4C3FFD486C44D5EBFE360CD2E6AA42F">
    <w:name w:val="D4C3FFD486C44D5EBFE360CD2E6AA42F"/>
    <w:rsid w:val="004E4E33"/>
  </w:style>
  <w:style w:type="paragraph" w:customStyle="1" w:styleId="04E77387D07C4E4E888355DF87565BF3">
    <w:name w:val="04E77387D07C4E4E888355DF87565BF3"/>
    <w:rsid w:val="004E4E33"/>
  </w:style>
  <w:style w:type="paragraph" w:customStyle="1" w:styleId="D56024E23AEF451C99F77BE6F395B7F3">
    <w:name w:val="D56024E23AEF451C99F77BE6F395B7F3"/>
    <w:rsid w:val="004E4E33"/>
  </w:style>
  <w:style w:type="paragraph" w:customStyle="1" w:styleId="88E1B2087F034F69B5FB99751FBE514F">
    <w:name w:val="88E1B2087F034F69B5FB99751FBE514F"/>
    <w:rsid w:val="004E4E33"/>
  </w:style>
  <w:style w:type="paragraph" w:customStyle="1" w:styleId="C7BB480E29F2440EBE0C8DCCDB8D46D9">
    <w:name w:val="C7BB480E29F2440EBE0C8DCCDB8D46D9"/>
    <w:rsid w:val="004E4E33"/>
  </w:style>
  <w:style w:type="paragraph" w:customStyle="1" w:styleId="871F5E612CAF4275BBA69687E86FF3ED">
    <w:name w:val="871F5E612CAF4275BBA69687E86FF3ED"/>
    <w:rsid w:val="004E4E33"/>
  </w:style>
  <w:style w:type="paragraph" w:customStyle="1" w:styleId="8CF0AF54F4774E5AB1B068D226EC9DDA">
    <w:name w:val="8CF0AF54F4774E5AB1B068D226EC9DDA"/>
    <w:rsid w:val="004E4E33"/>
  </w:style>
  <w:style w:type="paragraph" w:customStyle="1" w:styleId="6519D5F7FC264572B632A47E2DF5739A">
    <w:name w:val="6519D5F7FC264572B632A47E2DF5739A"/>
    <w:rsid w:val="004E4E33"/>
  </w:style>
  <w:style w:type="paragraph" w:customStyle="1" w:styleId="747523A6D59545A28BD54EFE6F34E83D">
    <w:name w:val="747523A6D59545A28BD54EFE6F34E83D"/>
    <w:rsid w:val="004E4E33"/>
  </w:style>
  <w:style w:type="paragraph" w:customStyle="1" w:styleId="9C3376F988154B8897A75EB077205802">
    <w:name w:val="9C3376F988154B8897A75EB077205802"/>
    <w:rsid w:val="004E4E33"/>
  </w:style>
  <w:style w:type="paragraph" w:customStyle="1" w:styleId="7ADAFFC809264BB0B76F912CE9657150">
    <w:name w:val="7ADAFFC809264BB0B76F912CE9657150"/>
    <w:rsid w:val="004E4E33"/>
  </w:style>
  <w:style w:type="paragraph" w:customStyle="1" w:styleId="8D1805055F434CDAA3C9C4B6D5641CA6">
    <w:name w:val="8D1805055F434CDAA3C9C4B6D5641CA6"/>
    <w:rsid w:val="004E4E33"/>
  </w:style>
  <w:style w:type="paragraph" w:customStyle="1" w:styleId="C5004CBA8A4343D88E9F0D9031E10496">
    <w:name w:val="C5004CBA8A4343D88E9F0D9031E10496"/>
    <w:rsid w:val="004E4E33"/>
  </w:style>
  <w:style w:type="paragraph" w:customStyle="1" w:styleId="15F80FB7F4B4489AB1FC82715F0A827C">
    <w:name w:val="15F80FB7F4B4489AB1FC82715F0A827C"/>
    <w:rsid w:val="004E4E33"/>
  </w:style>
  <w:style w:type="paragraph" w:customStyle="1" w:styleId="B65BC1E4A75449F7BD666C27E322F507">
    <w:name w:val="B65BC1E4A75449F7BD666C27E322F507"/>
    <w:rsid w:val="004E4E33"/>
  </w:style>
  <w:style w:type="paragraph" w:customStyle="1" w:styleId="98D7DFC8B18149D393A0CB07273BFF7C">
    <w:name w:val="98D7DFC8B18149D393A0CB07273BFF7C"/>
    <w:rsid w:val="004E4E33"/>
  </w:style>
  <w:style w:type="paragraph" w:customStyle="1" w:styleId="39CD4DA6C6DE417189B4EA604B3D7D29">
    <w:name w:val="39CD4DA6C6DE417189B4EA604B3D7D29"/>
    <w:rsid w:val="004E4E33"/>
  </w:style>
  <w:style w:type="paragraph" w:customStyle="1" w:styleId="5F00753F419E402E9D3CC43CE202A1BC">
    <w:name w:val="5F00753F419E402E9D3CC43CE202A1BC"/>
    <w:rsid w:val="004E4E33"/>
  </w:style>
  <w:style w:type="paragraph" w:customStyle="1" w:styleId="02624FB396B2464F849633B0E7E2CFC3">
    <w:name w:val="02624FB396B2464F849633B0E7E2CFC3"/>
    <w:rsid w:val="004E4E33"/>
  </w:style>
  <w:style w:type="paragraph" w:customStyle="1" w:styleId="E3D08B2CA4B5403EA5F61C5E45B7B539">
    <w:name w:val="E3D08B2CA4B5403EA5F61C5E45B7B539"/>
    <w:rsid w:val="004E4E33"/>
  </w:style>
  <w:style w:type="paragraph" w:customStyle="1" w:styleId="38902C84197045F597CC0A836E03DC03">
    <w:name w:val="38902C84197045F597CC0A836E03DC03"/>
    <w:rsid w:val="004E4E33"/>
  </w:style>
  <w:style w:type="paragraph" w:customStyle="1" w:styleId="057394DA3A894494AC71169C53829300">
    <w:name w:val="057394DA3A894494AC71169C53829300"/>
    <w:rsid w:val="004E4E33"/>
  </w:style>
  <w:style w:type="paragraph" w:customStyle="1" w:styleId="DEFA04F6B5D64D73B1D2CCBC1C18ECD5">
    <w:name w:val="DEFA04F6B5D64D73B1D2CCBC1C18ECD5"/>
    <w:rsid w:val="004E4E33"/>
  </w:style>
  <w:style w:type="paragraph" w:customStyle="1" w:styleId="AD3497EA14494ECCB7FA56B2AA1D8E66">
    <w:name w:val="AD3497EA14494ECCB7FA56B2AA1D8E66"/>
    <w:rsid w:val="004E4E33"/>
  </w:style>
  <w:style w:type="paragraph" w:customStyle="1" w:styleId="D2D5F21A31244D1895E11D6BC96D77A3">
    <w:name w:val="D2D5F21A31244D1895E11D6BC96D77A3"/>
    <w:rsid w:val="004E4E33"/>
  </w:style>
  <w:style w:type="paragraph" w:customStyle="1" w:styleId="A54A65514FFB4A1783E119E32E2290F61">
    <w:name w:val="A54A65514FFB4A1783E119E32E2290F61"/>
    <w:rsid w:val="004E4E33"/>
    <w:rPr>
      <w:rFonts w:eastAsiaTheme="minorHAnsi"/>
    </w:rPr>
  </w:style>
  <w:style w:type="paragraph" w:customStyle="1" w:styleId="972DBE257F9540B988731A879F4ECBF53">
    <w:name w:val="972DBE257F9540B988731A879F4ECBF53"/>
    <w:rsid w:val="004E4E33"/>
    <w:rPr>
      <w:rFonts w:eastAsiaTheme="minorHAnsi"/>
    </w:rPr>
  </w:style>
  <w:style w:type="paragraph" w:customStyle="1" w:styleId="A474E900776F40B8938CB2FA653C2BFC3">
    <w:name w:val="A474E900776F40B8938CB2FA653C2BFC3"/>
    <w:rsid w:val="004E4E33"/>
    <w:rPr>
      <w:rFonts w:eastAsiaTheme="minorHAnsi"/>
    </w:rPr>
  </w:style>
  <w:style w:type="paragraph" w:customStyle="1" w:styleId="91F9875AB6E949498684C4857E9932E53">
    <w:name w:val="91F9875AB6E949498684C4857E9932E53"/>
    <w:rsid w:val="004E4E33"/>
    <w:rPr>
      <w:rFonts w:eastAsiaTheme="minorHAnsi"/>
    </w:rPr>
  </w:style>
  <w:style w:type="paragraph" w:customStyle="1" w:styleId="209D233B19D74D4B955B0C3B90C1B4C93">
    <w:name w:val="209D233B19D74D4B955B0C3B90C1B4C93"/>
    <w:rsid w:val="004E4E33"/>
    <w:rPr>
      <w:rFonts w:eastAsiaTheme="minorHAnsi"/>
    </w:rPr>
  </w:style>
  <w:style w:type="paragraph" w:customStyle="1" w:styleId="D40D53251C73457FB9E58C718DC470373">
    <w:name w:val="D40D53251C73457FB9E58C718DC470373"/>
    <w:rsid w:val="004E4E33"/>
    <w:rPr>
      <w:rFonts w:eastAsiaTheme="minorHAnsi"/>
    </w:rPr>
  </w:style>
  <w:style w:type="paragraph" w:customStyle="1" w:styleId="408EDCDCFEC24F04991C2BBD5B4ED8D73">
    <w:name w:val="408EDCDCFEC24F04991C2BBD5B4ED8D73"/>
    <w:rsid w:val="004E4E33"/>
    <w:rPr>
      <w:rFonts w:eastAsiaTheme="minorHAnsi"/>
    </w:rPr>
  </w:style>
  <w:style w:type="paragraph" w:customStyle="1" w:styleId="FCD26347586C411FA7D20EADB38B157B3">
    <w:name w:val="FCD26347586C411FA7D20EADB38B157B3"/>
    <w:rsid w:val="004E4E33"/>
    <w:rPr>
      <w:rFonts w:eastAsiaTheme="minorHAnsi"/>
    </w:rPr>
  </w:style>
  <w:style w:type="paragraph" w:customStyle="1" w:styleId="02AD9459162C4269BDBD6E179BEABCE93">
    <w:name w:val="02AD9459162C4269BDBD6E179BEABCE93"/>
    <w:rsid w:val="004E4E33"/>
    <w:rPr>
      <w:rFonts w:eastAsiaTheme="minorHAnsi"/>
    </w:rPr>
  </w:style>
  <w:style w:type="paragraph" w:customStyle="1" w:styleId="00F4707E524E4FE8AE1ED9B2C8B3EC163">
    <w:name w:val="00F4707E524E4FE8AE1ED9B2C8B3EC163"/>
    <w:rsid w:val="004E4E33"/>
    <w:rPr>
      <w:rFonts w:eastAsiaTheme="minorHAnsi"/>
    </w:rPr>
  </w:style>
  <w:style w:type="paragraph" w:customStyle="1" w:styleId="5CBB48FF6939440C8EDD6D704266A8613">
    <w:name w:val="5CBB48FF6939440C8EDD6D704266A8613"/>
    <w:rsid w:val="004E4E33"/>
    <w:rPr>
      <w:rFonts w:eastAsiaTheme="minorHAnsi"/>
    </w:rPr>
  </w:style>
  <w:style w:type="paragraph" w:customStyle="1" w:styleId="6061D24F32D546BEB4B98FD2D0D095B53">
    <w:name w:val="6061D24F32D546BEB4B98FD2D0D095B53"/>
    <w:rsid w:val="004E4E33"/>
    <w:rPr>
      <w:rFonts w:eastAsiaTheme="minorHAnsi"/>
    </w:rPr>
  </w:style>
  <w:style w:type="paragraph" w:customStyle="1" w:styleId="786F049CA96142E887D942A69EE8A58E3">
    <w:name w:val="786F049CA96142E887D942A69EE8A58E3"/>
    <w:rsid w:val="004E4E33"/>
    <w:rPr>
      <w:rFonts w:eastAsiaTheme="minorHAnsi"/>
    </w:rPr>
  </w:style>
  <w:style w:type="paragraph" w:customStyle="1" w:styleId="449CD8EE39C84821BC4EF0DA74143AA33">
    <w:name w:val="449CD8EE39C84821BC4EF0DA74143AA33"/>
    <w:rsid w:val="004E4E33"/>
    <w:rPr>
      <w:rFonts w:eastAsiaTheme="minorHAnsi"/>
    </w:rPr>
  </w:style>
  <w:style w:type="paragraph" w:customStyle="1" w:styleId="E2BDE93C681F4467B932FAA94C3623193">
    <w:name w:val="E2BDE93C681F4467B932FAA94C3623193"/>
    <w:rsid w:val="004E4E33"/>
    <w:rPr>
      <w:rFonts w:eastAsiaTheme="minorHAnsi"/>
    </w:rPr>
  </w:style>
  <w:style w:type="paragraph" w:customStyle="1" w:styleId="EBE7727AA3CF47F0832C5EA62985741F3">
    <w:name w:val="EBE7727AA3CF47F0832C5EA62985741F3"/>
    <w:rsid w:val="004E4E33"/>
    <w:rPr>
      <w:rFonts w:eastAsiaTheme="minorHAnsi"/>
    </w:rPr>
  </w:style>
  <w:style w:type="paragraph" w:customStyle="1" w:styleId="B4050CB3C401457E9BA1226D9D1006EA3">
    <w:name w:val="B4050CB3C401457E9BA1226D9D1006EA3"/>
    <w:rsid w:val="004E4E33"/>
    <w:pPr>
      <w:ind w:left="720"/>
      <w:contextualSpacing/>
    </w:pPr>
    <w:rPr>
      <w:rFonts w:eastAsiaTheme="minorHAnsi"/>
    </w:rPr>
  </w:style>
  <w:style w:type="paragraph" w:customStyle="1" w:styleId="54FE08104C9C4F4F9BE11AE1DD5338FB3">
    <w:name w:val="54FE08104C9C4F4F9BE11AE1DD5338FB3"/>
    <w:rsid w:val="004E4E33"/>
    <w:pPr>
      <w:ind w:left="720"/>
      <w:contextualSpacing/>
    </w:pPr>
    <w:rPr>
      <w:rFonts w:eastAsiaTheme="minorHAnsi"/>
    </w:rPr>
  </w:style>
  <w:style w:type="paragraph" w:customStyle="1" w:styleId="C206DD111AF74168BC45E978C75A55B81">
    <w:name w:val="C206DD111AF74168BC45E978C75A55B81"/>
    <w:rsid w:val="004E4E33"/>
    <w:rPr>
      <w:rFonts w:eastAsiaTheme="minorHAnsi"/>
    </w:rPr>
  </w:style>
  <w:style w:type="paragraph" w:customStyle="1" w:styleId="1CFF12F331264ED7B9DA7DEC9911C059">
    <w:name w:val="1CFF12F331264ED7B9DA7DEC9911C059"/>
    <w:rsid w:val="004E4E33"/>
  </w:style>
  <w:style w:type="paragraph" w:customStyle="1" w:styleId="A54A65514FFB4A1783E119E32E2290F62">
    <w:name w:val="A54A65514FFB4A1783E119E32E2290F62"/>
    <w:rsid w:val="00AA690C"/>
    <w:rPr>
      <w:rFonts w:eastAsiaTheme="minorHAnsi"/>
    </w:rPr>
  </w:style>
  <w:style w:type="paragraph" w:customStyle="1" w:styleId="972DBE257F9540B988731A879F4ECBF54">
    <w:name w:val="972DBE257F9540B988731A879F4ECBF54"/>
    <w:rsid w:val="00AA690C"/>
    <w:rPr>
      <w:rFonts w:eastAsiaTheme="minorHAnsi"/>
    </w:rPr>
  </w:style>
  <w:style w:type="paragraph" w:customStyle="1" w:styleId="A474E900776F40B8938CB2FA653C2BFC4">
    <w:name w:val="A474E900776F40B8938CB2FA653C2BFC4"/>
    <w:rsid w:val="00AA690C"/>
    <w:rPr>
      <w:rFonts w:eastAsiaTheme="minorHAnsi"/>
    </w:rPr>
  </w:style>
  <w:style w:type="paragraph" w:customStyle="1" w:styleId="91F9875AB6E949498684C4857E9932E54">
    <w:name w:val="91F9875AB6E949498684C4857E9932E54"/>
    <w:rsid w:val="00AA690C"/>
    <w:rPr>
      <w:rFonts w:eastAsiaTheme="minorHAnsi"/>
    </w:rPr>
  </w:style>
  <w:style w:type="paragraph" w:customStyle="1" w:styleId="209D233B19D74D4B955B0C3B90C1B4C94">
    <w:name w:val="209D233B19D74D4B955B0C3B90C1B4C94"/>
    <w:rsid w:val="00AA690C"/>
    <w:rPr>
      <w:rFonts w:eastAsiaTheme="minorHAnsi"/>
    </w:rPr>
  </w:style>
  <w:style w:type="paragraph" w:customStyle="1" w:styleId="D40D53251C73457FB9E58C718DC470374">
    <w:name w:val="D40D53251C73457FB9E58C718DC470374"/>
    <w:rsid w:val="00AA690C"/>
    <w:rPr>
      <w:rFonts w:eastAsiaTheme="minorHAnsi"/>
    </w:rPr>
  </w:style>
  <w:style w:type="paragraph" w:customStyle="1" w:styleId="408EDCDCFEC24F04991C2BBD5B4ED8D74">
    <w:name w:val="408EDCDCFEC24F04991C2BBD5B4ED8D74"/>
    <w:rsid w:val="00AA690C"/>
    <w:rPr>
      <w:rFonts w:eastAsiaTheme="minorHAnsi"/>
    </w:rPr>
  </w:style>
  <w:style w:type="paragraph" w:customStyle="1" w:styleId="FCD26347586C411FA7D20EADB38B157B4">
    <w:name w:val="FCD26347586C411FA7D20EADB38B157B4"/>
    <w:rsid w:val="00AA690C"/>
    <w:rPr>
      <w:rFonts w:eastAsiaTheme="minorHAnsi"/>
    </w:rPr>
  </w:style>
  <w:style w:type="paragraph" w:customStyle="1" w:styleId="02AD9459162C4269BDBD6E179BEABCE94">
    <w:name w:val="02AD9459162C4269BDBD6E179BEABCE94"/>
    <w:rsid w:val="00AA690C"/>
    <w:rPr>
      <w:rFonts w:eastAsiaTheme="minorHAnsi"/>
    </w:rPr>
  </w:style>
  <w:style w:type="paragraph" w:customStyle="1" w:styleId="00F4707E524E4FE8AE1ED9B2C8B3EC164">
    <w:name w:val="00F4707E524E4FE8AE1ED9B2C8B3EC164"/>
    <w:rsid w:val="00AA690C"/>
    <w:rPr>
      <w:rFonts w:eastAsiaTheme="minorHAnsi"/>
    </w:rPr>
  </w:style>
  <w:style w:type="paragraph" w:customStyle="1" w:styleId="5CBB48FF6939440C8EDD6D704266A8614">
    <w:name w:val="5CBB48FF6939440C8EDD6D704266A8614"/>
    <w:rsid w:val="00AA690C"/>
    <w:rPr>
      <w:rFonts w:eastAsiaTheme="minorHAnsi"/>
    </w:rPr>
  </w:style>
  <w:style w:type="paragraph" w:customStyle="1" w:styleId="6061D24F32D546BEB4B98FD2D0D095B54">
    <w:name w:val="6061D24F32D546BEB4B98FD2D0D095B54"/>
    <w:rsid w:val="00AA690C"/>
    <w:rPr>
      <w:rFonts w:eastAsiaTheme="minorHAnsi"/>
    </w:rPr>
  </w:style>
  <w:style w:type="paragraph" w:customStyle="1" w:styleId="786F049CA96142E887D942A69EE8A58E4">
    <w:name w:val="786F049CA96142E887D942A69EE8A58E4"/>
    <w:rsid w:val="00AA690C"/>
    <w:rPr>
      <w:rFonts w:eastAsiaTheme="minorHAnsi"/>
    </w:rPr>
  </w:style>
  <w:style w:type="paragraph" w:customStyle="1" w:styleId="449CD8EE39C84821BC4EF0DA74143AA34">
    <w:name w:val="449CD8EE39C84821BC4EF0DA74143AA34"/>
    <w:rsid w:val="00AA690C"/>
    <w:rPr>
      <w:rFonts w:eastAsiaTheme="minorHAnsi"/>
    </w:rPr>
  </w:style>
  <w:style w:type="paragraph" w:customStyle="1" w:styleId="E2BDE93C681F4467B932FAA94C3623194">
    <w:name w:val="E2BDE93C681F4467B932FAA94C3623194"/>
    <w:rsid w:val="00AA690C"/>
    <w:rPr>
      <w:rFonts w:eastAsiaTheme="minorHAnsi"/>
    </w:rPr>
  </w:style>
  <w:style w:type="paragraph" w:customStyle="1" w:styleId="EBE7727AA3CF47F0832C5EA62985741F4">
    <w:name w:val="EBE7727AA3CF47F0832C5EA62985741F4"/>
    <w:rsid w:val="00AA690C"/>
    <w:rPr>
      <w:rFonts w:eastAsiaTheme="minorHAnsi"/>
    </w:rPr>
  </w:style>
  <w:style w:type="paragraph" w:customStyle="1" w:styleId="B4050CB3C401457E9BA1226D9D1006EA4">
    <w:name w:val="B4050CB3C401457E9BA1226D9D1006EA4"/>
    <w:rsid w:val="00AA690C"/>
    <w:pPr>
      <w:ind w:left="720"/>
      <w:contextualSpacing/>
    </w:pPr>
    <w:rPr>
      <w:rFonts w:eastAsiaTheme="minorHAnsi"/>
    </w:rPr>
  </w:style>
  <w:style w:type="paragraph" w:customStyle="1" w:styleId="1CFF12F331264ED7B9DA7DEC9911C0591">
    <w:name w:val="1CFF12F331264ED7B9DA7DEC9911C0591"/>
    <w:rsid w:val="00AA690C"/>
    <w:pPr>
      <w:ind w:left="720"/>
      <w:contextualSpacing/>
    </w:pPr>
    <w:rPr>
      <w:rFonts w:eastAsiaTheme="minorHAnsi"/>
    </w:rPr>
  </w:style>
  <w:style w:type="paragraph" w:customStyle="1" w:styleId="54FE08104C9C4F4F9BE11AE1DD5338FB4">
    <w:name w:val="54FE08104C9C4F4F9BE11AE1DD5338FB4"/>
    <w:rsid w:val="00AA690C"/>
    <w:pPr>
      <w:ind w:left="720"/>
      <w:contextualSpacing/>
    </w:pPr>
    <w:rPr>
      <w:rFonts w:eastAsiaTheme="minorHAnsi"/>
    </w:rPr>
  </w:style>
  <w:style w:type="paragraph" w:customStyle="1" w:styleId="C206DD111AF74168BC45E978C75A55B82">
    <w:name w:val="C206DD111AF74168BC45E978C75A55B82"/>
    <w:rsid w:val="00AA690C"/>
    <w:rPr>
      <w:rFonts w:eastAsiaTheme="minorHAnsi"/>
    </w:rPr>
  </w:style>
  <w:style w:type="paragraph" w:customStyle="1" w:styleId="A54A65514FFB4A1783E119E32E2290F63">
    <w:name w:val="A54A65514FFB4A1783E119E32E2290F63"/>
    <w:rsid w:val="00AA690C"/>
    <w:rPr>
      <w:rFonts w:eastAsiaTheme="minorHAnsi"/>
    </w:rPr>
  </w:style>
  <w:style w:type="paragraph" w:customStyle="1" w:styleId="972DBE257F9540B988731A879F4ECBF55">
    <w:name w:val="972DBE257F9540B988731A879F4ECBF55"/>
    <w:rsid w:val="00AA690C"/>
    <w:rPr>
      <w:rFonts w:eastAsiaTheme="minorHAnsi"/>
    </w:rPr>
  </w:style>
  <w:style w:type="paragraph" w:customStyle="1" w:styleId="A474E900776F40B8938CB2FA653C2BFC5">
    <w:name w:val="A474E900776F40B8938CB2FA653C2BFC5"/>
    <w:rsid w:val="00AA690C"/>
    <w:rPr>
      <w:rFonts w:eastAsiaTheme="minorHAnsi"/>
    </w:rPr>
  </w:style>
  <w:style w:type="paragraph" w:customStyle="1" w:styleId="91F9875AB6E949498684C4857E9932E55">
    <w:name w:val="91F9875AB6E949498684C4857E9932E55"/>
    <w:rsid w:val="00AA690C"/>
    <w:rPr>
      <w:rFonts w:eastAsiaTheme="minorHAnsi"/>
    </w:rPr>
  </w:style>
  <w:style w:type="paragraph" w:customStyle="1" w:styleId="209D233B19D74D4B955B0C3B90C1B4C95">
    <w:name w:val="209D233B19D74D4B955B0C3B90C1B4C95"/>
    <w:rsid w:val="00AA690C"/>
    <w:rPr>
      <w:rFonts w:eastAsiaTheme="minorHAnsi"/>
    </w:rPr>
  </w:style>
  <w:style w:type="paragraph" w:customStyle="1" w:styleId="D40D53251C73457FB9E58C718DC470375">
    <w:name w:val="D40D53251C73457FB9E58C718DC470375"/>
    <w:rsid w:val="00AA690C"/>
    <w:rPr>
      <w:rFonts w:eastAsiaTheme="minorHAnsi"/>
    </w:rPr>
  </w:style>
  <w:style w:type="paragraph" w:customStyle="1" w:styleId="408EDCDCFEC24F04991C2BBD5B4ED8D75">
    <w:name w:val="408EDCDCFEC24F04991C2BBD5B4ED8D75"/>
    <w:rsid w:val="00AA690C"/>
    <w:rPr>
      <w:rFonts w:eastAsiaTheme="minorHAnsi"/>
    </w:rPr>
  </w:style>
  <w:style w:type="paragraph" w:customStyle="1" w:styleId="FCD26347586C411FA7D20EADB38B157B5">
    <w:name w:val="FCD26347586C411FA7D20EADB38B157B5"/>
    <w:rsid w:val="00AA690C"/>
    <w:rPr>
      <w:rFonts w:eastAsiaTheme="minorHAnsi"/>
    </w:rPr>
  </w:style>
  <w:style w:type="paragraph" w:customStyle="1" w:styleId="02AD9459162C4269BDBD6E179BEABCE95">
    <w:name w:val="02AD9459162C4269BDBD6E179BEABCE95"/>
    <w:rsid w:val="00AA690C"/>
    <w:rPr>
      <w:rFonts w:eastAsiaTheme="minorHAnsi"/>
    </w:rPr>
  </w:style>
  <w:style w:type="paragraph" w:customStyle="1" w:styleId="00F4707E524E4FE8AE1ED9B2C8B3EC165">
    <w:name w:val="00F4707E524E4FE8AE1ED9B2C8B3EC165"/>
    <w:rsid w:val="00AA690C"/>
    <w:rPr>
      <w:rFonts w:eastAsiaTheme="minorHAnsi"/>
    </w:rPr>
  </w:style>
  <w:style w:type="paragraph" w:customStyle="1" w:styleId="5CBB48FF6939440C8EDD6D704266A8615">
    <w:name w:val="5CBB48FF6939440C8EDD6D704266A8615"/>
    <w:rsid w:val="00AA690C"/>
    <w:rPr>
      <w:rFonts w:eastAsiaTheme="minorHAnsi"/>
    </w:rPr>
  </w:style>
  <w:style w:type="paragraph" w:customStyle="1" w:styleId="6061D24F32D546BEB4B98FD2D0D095B55">
    <w:name w:val="6061D24F32D546BEB4B98FD2D0D095B55"/>
    <w:rsid w:val="00AA690C"/>
    <w:rPr>
      <w:rFonts w:eastAsiaTheme="minorHAnsi"/>
    </w:rPr>
  </w:style>
  <w:style w:type="paragraph" w:customStyle="1" w:styleId="786F049CA96142E887D942A69EE8A58E5">
    <w:name w:val="786F049CA96142E887D942A69EE8A58E5"/>
    <w:rsid w:val="00AA690C"/>
    <w:rPr>
      <w:rFonts w:eastAsiaTheme="minorHAnsi"/>
    </w:rPr>
  </w:style>
  <w:style w:type="paragraph" w:customStyle="1" w:styleId="449CD8EE39C84821BC4EF0DA74143AA35">
    <w:name w:val="449CD8EE39C84821BC4EF0DA74143AA35"/>
    <w:rsid w:val="00AA690C"/>
    <w:rPr>
      <w:rFonts w:eastAsiaTheme="minorHAnsi"/>
    </w:rPr>
  </w:style>
  <w:style w:type="paragraph" w:customStyle="1" w:styleId="E2BDE93C681F4467B932FAA94C3623195">
    <w:name w:val="E2BDE93C681F4467B932FAA94C3623195"/>
    <w:rsid w:val="00AA690C"/>
    <w:rPr>
      <w:rFonts w:eastAsiaTheme="minorHAnsi"/>
    </w:rPr>
  </w:style>
  <w:style w:type="paragraph" w:customStyle="1" w:styleId="EBE7727AA3CF47F0832C5EA62985741F5">
    <w:name w:val="EBE7727AA3CF47F0832C5EA62985741F5"/>
    <w:rsid w:val="00AA690C"/>
    <w:rPr>
      <w:rFonts w:eastAsiaTheme="minorHAnsi"/>
    </w:rPr>
  </w:style>
  <w:style w:type="paragraph" w:customStyle="1" w:styleId="B4050CB3C401457E9BA1226D9D1006EA5">
    <w:name w:val="B4050CB3C401457E9BA1226D9D1006EA5"/>
    <w:rsid w:val="00AA690C"/>
    <w:pPr>
      <w:ind w:left="720"/>
      <w:contextualSpacing/>
    </w:pPr>
    <w:rPr>
      <w:rFonts w:eastAsiaTheme="minorHAnsi"/>
    </w:rPr>
  </w:style>
  <w:style w:type="paragraph" w:customStyle="1" w:styleId="1CFF12F331264ED7B9DA7DEC9911C0592">
    <w:name w:val="1CFF12F331264ED7B9DA7DEC9911C0592"/>
    <w:rsid w:val="00AA690C"/>
    <w:pPr>
      <w:ind w:left="720"/>
      <w:contextualSpacing/>
    </w:pPr>
    <w:rPr>
      <w:rFonts w:eastAsiaTheme="minorHAnsi"/>
    </w:rPr>
  </w:style>
  <w:style w:type="paragraph" w:customStyle="1" w:styleId="54FE08104C9C4F4F9BE11AE1DD5338FB5">
    <w:name w:val="54FE08104C9C4F4F9BE11AE1DD5338FB5"/>
    <w:rsid w:val="00AA690C"/>
    <w:pPr>
      <w:ind w:left="720"/>
      <w:contextualSpacing/>
    </w:pPr>
    <w:rPr>
      <w:rFonts w:eastAsiaTheme="minorHAnsi"/>
    </w:rPr>
  </w:style>
  <w:style w:type="paragraph" w:customStyle="1" w:styleId="C206DD111AF74168BC45E978C75A55B83">
    <w:name w:val="C206DD111AF74168BC45E978C75A55B83"/>
    <w:rsid w:val="00AA690C"/>
    <w:rPr>
      <w:rFonts w:eastAsiaTheme="minorHAnsi"/>
    </w:rPr>
  </w:style>
  <w:style w:type="paragraph" w:customStyle="1" w:styleId="A54A65514FFB4A1783E119E32E2290F64">
    <w:name w:val="A54A65514FFB4A1783E119E32E2290F64"/>
    <w:rsid w:val="00AA690C"/>
    <w:rPr>
      <w:rFonts w:eastAsiaTheme="minorHAnsi"/>
    </w:rPr>
  </w:style>
  <w:style w:type="paragraph" w:customStyle="1" w:styleId="972DBE257F9540B988731A879F4ECBF56">
    <w:name w:val="972DBE257F9540B988731A879F4ECBF56"/>
    <w:rsid w:val="00AA690C"/>
    <w:rPr>
      <w:rFonts w:eastAsiaTheme="minorHAnsi"/>
    </w:rPr>
  </w:style>
  <w:style w:type="paragraph" w:customStyle="1" w:styleId="A474E900776F40B8938CB2FA653C2BFC6">
    <w:name w:val="A474E900776F40B8938CB2FA653C2BFC6"/>
    <w:rsid w:val="00AA690C"/>
    <w:rPr>
      <w:rFonts w:eastAsiaTheme="minorHAnsi"/>
    </w:rPr>
  </w:style>
  <w:style w:type="paragraph" w:customStyle="1" w:styleId="91F9875AB6E949498684C4857E9932E56">
    <w:name w:val="91F9875AB6E949498684C4857E9932E56"/>
    <w:rsid w:val="00AA690C"/>
    <w:rPr>
      <w:rFonts w:eastAsiaTheme="minorHAnsi"/>
    </w:rPr>
  </w:style>
  <w:style w:type="paragraph" w:customStyle="1" w:styleId="209D233B19D74D4B955B0C3B90C1B4C96">
    <w:name w:val="209D233B19D74D4B955B0C3B90C1B4C96"/>
    <w:rsid w:val="00AA690C"/>
    <w:rPr>
      <w:rFonts w:eastAsiaTheme="minorHAnsi"/>
    </w:rPr>
  </w:style>
  <w:style w:type="paragraph" w:customStyle="1" w:styleId="D40D53251C73457FB9E58C718DC470376">
    <w:name w:val="D40D53251C73457FB9E58C718DC470376"/>
    <w:rsid w:val="00AA690C"/>
    <w:rPr>
      <w:rFonts w:eastAsiaTheme="minorHAnsi"/>
    </w:rPr>
  </w:style>
  <w:style w:type="paragraph" w:customStyle="1" w:styleId="408EDCDCFEC24F04991C2BBD5B4ED8D76">
    <w:name w:val="408EDCDCFEC24F04991C2BBD5B4ED8D76"/>
    <w:rsid w:val="00AA690C"/>
    <w:rPr>
      <w:rFonts w:eastAsiaTheme="minorHAnsi"/>
    </w:rPr>
  </w:style>
  <w:style w:type="paragraph" w:customStyle="1" w:styleId="FCD26347586C411FA7D20EADB38B157B6">
    <w:name w:val="FCD26347586C411FA7D20EADB38B157B6"/>
    <w:rsid w:val="00AA690C"/>
    <w:rPr>
      <w:rFonts w:eastAsiaTheme="minorHAnsi"/>
    </w:rPr>
  </w:style>
  <w:style w:type="paragraph" w:customStyle="1" w:styleId="02AD9459162C4269BDBD6E179BEABCE96">
    <w:name w:val="02AD9459162C4269BDBD6E179BEABCE96"/>
    <w:rsid w:val="00AA690C"/>
    <w:rPr>
      <w:rFonts w:eastAsiaTheme="minorHAnsi"/>
    </w:rPr>
  </w:style>
  <w:style w:type="paragraph" w:customStyle="1" w:styleId="00F4707E524E4FE8AE1ED9B2C8B3EC166">
    <w:name w:val="00F4707E524E4FE8AE1ED9B2C8B3EC166"/>
    <w:rsid w:val="00AA690C"/>
    <w:rPr>
      <w:rFonts w:eastAsiaTheme="minorHAnsi"/>
    </w:rPr>
  </w:style>
  <w:style w:type="paragraph" w:customStyle="1" w:styleId="5CBB48FF6939440C8EDD6D704266A8616">
    <w:name w:val="5CBB48FF6939440C8EDD6D704266A8616"/>
    <w:rsid w:val="00AA690C"/>
    <w:rPr>
      <w:rFonts w:eastAsiaTheme="minorHAnsi"/>
    </w:rPr>
  </w:style>
  <w:style w:type="paragraph" w:customStyle="1" w:styleId="6061D24F32D546BEB4B98FD2D0D095B56">
    <w:name w:val="6061D24F32D546BEB4B98FD2D0D095B56"/>
    <w:rsid w:val="00AA690C"/>
    <w:rPr>
      <w:rFonts w:eastAsiaTheme="minorHAnsi"/>
    </w:rPr>
  </w:style>
  <w:style w:type="paragraph" w:customStyle="1" w:styleId="786F049CA96142E887D942A69EE8A58E6">
    <w:name w:val="786F049CA96142E887D942A69EE8A58E6"/>
    <w:rsid w:val="00AA690C"/>
    <w:rPr>
      <w:rFonts w:eastAsiaTheme="minorHAnsi"/>
    </w:rPr>
  </w:style>
  <w:style w:type="paragraph" w:customStyle="1" w:styleId="449CD8EE39C84821BC4EF0DA74143AA36">
    <w:name w:val="449CD8EE39C84821BC4EF0DA74143AA36"/>
    <w:rsid w:val="00AA690C"/>
    <w:rPr>
      <w:rFonts w:eastAsiaTheme="minorHAnsi"/>
    </w:rPr>
  </w:style>
  <w:style w:type="paragraph" w:customStyle="1" w:styleId="E2BDE93C681F4467B932FAA94C3623196">
    <w:name w:val="E2BDE93C681F4467B932FAA94C3623196"/>
    <w:rsid w:val="00AA690C"/>
    <w:rPr>
      <w:rFonts w:eastAsiaTheme="minorHAnsi"/>
    </w:rPr>
  </w:style>
  <w:style w:type="paragraph" w:customStyle="1" w:styleId="EBE7727AA3CF47F0832C5EA62985741F6">
    <w:name w:val="EBE7727AA3CF47F0832C5EA62985741F6"/>
    <w:rsid w:val="00AA690C"/>
    <w:rPr>
      <w:rFonts w:eastAsiaTheme="minorHAnsi"/>
    </w:rPr>
  </w:style>
  <w:style w:type="paragraph" w:customStyle="1" w:styleId="B4050CB3C401457E9BA1226D9D1006EA6">
    <w:name w:val="B4050CB3C401457E9BA1226D9D1006EA6"/>
    <w:rsid w:val="00AA690C"/>
    <w:pPr>
      <w:ind w:left="720"/>
      <w:contextualSpacing/>
    </w:pPr>
    <w:rPr>
      <w:rFonts w:eastAsiaTheme="minorHAnsi"/>
    </w:rPr>
  </w:style>
  <w:style w:type="paragraph" w:customStyle="1" w:styleId="1CFF12F331264ED7B9DA7DEC9911C0593">
    <w:name w:val="1CFF12F331264ED7B9DA7DEC9911C0593"/>
    <w:rsid w:val="00AA690C"/>
    <w:pPr>
      <w:ind w:left="720"/>
      <w:contextualSpacing/>
    </w:pPr>
    <w:rPr>
      <w:rFonts w:eastAsiaTheme="minorHAnsi"/>
    </w:rPr>
  </w:style>
  <w:style w:type="paragraph" w:customStyle="1" w:styleId="54FE08104C9C4F4F9BE11AE1DD5338FB6">
    <w:name w:val="54FE08104C9C4F4F9BE11AE1DD5338FB6"/>
    <w:rsid w:val="00AA690C"/>
    <w:pPr>
      <w:ind w:left="720"/>
      <w:contextualSpacing/>
    </w:pPr>
    <w:rPr>
      <w:rFonts w:eastAsiaTheme="minorHAnsi"/>
    </w:rPr>
  </w:style>
  <w:style w:type="paragraph" w:customStyle="1" w:styleId="C206DD111AF74168BC45E978C75A55B84">
    <w:name w:val="C206DD111AF74168BC45E978C75A55B84"/>
    <w:rsid w:val="00AA690C"/>
    <w:rPr>
      <w:rFonts w:eastAsiaTheme="minorHAnsi"/>
    </w:rPr>
  </w:style>
  <w:style w:type="paragraph" w:customStyle="1" w:styleId="A54A65514FFB4A1783E119E32E2290F65">
    <w:name w:val="A54A65514FFB4A1783E119E32E2290F65"/>
    <w:rsid w:val="00AA690C"/>
    <w:rPr>
      <w:rFonts w:eastAsiaTheme="minorHAnsi"/>
    </w:rPr>
  </w:style>
  <w:style w:type="paragraph" w:customStyle="1" w:styleId="972DBE257F9540B988731A879F4ECBF57">
    <w:name w:val="972DBE257F9540B988731A879F4ECBF57"/>
    <w:rsid w:val="00AA690C"/>
    <w:rPr>
      <w:rFonts w:eastAsiaTheme="minorHAnsi"/>
    </w:rPr>
  </w:style>
  <w:style w:type="paragraph" w:customStyle="1" w:styleId="A474E900776F40B8938CB2FA653C2BFC7">
    <w:name w:val="A474E900776F40B8938CB2FA653C2BFC7"/>
    <w:rsid w:val="00AA690C"/>
    <w:rPr>
      <w:rFonts w:eastAsiaTheme="minorHAnsi"/>
    </w:rPr>
  </w:style>
  <w:style w:type="paragraph" w:customStyle="1" w:styleId="91F9875AB6E949498684C4857E9932E57">
    <w:name w:val="91F9875AB6E949498684C4857E9932E57"/>
    <w:rsid w:val="00AA690C"/>
    <w:rPr>
      <w:rFonts w:eastAsiaTheme="minorHAnsi"/>
    </w:rPr>
  </w:style>
  <w:style w:type="paragraph" w:customStyle="1" w:styleId="209D233B19D74D4B955B0C3B90C1B4C97">
    <w:name w:val="209D233B19D74D4B955B0C3B90C1B4C97"/>
    <w:rsid w:val="00AA690C"/>
    <w:rPr>
      <w:rFonts w:eastAsiaTheme="minorHAnsi"/>
    </w:rPr>
  </w:style>
  <w:style w:type="paragraph" w:customStyle="1" w:styleId="D40D53251C73457FB9E58C718DC470377">
    <w:name w:val="D40D53251C73457FB9E58C718DC470377"/>
    <w:rsid w:val="00AA690C"/>
    <w:rPr>
      <w:rFonts w:eastAsiaTheme="minorHAnsi"/>
    </w:rPr>
  </w:style>
  <w:style w:type="paragraph" w:customStyle="1" w:styleId="408EDCDCFEC24F04991C2BBD5B4ED8D77">
    <w:name w:val="408EDCDCFEC24F04991C2BBD5B4ED8D77"/>
    <w:rsid w:val="00AA690C"/>
    <w:rPr>
      <w:rFonts w:eastAsiaTheme="minorHAnsi"/>
    </w:rPr>
  </w:style>
  <w:style w:type="paragraph" w:customStyle="1" w:styleId="FCD26347586C411FA7D20EADB38B157B7">
    <w:name w:val="FCD26347586C411FA7D20EADB38B157B7"/>
    <w:rsid w:val="00AA690C"/>
    <w:rPr>
      <w:rFonts w:eastAsiaTheme="minorHAnsi"/>
    </w:rPr>
  </w:style>
  <w:style w:type="paragraph" w:customStyle="1" w:styleId="02AD9459162C4269BDBD6E179BEABCE97">
    <w:name w:val="02AD9459162C4269BDBD6E179BEABCE97"/>
    <w:rsid w:val="00AA690C"/>
    <w:rPr>
      <w:rFonts w:eastAsiaTheme="minorHAnsi"/>
    </w:rPr>
  </w:style>
  <w:style w:type="paragraph" w:customStyle="1" w:styleId="00F4707E524E4FE8AE1ED9B2C8B3EC167">
    <w:name w:val="00F4707E524E4FE8AE1ED9B2C8B3EC167"/>
    <w:rsid w:val="00AA690C"/>
    <w:rPr>
      <w:rFonts w:eastAsiaTheme="minorHAnsi"/>
    </w:rPr>
  </w:style>
  <w:style w:type="paragraph" w:customStyle="1" w:styleId="5CBB48FF6939440C8EDD6D704266A8617">
    <w:name w:val="5CBB48FF6939440C8EDD6D704266A8617"/>
    <w:rsid w:val="00AA690C"/>
    <w:rPr>
      <w:rFonts w:eastAsiaTheme="minorHAnsi"/>
    </w:rPr>
  </w:style>
  <w:style w:type="paragraph" w:customStyle="1" w:styleId="6061D24F32D546BEB4B98FD2D0D095B57">
    <w:name w:val="6061D24F32D546BEB4B98FD2D0D095B57"/>
    <w:rsid w:val="00AA690C"/>
    <w:rPr>
      <w:rFonts w:eastAsiaTheme="minorHAnsi"/>
    </w:rPr>
  </w:style>
  <w:style w:type="paragraph" w:customStyle="1" w:styleId="786F049CA96142E887D942A69EE8A58E7">
    <w:name w:val="786F049CA96142E887D942A69EE8A58E7"/>
    <w:rsid w:val="00AA690C"/>
    <w:rPr>
      <w:rFonts w:eastAsiaTheme="minorHAnsi"/>
    </w:rPr>
  </w:style>
  <w:style w:type="paragraph" w:customStyle="1" w:styleId="449CD8EE39C84821BC4EF0DA74143AA37">
    <w:name w:val="449CD8EE39C84821BC4EF0DA74143AA37"/>
    <w:rsid w:val="00AA690C"/>
    <w:rPr>
      <w:rFonts w:eastAsiaTheme="minorHAnsi"/>
    </w:rPr>
  </w:style>
  <w:style w:type="paragraph" w:customStyle="1" w:styleId="E2BDE93C681F4467B932FAA94C3623197">
    <w:name w:val="E2BDE93C681F4467B932FAA94C3623197"/>
    <w:rsid w:val="00AA690C"/>
    <w:rPr>
      <w:rFonts w:eastAsiaTheme="minorHAnsi"/>
    </w:rPr>
  </w:style>
  <w:style w:type="paragraph" w:customStyle="1" w:styleId="EBE7727AA3CF47F0832C5EA62985741F7">
    <w:name w:val="EBE7727AA3CF47F0832C5EA62985741F7"/>
    <w:rsid w:val="00AA690C"/>
    <w:rPr>
      <w:rFonts w:eastAsiaTheme="minorHAnsi"/>
    </w:rPr>
  </w:style>
  <w:style w:type="paragraph" w:customStyle="1" w:styleId="B4050CB3C401457E9BA1226D9D1006EA7">
    <w:name w:val="B4050CB3C401457E9BA1226D9D1006EA7"/>
    <w:rsid w:val="00AA690C"/>
    <w:pPr>
      <w:ind w:left="720"/>
      <w:contextualSpacing/>
    </w:pPr>
    <w:rPr>
      <w:rFonts w:eastAsiaTheme="minorHAnsi"/>
    </w:rPr>
  </w:style>
  <w:style w:type="paragraph" w:customStyle="1" w:styleId="1CFF12F331264ED7B9DA7DEC9911C0594">
    <w:name w:val="1CFF12F331264ED7B9DA7DEC9911C0594"/>
    <w:rsid w:val="00AA690C"/>
    <w:pPr>
      <w:ind w:left="720"/>
      <w:contextualSpacing/>
    </w:pPr>
    <w:rPr>
      <w:rFonts w:eastAsiaTheme="minorHAnsi"/>
    </w:rPr>
  </w:style>
  <w:style w:type="paragraph" w:customStyle="1" w:styleId="54FE08104C9C4F4F9BE11AE1DD5338FB7">
    <w:name w:val="54FE08104C9C4F4F9BE11AE1DD5338FB7"/>
    <w:rsid w:val="00AA690C"/>
    <w:pPr>
      <w:ind w:left="720"/>
      <w:contextualSpacing/>
    </w:pPr>
    <w:rPr>
      <w:rFonts w:eastAsiaTheme="minorHAnsi"/>
    </w:rPr>
  </w:style>
  <w:style w:type="paragraph" w:customStyle="1" w:styleId="C206DD111AF74168BC45E978C75A55B85">
    <w:name w:val="C206DD111AF74168BC45E978C75A55B85"/>
    <w:rsid w:val="00AA690C"/>
    <w:rPr>
      <w:rFonts w:eastAsiaTheme="minorHAnsi"/>
    </w:rPr>
  </w:style>
  <w:style w:type="paragraph" w:customStyle="1" w:styleId="A54A65514FFB4A1783E119E32E2290F66">
    <w:name w:val="A54A65514FFB4A1783E119E32E2290F66"/>
    <w:rsid w:val="00AA690C"/>
    <w:rPr>
      <w:rFonts w:eastAsiaTheme="minorHAnsi"/>
    </w:rPr>
  </w:style>
  <w:style w:type="paragraph" w:customStyle="1" w:styleId="972DBE257F9540B988731A879F4ECBF58">
    <w:name w:val="972DBE257F9540B988731A879F4ECBF58"/>
    <w:rsid w:val="00AA690C"/>
    <w:rPr>
      <w:rFonts w:eastAsiaTheme="minorHAnsi"/>
    </w:rPr>
  </w:style>
  <w:style w:type="paragraph" w:customStyle="1" w:styleId="A474E900776F40B8938CB2FA653C2BFC8">
    <w:name w:val="A474E900776F40B8938CB2FA653C2BFC8"/>
    <w:rsid w:val="00AA690C"/>
    <w:rPr>
      <w:rFonts w:eastAsiaTheme="minorHAnsi"/>
    </w:rPr>
  </w:style>
  <w:style w:type="paragraph" w:customStyle="1" w:styleId="91F9875AB6E949498684C4857E9932E58">
    <w:name w:val="91F9875AB6E949498684C4857E9932E58"/>
    <w:rsid w:val="00AA690C"/>
    <w:rPr>
      <w:rFonts w:eastAsiaTheme="minorHAnsi"/>
    </w:rPr>
  </w:style>
  <w:style w:type="paragraph" w:customStyle="1" w:styleId="209D233B19D74D4B955B0C3B90C1B4C98">
    <w:name w:val="209D233B19D74D4B955B0C3B90C1B4C98"/>
    <w:rsid w:val="00AA690C"/>
    <w:rPr>
      <w:rFonts w:eastAsiaTheme="minorHAnsi"/>
    </w:rPr>
  </w:style>
  <w:style w:type="paragraph" w:customStyle="1" w:styleId="D40D53251C73457FB9E58C718DC470378">
    <w:name w:val="D40D53251C73457FB9E58C718DC470378"/>
    <w:rsid w:val="00AA690C"/>
    <w:rPr>
      <w:rFonts w:eastAsiaTheme="minorHAnsi"/>
    </w:rPr>
  </w:style>
  <w:style w:type="paragraph" w:customStyle="1" w:styleId="408EDCDCFEC24F04991C2BBD5B4ED8D78">
    <w:name w:val="408EDCDCFEC24F04991C2BBD5B4ED8D78"/>
    <w:rsid w:val="00AA690C"/>
    <w:rPr>
      <w:rFonts w:eastAsiaTheme="minorHAnsi"/>
    </w:rPr>
  </w:style>
  <w:style w:type="paragraph" w:customStyle="1" w:styleId="FCD26347586C411FA7D20EADB38B157B8">
    <w:name w:val="FCD26347586C411FA7D20EADB38B157B8"/>
    <w:rsid w:val="00AA690C"/>
    <w:rPr>
      <w:rFonts w:eastAsiaTheme="minorHAnsi"/>
    </w:rPr>
  </w:style>
  <w:style w:type="paragraph" w:customStyle="1" w:styleId="02AD9459162C4269BDBD6E179BEABCE98">
    <w:name w:val="02AD9459162C4269BDBD6E179BEABCE98"/>
    <w:rsid w:val="00AA690C"/>
    <w:rPr>
      <w:rFonts w:eastAsiaTheme="minorHAnsi"/>
    </w:rPr>
  </w:style>
  <w:style w:type="paragraph" w:customStyle="1" w:styleId="00F4707E524E4FE8AE1ED9B2C8B3EC168">
    <w:name w:val="00F4707E524E4FE8AE1ED9B2C8B3EC168"/>
    <w:rsid w:val="00AA690C"/>
    <w:rPr>
      <w:rFonts w:eastAsiaTheme="minorHAnsi"/>
    </w:rPr>
  </w:style>
  <w:style w:type="paragraph" w:customStyle="1" w:styleId="5CBB48FF6939440C8EDD6D704266A8618">
    <w:name w:val="5CBB48FF6939440C8EDD6D704266A8618"/>
    <w:rsid w:val="00AA690C"/>
    <w:rPr>
      <w:rFonts w:eastAsiaTheme="minorHAnsi"/>
    </w:rPr>
  </w:style>
  <w:style w:type="paragraph" w:customStyle="1" w:styleId="6061D24F32D546BEB4B98FD2D0D095B58">
    <w:name w:val="6061D24F32D546BEB4B98FD2D0D095B58"/>
    <w:rsid w:val="00AA690C"/>
    <w:rPr>
      <w:rFonts w:eastAsiaTheme="minorHAnsi"/>
    </w:rPr>
  </w:style>
  <w:style w:type="paragraph" w:customStyle="1" w:styleId="786F049CA96142E887D942A69EE8A58E8">
    <w:name w:val="786F049CA96142E887D942A69EE8A58E8"/>
    <w:rsid w:val="00AA690C"/>
    <w:rPr>
      <w:rFonts w:eastAsiaTheme="minorHAnsi"/>
    </w:rPr>
  </w:style>
  <w:style w:type="paragraph" w:customStyle="1" w:styleId="449CD8EE39C84821BC4EF0DA74143AA38">
    <w:name w:val="449CD8EE39C84821BC4EF0DA74143AA38"/>
    <w:rsid w:val="00AA690C"/>
    <w:rPr>
      <w:rFonts w:eastAsiaTheme="minorHAnsi"/>
    </w:rPr>
  </w:style>
  <w:style w:type="paragraph" w:customStyle="1" w:styleId="E2BDE93C681F4467B932FAA94C3623198">
    <w:name w:val="E2BDE93C681F4467B932FAA94C3623198"/>
    <w:rsid w:val="00AA690C"/>
    <w:rPr>
      <w:rFonts w:eastAsiaTheme="minorHAnsi"/>
    </w:rPr>
  </w:style>
  <w:style w:type="paragraph" w:customStyle="1" w:styleId="EBE7727AA3CF47F0832C5EA62985741F8">
    <w:name w:val="EBE7727AA3CF47F0832C5EA62985741F8"/>
    <w:rsid w:val="00AA690C"/>
    <w:rPr>
      <w:rFonts w:eastAsiaTheme="minorHAnsi"/>
    </w:rPr>
  </w:style>
  <w:style w:type="paragraph" w:customStyle="1" w:styleId="B4050CB3C401457E9BA1226D9D1006EA8">
    <w:name w:val="B4050CB3C401457E9BA1226D9D1006EA8"/>
    <w:rsid w:val="00AA690C"/>
    <w:pPr>
      <w:ind w:left="720"/>
      <w:contextualSpacing/>
    </w:pPr>
    <w:rPr>
      <w:rFonts w:eastAsiaTheme="minorHAnsi"/>
    </w:rPr>
  </w:style>
  <w:style w:type="paragraph" w:customStyle="1" w:styleId="1CFF12F331264ED7B9DA7DEC9911C0595">
    <w:name w:val="1CFF12F331264ED7B9DA7DEC9911C0595"/>
    <w:rsid w:val="00AA690C"/>
    <w:pPr>
      <w:ind w:left="720"/>
      <w:contextualSpacing/>
    </w:pPr>
    <w:rPr>
      <w:rFonts w:eastAsiaTheme="minorHAnsi"/>
    </w:rPr>
  </w:style>
  <w:style w:type="paragraph" w:customStyle="1" w:styleId="54FE08104C9C4F4F9BE11AE1DD5338FB8">
    <w:name w:val="54FE08104C9C4F4F9BE11AE1DD5338FB8"/>
    <w:rsid w:val="00AA690C"/>
    <w:pPr>
      <w:ind w:left="720"/>
      <w:contextualSpacing/>
    </w:pPr>
    <w:rPr>
      <w:rFonts w:eastAsiaTheme="minorHAnsi"/>
    </w:rPr>
  </w:style>
  <w:style w:type="paragraph" w:customStyle="1" w:styleId="C206DD111AF74168BC45E978C75A55B86">
    <w:name w:val="C206DD111AF74168BC45E978C75A55B86"/>
    <w:rsid w:val="00AA690C"/>
    <w:rPr>
      <w:rFonts w:eastAsiaTheme="minorHAnsi"/>
    </w:rPr>
  </w:style>
  <w:style w:type="paragraph" w:customStyle="1" w:styleId="A54A65514FFB4A1783E119E32E2290F67">
    <w:name w:val="A54A65514FFB4A1783E119E32E2290F67"/>
    <w:rsid w:val="00AA690C"/>
    <w:rPr>
      <w:rFonts w:eastAsiaTheme="minorHAnsi"/>
    </w:rPr>
  </w:style>
  <w:style w:type="paragraph" w:customStyle="1" w:styleId="972DBE257F9540B988731A879F4ECBF59">
    <w:name w:val="972DBE257F9540B988731A879F4ECBF59"/>
    <w:rsid w:val="00AA690C"/>
    <w:rPr>
      <w:rFonts w:eastAsiaTheme="minorHAnsi"/>
    </w:rPr>
  </w:style>
  <w:style w:type="paragraph" w:customStyle="1" w:styleId="A474E900776F40B8938CB2FA653C2BFC9">
    <w:name w:val="A474E900776F40B8938CB2FA653C2BFC9"/>
    <w:rsid w:val="00AA690C"/>
    <w:rPr>
      <w:rFonts w:eastAsiaTheme="minorHAnsi"/>
    </w:rPr>
  </w:style>
  <w:style w:type="paragraph" w:customStyle="1" w:styleId="91F9875AB6E949498684C4857E9932E59">
    <w:name w:val="91F9875AB6E949498684C4857E9932E59"/>
    <w:rsid w:val="00AA690C"/>
    <w:rPr>
      <w:rFonts w:eastAsiaTheme="minorHAnsi"/>
    </w:rPr>
  </w:style>
  <w:style w:type="paragraph" w:customStyle="1" w:styleId="209D233B19D74D4B955B0C3B90C1B4C99">
    <w:name w:val="209D233B19D74D4B955B0C3B90C1B4C99"/>
    <w:rsid w:val="00AA690C"/>
    <w:rPr>
      <w:rFonts w:eastAsiaTheme="minorHAnsi"/>
    </w:rPr>
  </w:style>
  <w:style w:type="paragraph" w:customStyle="1" w:styleId="D40D53251C73457FB9E58C718DC470379">
    <w:name w:val="D40D53251C73457FB9E58C718DC470379"/>
    <w:rsid w:val="00AA690C"/>
    <w:rPr>
      <w:rFonts w:eastAsiaTheme="minorHAnsi"/>
    </w:rPr>
  </w:style>
  <w:style w:type="paragraph" w:customStyle="1" w:styleId="408EDCDCFEC24F04991C2BBD5B4ED8D79">
    <w:name w:val="408EDCDCFEC24F04991C2BBD5B4ED8D79"/>
    <w:rsid w:val="00AA690C"/>
    <w:rPr>
      <w:rFonts w:eastAsiaTheme="minorHAnsi"/>
    </w:rPr>
  </w:style>
  <w:style w:type="paragraph" w:customStyle="1" w:styleId="FCD26347586C411FA7D20EADB38B157B9">
    <w:name w:val="FCD26347586C411FA7D20EADB38B157B9"/>
    <w:rsid w:val="00AA690C"/>
    <w:rPr>
      <w:rFonts w:eastAsiaTheme="minorHAnsi"/>
    </w:rPr>
  </w:style>
  <w:style w:type="paragraph" w:customStyle="1" w:styleId="02AD9459162C4269BDBD6E179BEABCE99">
    <w:name w:val="02AD9459162C4269BDBD6E179BEABCE99"/>
    <w:rsid w:val="00AA690C"/>
    <w:rPr>
      <w:rFonts w:eastAsiaTheme="minorHAnsi"/>
    </w:rPr>
  </w:style>
  <w:style w:type="paragraph" w:customStyle="1" w:styleId="00F4707E524E4FE8AE1ED9B2C8B3EC169">
    <w:name w:val="00F4707E524E4FE8AE1ED9B2C8B3EC169"/>
    <w:rsid w:val="00AA690C"/>
    <w:rPr>
      <w:rFonts w:eastAsiaTheme="minorHAnsi"/>
    </w:rPr>
  </w:style>
  <w:style w:type="paragraph" w:customStyle="1" w:styleId="5CBB48FF6939440C8EDD6D704266A8619">
    <w:name w:val="5CBB48FF6939440C8EDD6D704266A8619"/>
    <w:rsid w:val="00AA690C"/>
    <w:rPr>
      <w:rFonts w:eastAsiaTheme="minorHAnsi"/>
    </w:rPr>
  </w:style>
  <w:style w:type="paragraph" w:customStyle="1" w:styleId="6061D24F32D546BEB4B98FD2D0D095B59">
    <w:name w:val="6061D24F32D546BEB4B98FD2D0D095B59"/>
    <w:rsid w:val="00AA690C"/>
    <w:rPr>
      <w:rFonts w:eastAsiaTheme="minorHAnsi"/>
    </w:rPr>
  </w:style>
  <w:style w:type="paragraph" w:customStyle="1" w:styleId="786F049CA96142E887D942A69EE8A58E9">
    <w:name w:val="786F049CA96142E887D942A69EE8A58E9"/>
    <w:rsid w:val="00AA690C"/>
    <w:rPr>
      <w:rFonts w:eastAsiaTheme="minorHAnsi"/>
    </w:rPr>
  </w:style>
  <w:style w:type="paragraph" w:customStyle="1" w:styleId="449CD8EE39C84821BC4EF0DA74143AA39">
    <w:name w:val="449CD8EE39C84821BC4EF0DA74143AA39"/>
    <w:rsid w:val="00AA690C"/>
    <w:rPr>
      <w:rFonts w:eastAsiaTheme="minorHAnsi"/>
    </w:rPr>
  </w:style>
  <w:style w:type="paragraph" w:customStyle="1" w:styleId="E2BDE93C681F4467B932FAA94C3623199">
    <w:name w:val="E2BDE93C681F4467B932FAA94C3623199"/>
    <w:rsid w:val="00AA690C"/>
    <w:rPr>
      <w:rFonts w:eastAsiaTheme="minorHAnsi"/>
    </w:rPr>
  </w:style>
  <w:style w:type="paragraph" w:customStyle="1" w:styleId="EBE7727AA3CF47F0832C5EA62985741F9">
    <w:name w:val="EBE7727AA3CF47F0832C5EA62985741F9"/>
    <w:rsid w:val="00AA690C"/>
    <w:rPr>
      <w:rFonts w:eastAsiaTheme="minorHAnsi"/>
    </w:rPr>
  </w:style>
  <w:style w:type="paragraph" w:customStyle="1" w:styleId="B4050CB3C401457E9BA1226D9D1006EA9">
    <w:name w:val="B4050CB3C401457E9BA1226D9D1006EA9"/>
    <w:rsid w:val="00AA690C"/>
    <w:pPr>
      <w:ind w:left="720"/>
      <w:contextualSpacing/>
    </w:pPr>
    <w:rPr>
      <w:rFonts w:eastAsiaTheme="minorHAnsi"/>
    </w:rPr>
  </w:style>
  <w:style w:type="paragraph" w:customStyle="1" w:styleId="1CFF12F331264ED7B9DA7DEC9911C0596">
    <w:name w:val="1CFF12F331264ED7B9DA7DEC9911C0596"/>
    <w:rsid w:val="00AA690C"/>
    <w:pPr>
      <w:ind w:left="720"/>
      <w:contextualSpacing/>
    </w:pPr>
    <w:rPr>
      <w:rFonts w:eastAsiaTheme="minorHAnsi"/>
    </w:rPr>
  </w:style>
  <w:style w:type="paragraph" w:customStyle="1" w:styleId="54FE08104C9C4F4F9BE11AE1DD5338FB9">
    <w:name w:val="54FE08104C9C4F4F9BE11AE1DD5338FB9"/>
    <w:rsid w:val="00AA690C"/>
    <w:pPr>
      <w:ind w:left="720"/>
      <w:contextualSpacing/>
    </w:pPr>
    <w:rPr>
      <w:rFonts w:eastAsiaTheme="minorHAnsi"/>
    </w:rPr>
  </w:style>
  <w:style w:type="paragraph" w:customStyle="1" w:styleId="C206DD111AF74168BC45E978C75A55B87">
    <w:name w:val="C206DD111AF74168BC45E978C75A55B87"/>
    <w:rsid w:val="00AA690C"/>
    <w:rPr>
      <w:rFonts w:eastAsiaTheme="minorHAnsi"/>
    </w:rPr>
  </w:style>
  <w:style w:type="paragraph" w:customStyle="1" w:styleId="A54A65514FFB4A1783E119E32E2290F68">
    <w:name w:val="A54A65514FFB4A1783E119E32E2290F68"/>
    <w:rsid w:val="00AA690C"/>
    <w:rPr>
      <w:rFonts w:eastAsiaTheme="minorHAnsi"/>
    </w:rPr>
  </w:style>
  <w:style w:type="paragraph" w:customStyle="1" w:styleId="972DBE257F9540B988731A879F4ECBF510">
    <w:name w:val="972DBE257F9540B988731A879F4ECBF510"/>
    <w:rsid w:val="00AA690C"/>
    <w:rPr>
      <w:rFonts w:eastAsiaTheme="minorHAnsi"/>
    </w:rPr>
  </w:style>
  <w:style w:type="paragraph" w:customStyle="1" w:styleId="A474E900776F40B8938CB2FA653C2BFC10">
    <w:name w:val="A474E900776F40B8938CB2FA653C2BFC10"/>
    <w:rsid w:val="00AA690C"/>
    <w:rPr>
      <w:rFonts w:eastAsiaTheme="minorHAnsi"/>
    </w:rPr>
  </w:style>
  <w:style w:type="paragraph" w:customStyle="1" w:styleId="91F9875AB6E949498684C4857E9932E510">
    <w:name w:val="91F9875AB6E949498684C4857E9932E510"/>
    <w:rsid w:val="00AA690C"/>
    <w:rPr>
      <w:rFonts w:eastAsiaTheme="minorHAnsi"/>
    </w:rPr>
  </w:style>
  <w:style w:type="paragraph" w:customStyle="1" w:styleId="209D233B19D74D4B955B0C3B90C1B4C910">
    <w:name w:val="209D233B19D74D4B955B0C3B90C1B4C910"/>
    <w:rsid w:val="00AA690C"/>
    <w:rPr>
      <w:rFonts w:eastAsiaTheme="minorHAnsi"/>
    </w:rPr>
  </w:style>
  <w:style w:type="paragraph" w:customStyle="1" w:styleId="D40D53251C73457FB9E58C718DC4703710">
    <w:name w:val="D40D53251C73457FB9E58C718DC4703710"/>
    <w:rsid w:val="00AA690C"/>
    <w:rPr>
      <w:rFonts w:eastAsiaTheme="minorHAnsi"/>
    </w:rPr>
  </w:style>
  <w:style w:type="paragraph" w:customStyle="1" w:styleId="408EDCDCFEC24F04991C2BBD5B4ED8D710">
    <w:name w:val="408EDCDCFEC24F04991C2BBD5B4ED8D710"/>
    <w:rsid w:val="00AA690C"/>
    <w:rPr>
      <w:rFonts w:eastAsiaTheme="minorHAnsi"/>
    </w:rPr>
  </w:style>
  <w:style w:type="paragraph" w:customStyle="1" w:styleId="FCD26347586C411FA7D20EADB38B157B10">
    <w:name w:val="FCD26347586C411FA7D20EADB38B157B10"/>
    <w:rsid w:val="00AA690C"/>
    <w:rPr>
      <w:rFonts w:eastAsiaTheme="minorHAnsi"/>
    </w:rPr>
  </w:style>
  <w:style w:type="paragraph" w:customStyle="1" w:styleId="02AD9459162C4269BDBD6E179BEABCE910">
    <w:name w:val="02AD9459162C4269BDBD6E179BEABCE910"/>
    <w:rsid w:val="00AA690C"/>
    <w:rPr>
      <w:rFonts w:eastAsiaTheme="minorHAnsi"/>
    </w:rPr>
  </w:style>
  <w:style w:type="paragraph" w:customStyle="1" w:styleId="00F4707E524E4FE8AE1ED9B2C8B3EC1610">
    <w:name w:val="00F4707E524E4FE8AE1ED9B2C8B3EC1610"/>
    <w:rsid w:val="00AA690C"/>
    <w:rPr>
      <w:rFonts w:eastAsiaTheme="minorHAnsi"/>
    </w:rPr>
  </w:style>
  <w:style w:type="paragraph" w:customStyle="1" w:styleId="5CBB48FF6939440C8EDD6D704266A86110">
    <w:name w:val="5CBB48FF6939440C8EDD6D704266A86110"/>
    <w:rsid w:val="00AA690C"/>
    <w:rPr>
      <w:rFonts w:eastAsiaTheme="minorHAnsi"/>
    </w:rPr>
  </w:style>
  <w:style w:type="paragraph" w:customStyle="1" w:styleId="6061D24F32D546BEB4B98FD2D0D095B510">
    <w:name w:val="6061D24F32D546BEB4B98FD2D0D095B510"/>
    <w:rsid w:val="00AA690C"/>
    <w:rPr>
      <w:rFonts w:eastAsiaTheme="minorHAnsi"/>
    </w:rPr>
  </w:style>
  <w:style w:type="paragraph" w:customStyle="1" w:styleId="786F049CA96142E887D942A69EE8A58E10">
    <w:name w:val="786F049CA96142E887D942A69EE8A58E10"/>
    <w:rsid w:val="00AA690C"/>
    <w:rPr>
      <w:rFonts w:eastAsiaTheme="minorHAnsi"/>
    </w:rPr>
  </w:style>
  <w:style w:type="paragraph" w:customStyle="1" w:styleId="449CD8EE39C84821BC4EF0DA74143AA310">
    <w:name w:val="449CD8EE39C84821BC4EF0DA74143AA310"/>
    <w:rsid w:val="00AA690C"/>
    <w:rPr>
      <w:rFonts w:eastAsiaTheme="minorHAnsi"/>
    </w:rPr>
  </w:style>
  <w:style w:type="paragraph" w:customStyle="1" w:styleId="E2BDE93C681F4467B932FAA94C36231910">
    <w:name w:val="E2BDE93C681F4467B932FAA94C36231910"/>
    <w:rsid w:val="00AA690C"/>
    <w:rPr>
      <w:rFonts w:eastAsiaTheme="minorHAnsi"/>
    </w:rPr>
  </w:style>
  <w:style w:type="paragraph" w:customStyle="1" w:styleId="EBE7727AA3CF47F0832C5EA62985741F10">
    <w:name w:val="EBE7727AA3CF47F0832C5EA62985741F10"/>
    <w:rsid w:val="00AA690C"/>
    <w:rPr>
      <w:rFonts w:eastAsiaTheme="minorHAnsi"/>
    </w:rPr>
  </w:style>
  <w:style w:type="paragraph" w:customStyle="1" w:styleId="B4050CB3C401457E9BA1226D9D1006EA10">
    <w:name w:val="B4050CB3C401457E9BA1226D9D1006EA10"/>
    <w:rsid w:val="00AA690C"/>
    <w:pPr>
      <w:ind w:left="720"/>
      <w:contextualSpacing/>
    </w:pPr>
    <w:rPr>
      <w:rFonts w:eastAsiaTheme="minorHAnsi"/>
    </w:rPr>
  </w:style>
  <w:style w:type="paragraph" w:customStyle="1" w:styleId="1CFF12F331264ED7B9DA7DEC9911C0597">
    <w:name w:val="1CFF12F331264ED7B9DA7DEC9911C0597"/>
    <w:rsid w:val="00AA690C"/>
    <w:pPr>
      <w:ind w:left="720"/>
      <w:contextualSpacing/>
    </w:pPr>
    <w:rPr>
      <w:rFonts w:eastAsiaTheme="minorHAnsi"/>
    </w:rPr>
  </w:style>
  <w:style w:type="paragraph" w:customStyle="1" w:styleId="54FE08104C9C4F4F9BE11AE1DD5338FB10">
    <w:name w:val="54FE08104C9C4F4F9BE11AE1DD5338FB10"/>
    <w:rsid w:val="00AA690C"/>
    <w:pPr>
      <w:ind w:left="720"/>
      <w:contextualSpacing/>
    </w:pPr>
    <w:rPr>
      <w:rFonts w:eastAsiaTheme="minorHAnsi"/>
    </w:rPr>
  </w:style>
  <w:style w:type="paragraph" w:customStyle="1" w:styleId="C206DD111AF74168BC45E978C75A55B88">
    <w:name w:val="C206DD111AF74168BC45E978C75A55B88"/>
    <w:rsid w:val="00AA690C"/>
    <w:rPr>
      <w:rFonts w:eastAsiaTheme="minorHAnsi"/>
    </w:rPr>
  </w:style>
  <w:style w:type="paragraph" w:customStyle="1" w:styleId="A54A65514FFB4A1783E119E32E2290F69">
    <w:name w:val="A54A65514FFB4A1783E119E32E2290F69"/>
    <w:rsid w:val="00AA690C"/>
    <w:rPr>
      <w:rFonts w:eastAsiaTheme="minorHAnsi"/>
    </w:rPr>
  </w:style>
  <w:style w:type="paragraph" w:customStyle="1" w:styleId="972DBE257F9540B988731A879F4ECBF511">
    <w:name w:val="972DBE257F9540B988731A879F4ECBF511"/>
    <w:rsid w:val="00AA690C"/>
    <w:rPr>
      <w:rFonts w:eastAsiaTheme="minorHAnsi"/>
    </w:rPr>
  </w:style>
  <w:style w:type="paragraph" w:customStyle="1" w:styleId="A474E900776F40B8938CB2FA653C2BFC11">
    <w:name w:val="A474E900776F40B8938CB2FA653C2BFC11"/>
    <w:rsid w:val="00AA690C"/>
    <w:rPr>
      <w:rFonts w:eastAsiaTheme="minorHAnsi"/>
    </w:rPr>
  </w:style>
  <w:style w:type="paragraph" w:customStyle="1" w:styleId="91F9875AB6E949498684C4857E9932E511">
    <w:name w:val="91F9875AB6E949498684C4857E9932E511"/>
    <w:rsid w:val="00AA690C"/>
    <w:rPr>
      <w:rFonts w:eastAsiaTheme="minorHAnsi"/>
    </w:rPr>
  </w:style>
  <w:style w:type="paragraph" w:customStyle="1" w:styleId="209D233B19D74D4B955B0C3B90C1B4C911">
    <w:name w:val="209D233B19D74D4B955B0C3B90C1B4C911"/>
    <w:rsid w:val="00AA690C"/>
    <w:rPr>
      <w:rFonts w:eastAsiaTheme="minorHAnsi"/>
    </w:rPr>
  </w:style>
  <w:style w:type="paragraph" w:customStyle="1" w:styleId="D40D53251C73457FB9E58C718DC4703711">
    <w:name w:val="D40D53251C73457FB9E58C718DC4703711"/>
    <w:rsid w:val="00AA690C"/>
    <w:rPr>
      <w:rFonts w:eastAsiaTheme="minorHAnsi"/>
    </w:rPr>
  </w:style>
  <w:style w:type="paragraph" w:customStyle="1" w:styleId="408EDCDCFEC24F04991C2BBD5B4ED8D711">
    <w:name w:val="408EDCDCFEC24F04991C2BBD5B4ED8D711"/>
    <w:rsid w:val="00AA690C"/>
    <w:rPr>
      <w:rFonts w:eastAsiaTheme="minorHAnsi"/>
    </w:rPr>
  </w:style>
  <w:style w:type="paragraph" w:customStyle="1" w:styleId="FCD26347586C411FA7D20EADB38B157B11">
    <w:name w:val="FCD26347586C411FA7D20EADB38B157B11"/>
    <w:rsid w:val="00AA690C"/>
    <w:rPr>
      <w:rFonts w:eastAsiaTheme="minorHAnsi"/>
    </w:rPr>
  </w:style>
  <w:style w:type="paragraph" w:customStyle="1" w:styleId="02AD9459162C4269BDBD6E179BEABCE911">
    <w:name w:val="02AD9459162C4269BDBD6E179BEABCE911"/>
    <w:rsid w:val="00AA690C"/>
    <w:rPr>
      <w:rFonts w:eastAsiaTheme="minorHAnsi"/>
    </w:rPr>
  </w:style>
  <w:style w:type="paragraph" w:customStyle="1" w:styleId="00F4707E524E4FE8AE1ED9B2C8B3EC1611">
    <w:name w:val="00F4707E524E4FE8AE1ED9B2C8B3EC1611"/>
    <w:rsid w:val="00AA690C"/>
    <w:rPr>
      <w:rFonts w:eastAsiaTheme="minorHAnsi"/>
    </w:rPr>
  </w:style>
  <w:style w:type="paragraph" w:customStyle="1" w:styleId="5CBB48FF6939440C8EDD6D704266A86111">
    <w:name w:val="5CBB48FF6939440C8EDD6D704266A86111"/>
    <w:rsid w:val="00AA690C"/>
    <w:rPr>
      <w:rFonts w:eastAsiaTheme="minorHAnsi"/>
    </w:rPr>
  </w:style>
  <w:style w:type="paragraph" w:customStyle="1" w:styleId="6061D24F32D546BEB4B98FD2D0D095B511">
    <w:name w:val="6061D24F32D546BEB4B98FD2D0D095B511"/>
    <w:rsid w:val="00AA690C"/>
    <w:rPr>
      <w:rFonts w:eastAsiaTheme="minorHAnsi"/>
    </w:rPr>
  </w:style>
  <w:style w:type="paragraph" w:customStyle="1" w:styleId="786F049CA96142E887D942A69EE8A58E11">
    <w:name w:val="786F049CA96142E887D942A69EE8A58E11"/>
    <w:rsid w:val="00AA690C"/>
    <w:rPr>
      <w:rFonts w:eastAsiaTheme="minorHAnsi"/>
    </w:rPr>
  </w:style>
  <w:style w:type="paragraph" w:customStyle="1" w:styleId="449CD8EE39C84821BC4EF0DA74143AA311">
    <w:name w:val="449CD8EE39C84821BC4EF0DA74143AA311"/>
    <w:rsid w:val="00AA690C"/>
    <w:rPr>
      <w:rFonts w:eastAsiaTheme="minorHAnsi"/>
    </w:rPr>
  </w:style>
  <w:style w:type="paragraph" w:customStyle="1" w:styleId="E2BDE93C681F4467B932FAA94C36231911">
    <w:name w:val="E2BDE93C681F4467B932FAA94C36231911"/>
    <w:rsid w:val="00AA690C"/>
    <w:rPr>
      <w:rFonts w:eastAsiaTheme="minorHAnsi"/>
    </w:rPr>
  </w:style>
  <w:style w:type="paragraph" w:customStyle="1" w:styleId="EBE7727AA3CF47F0832C5EA62985741F11">
    <w:name w:val="EBE7727AA3CF47F0832C5EA62985741F11"/>
    <w:rsid w:val="00AA690C"/>
    <w:rPr>
      <w:rFonts w:eastAsiaTheme="minorHAnsi"/>
    </w:rPr>
  </w:style>
  <w:style w:type="paragraph" w:customStyle="1" w:styleId="B4050CB3C401457E9BA1226D9D1006EA11">
    <w:name w:val="B4050CB3C401457E9BA1226D9D1006EA11"/>
    <w:rsid w:val="00AA690C"/>
    <w:pPr>
      <w:ind w:left="720"/>
      <w:contextualSpacing/>
    </w:pPr>
    <w:rPr>
      <w:rFonts w:eastAsiaTheme="minorHAnsi"/>
    </w:rPr>
  </w:style>
  <w:style w:type="paragraph" w:customStyle="1" w:styleId="1CFF12F331264ED7B9DA7DEC9911C0598">
    <w:name w:val="1CFF12F331264ED7B9DA7DEC9911C0598"/>
    <w:rsid w:val="00AA690C"/>
    <w:pPr>
      <w:ind w:left="720"/>
      <w:contextualSpacing/>
    </w:pPr>
    <w:rPr>
      <w:rFonts w:eastAsiaTheme="minorHAnsi"/>
    </w:rPr>
  </w:style>
  <w:style w:type="paragraph" w:customStyle="1" w:styleId="54FE08104C9C4F4F9BE11AE1DD5338FB11">
    <w:name w:val="54FE08104C9C4F4F9BE11AE1DD5338FB11"/>
    <w:rsid w:val="00AA690C"/>
    <w:pPr>
      <w:ind w:left="720"/>
      <w:contextualSpacing/>
    </w:pPr>
    <w:rPr>
      <w:rFonts w:eastAsiaTheme="minorHAnsi"/>
    </w:rPr>
  </w:style>
  <w:style w:type="paragraph" w:customStyle="1" w:styleId="C206DD111AF74168BC45E978C75A55B89">
    <w:name w:val="C206DD111AF74168BC45E978C75A55B89"/>
    <w:rsid w:val="00AA690C"/>
    <w:rPr>
      <w:rFonts w:eastAsiaTheme="minorHAnsi"/>
    </w:rPr>
  </w:style>
  <w:style w:type="paragraph" w:customStyle="1" w:styleId="A2BF5C67CBA24479A62887CF2C719C20">
    <w:name w:val="A2BF5C67CBA24479A62887CF2C719C20"/>
    <w:rsid w:val="006F13CA"/>
  </w:style>
  <w:style w:type="paragraph" w:customStyle="1" w:styleId="426090D9344C4D5794F437215C13D3D2">
    <w:name w:val="426090D9344C4D5794F437215C13D3D2"/>
    <w:rsid w:val="006F13CA"/>
  </w:style>
  <w:style w:type="paragraph" w:customStyle="1" w:styleId="F4344F53CCF349C5B2C3E7071185C2C2">
    <w:name w:val="F4344F53CCF349C5B2C3E7071185C2C2"/>
    <w:rsid w:val="006F13CA"/>
  </w:style>
  <w:style w:type="paragraph" w:customStyle="1" w:styleId="C2B982BB9E0B44CB9924FA88BDF21E0A">
    <w:name w:val="C2B982BB9E0B44CB9924FA88BDF21E0A"/>
    <w:rsid w:val="006F13CA"/>
  </w:style>
  <w:style w:type="paragraph" w:customStyle="1" w:styleId="72AC2EFE5DF2432DAFAE7294BEE2EABB">
    <w:name w:val="72AC2EFE5DF2432DAFAE7294BEE2EABB"/>
    <w:rsid w:val="006F13CA"/>
  </w:style>
  <w:style w:type="paragraph" w:customStyle="1" w:styleId="50567D1395424ACC8044A6D106300FB5">
    <w:name w:val="50567D1395424ACC8044A6D106300FB5"/>
    <w:rsid w:val="006F13CA"/>
  </w:style>
  <w:style w:type="paragraph" w:customStyle="1" w:styleId="A6AF88B1F18E42ECB85E0A46C541FF47">
    <w:name w:val="A6AF88B1F18E42ECB85E0A46C541FF47"/>
    <w:rsid w:val="006F13CA"/>
  </w:style>
  <w:style w:type="paragraph" w:customStyle="1" w:styleId="0DCC298011AB4C069BAB059E1F8AD5CB">
    <w:name w:val="0DCC298011AB4C069BAB059E1F8AD5CB"/>
    <w:rsid w:val="006F13CA"/>
  </w:style>
  <w:style w:type="paragraph" w:customStyle="1" w:styleId="3B92CF7EFDC048C1A48DCB2DBAADB465">
    <w:name w:val="3B92CF7EFDC048C1A48DCB2DBAADB465"/>
    <w:rsid w:val="006F13CA"/>
  </w:style>
  <w:style w:type="paragraph" w:customStyle="1" w:styleId="DE684D977DD145EBB3963429BEBB4E61">
    <w:name w:val="DE684D977DD145EBB3963429BEBB4E61"/>
    <w:rsid w:val="006F13CA"/>
  </w:style>
  <w:style w:type="paragraph" w:customStyle="1" w:styleId="C6EEAE37D693492D803A560BCCB56A3A">
    <w:name w:val="C6EEAE37D693492D803A560BCCB56A3A"/>
    <w:rsid w:val="006F13CA"/>
  </w:style>
  <w:style w:type="paragraph" w:customStyle="1" w:styleId="341B4C8C4AAE471F9324EC0634D42377">
    <w:name w:val="341B4C8C4AAE471F9324EC0634D42377"/>
    <w:rsid w:val="006F13CA"/>
  </w:style>
  <w:style w:type="paragraph" w:customStyle="1" w:styleId="0C4D3A60798B4A8C9493AC2ADB579F48">
    <w:name w:val="0C4D3A60798B4A8C9493AC2ADB579F48"/>
    <w:rsid w:val="006F13CA"/>
  </w:style>
  <w:style w:type="paragraph" w:customStyle="1" w:styleId="05EA6A9CD8F74FB1A2B1D5E478115826">
    <w:name w:val="05EA6A9CD8F74FB1A2B1D5E478115826"/>
    <w:rsid w:val="006F13CA"/>
  </w:style>
  <w:style w:type="paragraph" w:customStyle="1" w:styleId="8F4A81B8D5A54F4CB632415995CD506A">
    <w:name w:val="8F4A81B8D5A54F4CB632415995CD506A"/>
    <w:rsid w:val="006F13CA"/>
  </w:style>
  <w:style w:type="paragraph" w:customStyle="1" w:styleId="5643A3399F554CE79023D4FCB8482F97">
    <w:name w:val="5643A3399F554CE79023D4FCB8482F97"/>
    <w:rsid w:val="006F13CA"/>
  </w:style>
  <w:style w:type="paragraph" w:customStyle="1" w:styleId="BDB0CF30BF0B470B9D5C31EA644FC996">
    <w:name w:val="BDB0CF30BF0B470B9D5C31EA644FC996"/>
    <w:rsid w:val="006F13CA"/>
  </w:style>
  <w:style w:type="paragraph" w:customStyle="1" w:styleId="54F4C1057D45401693ABFCEA33D31A18">
    <w:name w:val="54F4C1057D45401693ABFCEA33D31A18"/>
    <w:rsid w:val="006F13CA"/>
  </w:style>
  <w:style w:type="paragraph" w:customStyle="1" w:styleId="E1BF05C8B3CE4430A5075C47C9EC531B">
    <w:name w:val="E1BF05C8B3CE4430A5075C47C9EC531B"/>
    <w:rsid w:val="006F13CA"/>
  </w:style>
  <w:style w:type="paragraph" w:customStyle="1" w:styleId="3ECB422373ED48689C4ECAEE421EB8F6">
    <w:name w:val="3ECB422373ED48689C4ECAEE421EB8F6"/>
    <w:rsid w:val="006F13CA"/>
  </w:style>
  <w:style w:type="paragraph" w:customStyle="1" w:styleId="2D3995D516F8495DA399217DE5834A2E">
    <w:name w:val="2D3995D516F8495DA399217DE5834A2E"/>
    <w:rsid w:val="006F13CA"/>
  </w:style>
  <w:style w:type="paragraph" w:customStyle="1" w:styleId="6DF8ECC7AF0348ABA85F44C3D204F10B">
    <w:name w:val="6DF8ECC7AF0348ABA85F44C3D204F10B"/>
    <w:rsid w:val="006F13CA"/>
  </w:style>
  <w:style w:type="paragraph" w:customStyle="1" w:styleId="CEE5610D0410491AB98ABAD68DD607F0">
    <w:name w:val="CEE5610D0410491AB98ABAD68DD607F0"/>
    <w:rsid w:val="006F13CA"/>
  </w:style>
  <w:style w:type="paragraph" w:customStyle="1" w:styleId="85E7EE91EE5F4A30B0C6D292C3287879">
    <w:name w:val="85E7EE91EE5F4A30B0C6D292C3287879"/>
    <w:rsid w:val="006F13CA"/>
  </w:style>
  <w:style w:type="paragraph" w:customStyle="1" w:styleId="6CA1FD27499F4F508D6DDCF18ED4B2FC">
    <w:name w:val="6CA1FD27499F4F508D6DDCF18ED4B2FC"/>
    <w:rsid w:val="006F13CA"/>
  </w:style>
  <w:style w:type="paragraph" w:customStyle="1" w:styleId="27BA2DEE1EEC4FAFB8E1B3D585253E3B">
    <w:name w:val="27BA2DEE1EEC4FAFB8E1B3D585253E3B"/>
    <w:rsid w:val="006F13CA"/>
  </w:style>
  <w:style w:type="paragraph" w:customStyle="1" w:styleId="FD2115EBB51840F093BF958CA4696C42">
    <w:name w:val="FD2115EBB51840F093BF958CA4696C42"/>
    <w:rsid w:val="006F13CA"/>
  </w:style>
  <w:style w:type="paragraph" w:customStyle="1" w:styleId="377558B4B9BB4423B8A6D6B6079D6A7E">
    <w:name w:val="377558B4B9BB4423B8A6D6B6079D6A7E"/>
    <w:rsid w:val="006F13CA"/>
  </w:style>
  <w:style w:type="paragraph" w:customStyle="1" w:styleId="E7A07B0E974D4287BFEE68933B3974D7">
    <w:name w:val="E7A07B0E974D4287BFEE68933B3974D7"/>
    <w:rsid w:val="006F13CA"/>
  </w:style>
  <w:style w:type="paragraph" w:customStyle="1" w:styleId="F60ACA7BD93E439D8A246D50BD6686BF">
    <w:name w:val="F60ACA7BD93E439D8A246D50BD6686BF"/>
    <w:rsid w:val="006F13CA"/>
  </w:style>
  <w:style w:type="paragraph" w:customStyle="1" w:styleId="7E2DB3454F4A475A97DCFA66B4F6E6DE">
    <w:name w:val="7E2DB3454F4A475A97DCFA66B4F6E6DE"/>
    <w:rsid w:val="006F13CA"/>
  </w:style>
  <w:style w:type="paragraph" w:customStyle="1" w:styleId="FD5F209FB70949459C6E48DBAEB0DF68">
    <w:name w:val="FD5F209FB70949459C6E48DBAEB0DF68"/>
    <w:rsid w:val="006F13CA"/>
  </w:style>
  <w:style w:type="paragraph" w:customStyle="1" w:styleId="E118DBDDFC4B44F5A7BF89ED1B31206B">
    <w:name w:val="E118DBDDFC4B44F5A7BF89ED1B31206B"/>
    <w:rsid w:val="006F13CA"/>
  </w:style>
  <w:style w:type="paragraph" w:customStyle="1" w:styleId="4A09F63CF9374F9DB34FB4E8C41579E8">
    <w:name w:val="4A09F63CF9374F9DB34FB4E8C41579E8"/>
    <w:rsid w:val="006F13CA"/>
  </w:style>
  <w:style w:type="paragraph" w:customStyle="1" w:styleId="AEEB57428D1048499A79CCF1CD03FFC5">
    <w:name w:val="AEEB57428D1048499A79CCF1CD03FFC5"/>
    <w:rsid w:val="006F13CA"/>
  </w:style>
  <w:style w:type="paragraph" w:customStyle="1" w:styleId="10B310D7161342F3B824657F08FD0350">
    <w:name w:val="10B310D7161342F3B824657F08FD0350"/>
    <w:rsid w:val="006F13CA"/>
  </w:style>
  <w:style w:type="paragraph" w:customStyle="1" w:styleId="4C04942BF21249F08EEEBF6848604F3E">
    <w:name w:val="4C04942BF21249F08EEEBF6848604F3E"/>
    <w:rsid w:val="006F13CA"/>
  </w:style>
  <w:style w:type="paragraph" w:customStyle="1" w:styleId="D4ACF12CEB8344658091DA0357D85442">
    <w:name w:val="D4ACF12CEB8344658091DA0357D85442"/>
    <w:rsid w:val="006F13CA"/>
  </w:style>
  <w:style w:type="paragraph" w:customStyle="1" w:styleId="A40F9B21D43B4A6AA8A8D3EB557BAD67">
    <w:name w:val="A40F9B21D43B4A6AA8A8D3EB557BAD67"/>
    <w:rsid w:val="006F13CA"/>
  </w:style>
  <w:style w:type="paragraph" w:customStyle="1" w:styleId="50DEDA9EC661426FA0A52630CC90A93C">
    <w:name w:val="50DEDA9EC661426FA0A52630CC90A93C"/>
    <w:rsid w:val="006F13CA"/>
  </w:style>
  <w:style w:type="paragraph" w:customStyle="1" w:styleId="E8D74EC56541475FA8C29F93EEFE19BA">
    <w:name w:val="E8D74EC56541475FA8C29F93EEFE19BA"/>
    <w:rsid w:val="006F13CA"/>
  </w:style>
  <w:style w:type="paragraph" w:customStyle="1" w:styleId="D21E010035A94BCF85167AB62CA0DECD">
    <w:name w:val="D21E010035A94BCF85167AB62CA0DECD"/>
    <w:rsid w:val="006F13CA"/>
  </w:style>
  <w:style w:type="paragraph" w:customStyle="1" w:styleId="066FE3C998AF480B9D55D1AEC9388E94">
    <w:name w:val="066FE3C998AF480B9D55D1AEC9388E94"/>
    <w:rsid w:val="006F13CA"/>
  </w:style>
  <w:style w:type="paragraph" w:customStyle="1" w:styleId="1248449CF4924E6BAF7E3CEE8E228F8D">
    <w:name w:val="1248449CF4924E6BAF7E3CEE8E228F8D"/>
    <w:rsid w:val="006F13CA"/>
  </w:style>
  <w:style w:type="paragraph" w:customStyle="1" w:styleId="45288AB51D78444BA77F81F154E328F2">
    <w:name w:val="45288AB51D78444BA77F81F154E328F2"/>
    <w:rsid w:val="006F13CA"/>
  </w:style>
  <w:style w:type="paragraph" w:customStyle="1" w:styleId="A24FB1FEE00F43F0AD65760523AA4183">
    <w:name w:val="A24FB1FEE00F43F0AD65760523AA4183"/>
    <w:rsid w:val="006F13CA"/>
  </w:style>
  <w:style w:type="paragraph" w:customStyle="1" w:styleId="2281F122B9834D4B804A3E1A778792CF">
    <w:name w:val="2281F122B9834D4B804A3E1A778792CF"/>
    <w:rsid w:val="006F13CA"/>
  </w:style>
  <w:style w:type="paragraph" w:customStyle="1" w:styleId="58BCD581EC6F4370B0E5734E3D165005">
    <w:name w:val="58BCD581EC6F4370B0E5734E3D165005"/>
    <w:rsid w:val="006F13CA"/>
  </w:style>
  <w:style w:type="paragraph" w:customStyle="1" w:styleId="71F926EF52F24793B55EAD6E385459C5">
    <w:name w:val="71F926EF52F24793B55EAD6E385459C5"/>
    <w:rsid w:val="006F13CA"/>
  </w:style>
  <w:style w:type="paragraph" w:customStyle="1" w:styleId="184609B97A024B98A88E2315D510B15A">
    <w:name w:val="184609B97A024B98A88E2315D510B15A"/>
    <w:rsid w:val="006F13CA"/>
  </w:style>
  <w:style w:type="paragraph" w:customStyle="1" w:styleId="7844B420092B494C9BA44015BA5FB097">
    <w:name w:val="7844B420092B494C9BA44015BA5FB097"/>
    <w:rsid w:val="006F13CA"/>
  </w:style>
  <w:style w:type="paragraph" w:customStyle="1" w:styleId="A75DC79A7D04469CA76FABE55F2A44BA">
    <w:name w:val="A75DC79A7D04469CA76FABE55F2A44BA"/>
    <w:rsid w:val="006F13CA"/>
  </w:style>
  <w:style w:type="paragraph" w:customStyle="1" w:styleId="959C92A462EB4605848A70B16FF12E7E">
    <w:name w:val="959C92A462EB4605848A70B16FF12E7E"/>
    <w:rsid w:val="006F13CA"/>
  </w:style>
  <w:style w:type="paragraph" w:customStyle="1" w:styleId="4875379E1914469BB17A8947FF08CB45">
    <w:name w:val="4875379E1914469BB17A8947FF08CB45"/>
    <w:rsid w:val="006F13CA"/>
  </w:style>
  <w:style w:type="paragraph" w:customStyle="1" w:styleId="AE76A7FD48E442A4A26CCCF56BCB4F63">
    <w:name w:val="AE76A7FD48E442A4A26CCCF56BCB4F63"/>
    <w:rsid w:val="006F13CA"/>
  </w:style>
  <w:style w:type="paragraph" w:customStyle="1" w:styleId="432D6E68710049A9852A444C3860B0BA">
    <w:name w:val="432D6E68710049A9852A444C3860B0BA"/>
    <w:rsid w:val="006F13CA"/>
  </w:style>
  <w:style w:type="paragraph" w:customStyle="1" w:styleId="68E7B4DDDCDD43FAA1078BFACDDA0AF5">
    <w:name w:val="68E7B4DDDCDD43FAA1078BFACDDA0AF5"/>
    <w:rsid w:val="006F13CA"/>
  </w:style>
  <w:style w:type="paragraph" w:customStyle="1" w:styleId="B6D47AC3135445CD8C70842C5E4F3F28">
    <w:name w:val="B6D47AC3135445CD8C70842C5E4F3F28"/>
    <w:rsid w:val="006F13CA"/>
  </w:style>
  <w:style w:type="paragraph" w:customStyle="1" w:styleId="EBC36E7F17B94785A6201C53FC20F6A2">
    <w:name w:val="EBC36E7F17B94785A6201C53FC20F6A2"/>
    <w:rsid w:val="006F13CA"/>
  </w:style>
  <w:style w:type="paragraph" w:customStyle="1" w:styleId="040E2F7E6C3F4ADB89E0E9709F0B0C5F">
    <w:name w:val="040E2F7E6C3F4ADB89E0E9709F0B0C5F"/>
    <w:rsid w:val="006F13CA"/>
  </w:style>
  <w:style w:type="paragraph" w:customStyle="1" w:styleId="8D0B114343D946669FC02E7AD8E1A21D">
    <w:name w:val="8D0B114343D946669FC02E7AD8E1A21D"/>
    <w:rsid w:val="006F13CA"/>
  </w:style>
  <w:style w:type="paragraph" w:customStyle="1" w:styleId="0E99333D682145379A438267C704ED25">
    <w:name w:val="0E99333D682145379A438267C704ED25"/>
    <w:rsid w:val="006F13CA"/>
  </w:style>
  <w:style w:type="paragraph" w:customStyle="1" w:styleId="1F3F4258224C478BA71C007464ACD849">
    <w:name w:val="1F3F4258224C478BA71C007464ACD849"/>
    <w:rsid w:val="006F13CA"/>
  </w:style>
  <w:style w:type="paragraph" w:customStyle="1" w:styleId="62D928BBFA354BA3BEA4AC5F4FE81225">
    <w:name w:val="62D928BBFA354BA3BEA4AC5F4FE81225"/>
    <w:rsid w:val="006F13CA"/>
  </w:style>
  <w:style w:type="paragraph" w:customStyle="1" w:styleId="4619492CBBFE49BA89BC5D854B7F8D7A">
    <w:name w:val="4619492CBBFE49BA89BC5D854B7F8D7A"/>
    <w:rsid w:val="006F13CA"/>
  </w:style>
  <w:style w:type="paragraph" w:customStyle="1" w:styleId="13D3D17E12184CA6BD827338E44C549D">
    <w:name w:val="13D3D17E12184CA6BD827338E44C549D"/>
    <w:rsid w:val="006F13CA"/>
  </w:style>
  <w:style w:type="paragraph" w:customStyle="1" w:styleId="8780986915624A8DB3234E8868E1C836">
    <w:name w:val="8780986915624A8DB3234E8868E1C836"/>
    <w:rsid w:val="006F13CA"/>
  </w:style>
  <w:style w:type="paragraph" w:customStyle="1" w:styleId="E89BEEB61C88442EBA1A77542C33D7F7">
    <w:name w:val="E89BEEB61C88442EBA1A77542C33D7F7"/>
    <w:rsid w:val="006F13CA"/>
  </w:style>
  <w:style w:type="paragraph" w:customStyle="1" w:styleId="BA07E4D071A3470E83BD87D4B05BD6F6">
    <w:name w:val="BA07E4D071A3470E83BD87D4B05BD6F6"/>
    <w:rsid w:val="006F13CA"/>
  </w:style>
  <w:style w:type="paragraph" w:customStyle="1" w:styleId="72B6C84E2B9F4798A82FDD04A8119829">
    <w:name w:val="72B6C84E2B9F4798A82FDD04A8119829"/>
    <w:rsid w:val="006F13CA"/>
  </w:style>
  <w:style w:type="paragraph" w:customStyle="1" w:styleId="03B6A874B55D426B89A01C049A715830">
    <w:name w:val="03B6A874B55D426B89A01C049A715830"/>
    <w:rsid w:val="006F13CA"/>
  </w:style>
  <w:style w:type="paragraph" w:customStyle="1" w:styleId="DAFD3833344044E386CC8384C669C547">
    <w:name w:val="DAFD3833344044E386CC8384C669C547"/>
    <w:rsid w:val="006F13CA"/>
  </w:style>
  <w:style w:type="paragraph" w:customStyle="1" w:styleId="ED3B692965694F7BA2CA775EB3029186">
    <w:name w:val="ED3B692965694F7BA2CA775EB3029186"/>
    <w:rsid w:val="006F13CA"/>
  </w:style>
  <w:style w:type="paragraph" w:customStyle="1" w:styleId="8D64A71A2EC1427393CC4E808ED7EF85">
    <w:name w:val="8D64A71A2EC1427393CC4E808ED7EF85"/>
    <w:rsid w:val="006F13CA"/>
  </w:style>
  <w:style w:type="paragraph" w:customStyle="1" w:styleId="408E171870B9417DA84F1DB9B1104709">
    <w:name w:val="408E171870B9417DA84F1DB9B1104709"/>
    <w:rsid w:val="006F13CA"/>
  </w:style>
  <w:style w:type="paragraph" w:customStyle="1" w:styleId="7DE2D95749D8499FBDAD4BF90065146E">
    <w:name w:val="7DE2D95749D8499FBDAD4BF90065146E"/>
    <w:rsid w:val="006F13CA"/>
  </w:style>
  <w:style w:type="paragraph" w:customStyle="1" w:styleId="DD3416B77D0D46FC9DA8C66DEEF58003">
    <w:name w:val="DD3416B77D0D46FC9DA8C66DEEF58003"/>
    <w:rsid w:val="006F13CA"/>
  </w:style>
  <w:style w:type="paragraph" w:customStyle="1" w:styleId="B884687998FA440AB03D9239523F7F59">
    <w:name w:val="B884687998FA440AB03D9239523F7F59"/>
    <w:rsid w:val="006F13CA"/>
  </w:style>
  <w:style w:type="paragraph" w:customStyle="1" w:styleId="E1849F1BF1124A4AAF8F336A94A6378A">
    <w:name w:val="E1849F1BF1124A4AAF8F336A94A6378A"/>
    <w:rsid w:val="006F13CA"/>
  </w:style>
  <w:style w:type="paragraph" w:customStyle="1" w:styleId="05E1309FA9F946A3A3EDC3AA61999D0A">
    <w:name w:val="05E1309FA9F946A3A3EDC3AA61999D0A"/>
    <w:rsid w:val="006F13CA"/>
  </w:style>
  <w:style w:type="paragraph" w:customStyle="1" w:styleId="856563262A574DD6BCE20048BE0C5DBD">
    <w:name w:val="856563262A574DD6BCE20048BE0C5DBD"/>
    <w:rsid w:val="006F13CA"/>
  </w:style>
  <w:style w:type="paragraph" w:customStyle="1" w:styleId="0CBA6438DBC14D8DBF49F15A29D26614">
    <w:name w:val="0CBA6438DBC14D8DBF49F15A29D26614"/>
    <w:rsid w:val="006F13CA"/>
  </w:style>
  <w:style w:type="paragraph" w:customStyle="1" w:styleId="F3E346ADC5594DFCAA3F8E744E82B9DD">
    <w:name w:val="F3E346ADC5594DFCAA3F8E744E82B9DD"/>
    <w:rsid w:val="006F13CA"/>
  </w:style>
  <w:style w:type="paragraph" w:customStyle="1" w:styleId="A50BB2C7AA8045A68B56C535A5AC063C">
    <w:name w:val="A50BB2C7AA8045A68B56C535A5AC063C"/>
    <w:rsid w:val="006F13CA"/>
  </w:style>
  <w:style w:type="paragraph" w:customStyle="1" w:styleId="70A61E9E7496494EAFA7B39464FC99FD">
    <w:name w:val="70A61E9E7496494EAFA7B39464FC99FD"/>
    <w:rsid w:val="006F13CA"/>
  </w:style>
  <w:style w:type="paragraph" w:customStyle="1" w:styleId="C529146495FE4D44A2368F4E5CDADEEE">
    <w:name w:val="C529146495FE4D44A2368F4E5CDADEEE"/>
    <w:rsid w:val="006F13CA"/>
  </w:style>
  <w:style w:type="paragraph" w:customStyle="1" w:styleId="9FFA712322294B2DADF2B72EF1CD3BB1">
    <w:name w:val="9FFA712322294B2DADF2B72EF1CD3BB1"/>
    <w:rsid w:val="006F13CA"/>
  </w:style>
  <w:style w:type="paragraph" w:customStyle="1" w:styleId="CEDA366CFD224F1B9BF68542B6083E8D">
    <w:name w:val="CEDA366CFD224F1B9BF68542B6083E8D"/>
    <w:rsid w:val="006F13CA"/>
  </w:style>
  <w:style w:type="paragraph" w:customStyle="1" w:styleId="50FD6F9E22244730B07882867D5D3A8B">
    <w:name w:val="50FD6F9E22244730B07882867D5D3A8B"/>
    <w:rsid w:val="006F13CA"/>
  </w:style>
  <w:style w:type="paragraph" w:customStyle="1" w:styleId="B5C043B055BC4F5884A6360E1B4C58FB">
    <w:name w:val="B5C043B055BC4F5884A6360E1B4C58FB"/>
    <w:rsid w:val="006F13CA"/>
  </w:style>
  <w:style w:type="paragraph" w:customStyle="1" w:styleId="E77AB4E40D9C4863AED26E3C08C0D00E">
    <w:name w:val="E77AB4E40D9C4863AED26E3C08C0D00E"/>
    <w:rsid w:val="006F13CA"/>
  </w:style>
  <w:style w:type="paragraph" w:customStyle="1" w:styleId="FD7127B3914942449C300C32ABB150DE">
    <w:name w:val="FD7127B3914942449C300C32ABB150DE"/>
    <w:rsid w:val="006F13CA"/>
  </w:style>
  <w:style w:type="paragraph" w:customStyle="1" w:styleId="7C4ED9EE8479415DA97F408A6404946C">
    <w:name w:val="7C4ED9EE8479415DA97F408A6404946C"/>
    <w:rsid w:val="006F13CA"/>
  </w:style>
  <w:style w:type="paragraph" w:customStyle="1" w:styleId="0BBDAE65E49D433992695F7090B36088">
    <w:name w:val="0BBDAE65E49D433992695F7090B36088"/>
    <w:rsid w:val="006F13CA"/>
  </w:style>
  <w:style w:type="paragraph" w:customStyle="1" w:styleId="547D4745A4E74BDCAE72AF36FF562BF1">
    <w:name w:val="547D4745A4E74BDCAE72AF36FF562BF1"/>
    <w:rsid w:val="006F13CA"/>
  </w:style>
  <w:style w:type="paragraph" w:customStyle="1" w:styleId="668BD13337A740C0BBC694135D59265C">
    <w:name w:val="668BD13337A740C0BBC694135D59265C"/>
    <w:rsid w:val="006F13CA"/>
  </w:style>
  <w:style w:type="paragraph" w:customStyle="1" w:styleId="6598BE6A0EC441ABA755BDAEDEF3559A">
    <w:name w:val="6598BE6A0EC441ABA755BDAEDEF3559A"/>
    <w:rsid w:val="006F13CA"/>
  </w:style>
  <w:style w:type="paragraph" w:customStyle="1" w:styleId="0935A7EE63EA441F92551A3FE78EB759">
    <w:name w:val="0935A7EE63EA441F92551A3FE78EB759"/>
    <w:rsid w:val="006F13CA"/>
  </w:style>
  <w:style w:type="paragraph" w:customStyle="1" w:styleId="F296E57501A94B9CAAB147B3BBE3A82E">
    <w:name w:val="F296E57501A94B9CAAB147B3BBE3A82E"/>
    <w:rsid w:val="006F13CA"/>
  </w:style>
  <w:style w:type="paragraph" w:customStyle="1" w:styleId="ED99BDA5D2664B1DAB73D4F8114F613A">
    <w:name w:val="ED99BDA5D2664B1DAB73D4F8114F613A"/>
    <w:rsid w:val="006F13CA"/>
  </w:style>
  <w:style w:type="paragraph" w:customStyle="1" w:styleId="07205E7E444348B78266F19A66CB45D4">
    <w:name w:val="07205E7E444348B78266F19A66CB45D4"/>
    <w:rsid w:val="006F13CA"/>
  </w:style>
  <w:style w:type="paragraph" w:customStyle="1" w:styleId="4C4BEA6073C84D36BA7758C8ADE9DCD3">
    <w:name w:val="4C4BEA6073C84D36BA7758C8ADE9DCD3"/>
    <w:rsid w:val="006F13CA"/>
  </w:style>
  <w:style w:type="paragraph" w:customStyle="1" w:styleId="A54369FE2C01415CA09962C270C703FB">
    <w:name w:val="A54369FE2C01415CA09962C270C703FB"/>
    <w:rsid w:val="006F13CA"/>
  </w:style>
  <w:style w:type="paragraph" w:customStyle="1" w:styleId="DD132ABEBF4B4D0B9134A7E20A5F3706">
    <w:name w:val="DD132ABEBF4B4D0B9134A7E20A5F3706"/>
    <w:rsid w:val="006F13CA"/>
  </w:style>
  <w:style w:type="paragraph" w:customStyle="1" w:styleId="108972B9D295405E806AC96FD92A4C05">
    <w:name w:val="108972B9D295405E806AC96FD92A4C05"/>
    <w:rsid w:val="006F13CA"/>
  </w:style>
  <w:style w:type="paragraph" w:customStyle="1" w:styleId="EAC4F167CD734532BB3620405EDEA5FD">
    <w:name w:val="EAC4F167CD734532BB3620405EDEA5FD"/>
    <w:rsid w:val="006F13CA"/>
  </w:style>
  <w:style w:type="paragraph" w:customStyle="1" w:styleId="8D9C9F0B2AE9490DAC4A30E0225A61B2">
    <w:name w:val="8D9C9F0B2AE9490DAC4A30E0225A61B2"/>
    <w:rsid w:val="006F13CA"/>
  </w:style>
  <w:style w:type="paragraph" w:customStyle="1" w:styleId="9A78072C821D4354B33F84DA2DF1D375">
    <w:name w:val="9A78072C821D4354B33F84DA2DF1D375"/>
    <w:rsid w:val="006F13CA"/>
  </w:style>
  <w:style w:type="paragraph" w:customStyle="1" w:styleId="8AE1B1CC049C4D108C5F18A86D09828B">
    <w:name w:val="8AE1B1CC049C4D108C5F18A86D09828B"/>
    <w:rsid w:val="006F13CA"/>
  </w:style>
  <w:style w:type="paragraph" w:customStyle="1" w:styleId="8E82452F8EFB41578AB7965D087DB546">
    <w:name w:val="8E82452F8EFB41578AB7965D087DB546"/>
    <w:rsid w:val="006F13CA"/>
  </w:style>
  <w:style w:type="paragraph" w:customStyle="1" w:styleId="85B99AA60D214B70953AD1966E31D3CA">
    <w:name w:val="85B99AA60D214B70953AD1966E31D3CA"/>
    <w:rsid w:val="006F13CA"/>
  </w:style>
  <w:style w:type="paragraph" w:customStyle="1" w:styleId="A324203D4A044D4EB797BA7858EA0DB6">
    <w:name w:val="A324203D4A044D4EB797BA7858EA0DB6"/>
    <w:rsid w:val="006F13CA"/>
  </w:style>
  <w:style w:type="paragraph" w:customStyle="1" w:styleId="DEF5E8E2D89F4CF1A824D7110D947A5C">
    <w:name w:val="DEF5E8E2D89F4CF1A824D7110D947A5C"/>
    <w:rsid w:val="006F13CA"/>
  </w:style>
  <w:style w:type="paragraph" w:customStyle="1" w:styleId="1097929B19404BFEB8269AC4B377A55B">
    <w:name w:val="1097929B19404BFEB8269AC4B377A55B"/>
    <w:rsid w:val="006F13CA"/>
  </w:style>
  <w:style w:type="paragraph" w:customStyle="1" w:styleId="30AA02D6CE904029BFF81F163E757318">
    <w:name w:val="30AA02D6CE904029BFF81F163E757318"/>
    <w:rsid w:val="006F13CA"/>
  </w:style>
  <w:style w:type="paragraph" w:customStyle="1" w:styleId="5F6F3883181548C5B9FA98FBDAE602B5">
    <w:name w:val="5F6F3883181548C5B9FA98FBDAE602B5"/>
    <w:rsid w:val="006F13CA"/>
  </w:style>
  <w:style w:type="paragraph" w:customStyle="1" w:styleId="4BCF60762A244A5EAA9829C13F3D8FEE">
    <w:name w:val="4BCF60762A244A5EAA9829C13F3D8FEE"/>
    <w:rsid w:val="006F13CA"/>
  </w:style>
  <w:style w:type="paragraph" w:customStyle="1" w:styleId="F3E75440A13B40DDB8675A11D7A38BB3">
    <w:name w:val="F3E75440A13B40DDB8675A11D7A38BB3"/>
    <w:rsid w:val="006F13CA"/>
  </w:style>
  <w:style w:type="paragraph" w:customStyle="1" w:styleId="C8F0F9E3D1544AFBA9A1F3AF52A1A11F">
    <w:name w:val="C8F0F9E3D1544AFBA9A1F3AF52A1A11F"/>
    <w:rsid w:val="006F13CA"/>
  </w:style>
  <w:style w:type="paragraph" w:customStyle="1" w:styleId="3279B687B97D429087312D7F12202729">
    <w:name w:val="3279B687B97D429087312D7F12202729"/>
    <w:rsid w:val="006F13CA"/>
  </w:style>
  <w:style w:type="paragraph" w:customStyle="1" w:styleId="967D4EAAA31343018BF827E6E4FA7004">
    <w:name w:val="967D4EAAA31343018BF827E6E4FA7004"/>
    <w:rsid w:val="00C90359"/>
  </w:style>
  <w:style w:type="paragraph" w:customStyle="1" w:styleId="4AF67B1505C34E708EFD05143477C888">
    <w:name w:val="4AF67B1505C34E708EFD05143477C888"/>
    <w:rsid w:val="00C90359"/>
  </w:style>
  <w:style w:type="paragraph" w:customStyle="1" w:styleId="CBF543B3363741B9B114D36519C2C438">
    <w:name w:val="CBF543B3363741B9B114D36519C2C438"/>
    <w:rsid w:val="00C90359"/>
  </w:style>
  <w:style w:type="paragraph" w:customStyle="1" w:styleId="0823D3FB45A44160AF891F1AF47494C8">
    <w:name w:val="0823D3FB45A44160AF891F1AF47494C8"/>
    <w:rsid w:val="00C90359"/>
  </w:style>
  <w:style w:type="paragraph" w:customStyle="1" w:styleId="A9B872980A7F4CB5AF1856FCA44346DF">
    <w:name w:val="A9B872980A7F4CB5AF1856FCA44346DF"/>
    <w:rsid w:val="00C90359"/>
  </w:style>
  <w:style w:type="paragraph" w:customStyle="1" w:styleId="E448F6E52659439FB74C1E9B70E74837">
    <w:name w:val="E448F6E52659439FB74C1E9B70E74837"/>
    <w:rsid w:val="00C90359"/>
  </w:style>
  <w:style w:type="paragraph" w:customStyle="1" w:styleId="952C645D2CBD4B7D81AB6B9CB4509B02">
    <w:name w:val="952C645D2CBD4B7D81AB6B9CB4509B02"/>
    <w:rsid w:val="00C90359"/>
  </w:style>
  <w:style w:type="paragraph" w:customStyle="1" w:styleId="786BF37B4A2A4A508FCD1660BC0449FB">
    <w:name w:val="786BF37B4A2A4A508FCD1660BC0449FB"/>
    <w:rsid w:val="00C90359"/>
  </w:style>
  <w:style w:type="paragraph" w:customStyle="1" w:styleId="CEED87CE09A1412FBBAF31F4ACFB4D4C">
    <w:name w:val="CEED87CE09A1412FBBAF31F4ACFB4D4C"/>
    <w:rsid w:val="00C90359"/>
  </w:style>
  <w:style w:type="paragraph" w:customStyle="1" w:styleId="AD4AF0D7048041E49BA2A5AD3B3AFA85">
    <w:name w:val="AD4AF0D7048041E49BA2A5AD3B3AFA85"/>
    <w:rsid w:val="00C90359"/>
  </w:style>
  <w:style w:type="paragraph" w:customStyle="1" w:styleId="DFEFCF43236147CA8C7D72CD4BF455BE">
    <w:name w:val="DFEFCF43236147CA8C7D72CD4BF455BE"/>
    <w:rsid w:val="00C90359"/>
  </w:style>
  <w:style w:type="paragraph" w:customStyle="1" w:styleId="798171AED2344345A48091EC3495AB08">
    <w:name w:val="798171AED2344345A48091EC3495AB08"/>
    <w:rsid w:val="00C90359"/>
  </w:style>
  <w:style w:type="paragraph" w:customStyle="1" w:styleId="B73075DAF55742949B449BC7300E63CF">
    <w:name w:val="B73075DAF55742949B449BC7300E63CF"/>
    <w:rsid w:val="00C90359"/>
  </w:style>
  <w:style w:type="paragraph" w:customStyle="1" w:styleId="11E1D9CAB0B0470AAD34A4B03E5526A5">
    <w:name w:val="11E1D9CAB0B0470AAD34A4B03E5526A5"/>
    <w:rsid w:val="00C90359"/>
  </w:style>
  <w:style w:type="paragraph" w:customStyle="1" w:styleId="1584B34DB49C430A9A7945C336288611">
    <w:name w:val="1584B34DB49C430A9A7945C336288611"/>
    <w:rsid w:val="00783913"/>
  </w:style>
  <w:style w:type="paragraph" w:customStyle="1" w:styleId="2B9AB8DB8A3C4DB49DCF9C3293CCCD08">
    <w:name w:val="2B9AB8DB8A3C4DB49DCF9C3293CCCD08"/>
    <w:rsid w:val="00783913"/>
  </w:style>
  <w:style w:type="paragraph" w:customStyle="1" w:styleId="0B9AC6B3E5C04462BB1E5B1A4AA11A79">
    <w:name w:val="0B9AC6B3E5C04462BB1E5B1A4AA11A79"/>
    <w:rsid w:val="00783913"/>
  </w:style>
  <w:style w:type="paragraph" w:customStyle="1" w:styleId="4A4EDD6227B442ABADA573CEEF2DEBDD">
    <w:name w:val="4A4EDD6227B442ABADA573CEEF2DEBDD"/>
    <w:rsid w:val="00783913"/>
  </w:style>
  <w:style w:type="paragraph" w:customStyle="1" w:styleId="1A0458E9D3CE45BDB895E33730AEFA60">
    <w:name w:val="1A0458E9D3CE45BDB895E33730AEFA60"/>
    <w:rsid w:val="00783913"/>
  </w:style>
  <w:style w:type="paragraph" w:customStyle="1" w:styleId="C5465D2DB8C844D7AEB39745EAC999EE">
    <w:name w:val="C5465D2DB8C844D7AEB39745EAC999EE"/>
    <w:rsid w:val="00783913"/>
  </w:style>
  <w:style w:type="paragraph" w:customStyle="1" w:styleId="86F4AA3FBECE46309AB051266DA060EF">
    <w:name w:val="86F4AA3FBECE46309AB051266DA060EF"/>
    <w:rsid w:val="00783913"/>
  </w:style>
  <w:style w:type="paragraph" w:customStyle="1" w:styleId="A64AC74560394D3296BE8DC69062EA37">
    <w:name w:val="A64AC74560394D3296BE8DC69062EA37"/>
    <w:rsid w:val="00783913"/>
  </w:style>
  <w:style w:type="paragraph" w:customStyle="1" w:styleId="3F68080EE7254A1E8224358BFEAB312F">
    <w:name w:val="3F68080EE7254A1E8224358BFEAB312F"/>
    <w:rsid w:val="00783913"/>
  </w:style>
  <w:style w:type="paragraph" w:customStyle="1" w:styleId="0766BF37402C41B79BBFC3D68A08368D">
    <w:name w:val="0766BF37402C41B79BBFC3D68A08368D"/>
    <w:rsid w:val="00783913"/>
  </w:style>
  <w:style w:type="paragraph" w:customStyle="1" w:styleId="0A10D4846DD746349202CF7E62B415FB">
    <w:name w:val="0A10D4846DD746349202CF7E62B415FB"/>
    <w:rsid w:val="00783913"/>
  </w:style>
  <w:style w:type="paragraph" w:customStyle="1" w:styleId="8D7712E289BD48D19694015EF6B61BD0">
    <w:name w:val="8D7712E289BD48D19694015EF6B61BD0"/>
    <w:rsid w:val="00783913"/>
  </w:style>
  <w:style w:type="paragraph" w:customStyle="1" w:styleId="7A87A9851AF543BFA4D38F7D170C874B">
    <w:name w:val="7A87A9851AF543BFA4D38F7D170C874B"/>
    <w:rsid w:val="00783913"/>
  </w:style>
  <w:style w:type="paragraph" w:customStyle="1" w:styleId="F2BE3F1633C04C6098919867FFEB0F69">
    <w:name w:val="F2BE3F1633C04C6098919867FFEB0F69"/>
    <w:rsid w:val="00783913"/>
  </w:style>
  <w:style w:type="paragraph" w:customStyle="1" w:styleId="FDF148E93B1C4D8698AC4FCA9F29AAD0">
    <w:name w:val="FDF148E93B1C4D8698AC4FCA9F29AAD0"/>
    <w:rsid w:val="00783913"/>
  </w:style>
  <w:style w:type="paragraph" w:customStyle="1" w:styleId="20CB7446C3D8496FAF322ACDC87FB94A">
    <w:name w:val="20CB7446C3D8496FAF322ACDC87FB94A"/>
    <w:rsid w:val="00783913"/>
  </w:style>
  <w:style w:type="paragraph" w:customStyle="1" w:styleId="E8854A8CD23D41828DD6FB6832FC6F67">
    <w:name w:val="E8854A8CD23D41828DD6FB6832FC6F67"/>
    <w:rsid w:val="00783913"/>
  </w:style>
  <w:style w:type="paragraph" w:customStyle="1" w:styleId="92089E790A02433394065D69B3449D8D">
    <w:name w:val="92089E790A02433394065D69B3449D8D"/>
    <w:rsid w:val="00783913"/>
  </w:style>
  <w:style w:type="paragraph" w:customStyle="1" w:styleId="D279A5647F6E4A4CA7D17C0EBCE00CB9">
    <w:name w:val="D279A5647F6E4A4CA7D17C0EBCE00CB9"/>
    <w:rsid w:val="00783913"/>
  </w:style>
  <w:style w:type="paragraph" w:customStyle="1" w:styleId="3E9EA6278224445899A9249EA826919A">
    <w:name w:val="3E9EA6278224445899A9249EA826919A"/>
    <w:rsid w:val="00783913"/>
  </w:style>
  <w:style w:type="paragraph" w:customStyle="1" w:styleId="9CC29E2077F845CBAAF60C1B913BFC45">
    <w:name w:val="9CC29E2077F845CBAAF60C1B913BFC45"/>
    <w:rsid w:val="00783913"/>
  </w:style>
  <w:style w:type="paragraph" w:customStyle="1" w:styleId="D04461C29E03495D9AEE07748D1E01C6">
    <w:name w:val="D04461C29E03495D9AEE07748D1E01C6"/>
    <w:rsid w:val="001E0EE4"/>
  </w:style>
  <w:style w:type="paragraph" w:customStyle="1" w:styleId="60253FAED4EE4E09BA739825AF5CC9BD">
    <w:name w:val="60253FAED4EE4E09BA739825AF5CC9BD"/>
    <w:rsid w:val="001E0EE4"/>
  </w:style>
  <w:style w:type="paragraph" w:customStyle="1" w:styleId="BE2C5D4131CE4CCE92A80188B3A20F8C">
    <w:name w:val="BE2C5D4131CE4CCE92A80188B3A20F8C"/>
    <w:rsid w:val="001E0EE4"/>
  </w:style>
  <w:style w:type="paragraph" w:customStyle="1" w:styleId="D859D9B67237457BB693E0E7A722F305">
    <w:name w:val="D859D9B67237457BB693E0E7A722F305"/>
    <w:rsid w:val="001E0EE4"/>
  </w:style>
  <w:style w:type="paragraph" w:customStyle="1" w:styleId="FE4AAE6D80BD49689A228C6B1DB08070">
    <w:name w:val="FE4AAE6D80BD49689A228C6B1DB08070"/>
    <w:rsid w:val="001E0EE4"/>
  </w:style>
  <w:style w:type="paragraph" w:customStyle="1" w:styleId="D990B769DA254567B8EA9C3256E9808C">
    <w:name w:val="D990B769DA254567B8EA9C3256E9808C"/>
    <w:rsid w:val="001E0EE4"/>
  </w:style>
  <w:style w:type="paragraph" w:customStyle="1" w:styleId="9C4920CF89B4419784C5C7B139FBDE1F">
    <w:name w:val="9C4920CF89B4419784C5C7B139FBDE1F"/>
    <w:rsid w:val="001E0EE4"/>
  </w:style>
  <w:style w:type="paragraph" w:customStyle="1" w:styleId="C7B9FEA9D05849589C47E4B7D36EF452">
    <w:name w:val="C7B9FEA9D05849589C47E4B7D36EF452"/>
    <w:rsid w:val="001E0EE4"/>
  </w:style>
  <w:style w:type="paragraph" w:customStyle="1" w:styleId="0A1024772DDD4846BBA4588E7CA9C50A">
    <w:name w:val="0A1024772DDD4846BBA4588E7CA9C50A"/>
    <w:rsid w:val="001E0EE4"/>
  </w:style>
  <w:style w:type="paragraph" w:customStyle="1" w:styleId="E7AFEBAF947B41289FE9E88D75A74778">
    <w:name w:val="E7AFEBAF947B41289FE9E88D75A74778"/>
    <w:rsid w:val="001E0EE4"/>
  </w:style>
  <w:style w:type="paragraph" w:customStyle="1" w:styleId="DBF804B74BE743F6BED2F9932F7B8207">
    <w:name w:val="DBF804B74BE743F6BED2F9932F7B8207"/>
    <w:rsid w:val="001E0EE4"/>
  </w:style>
  <w:style w:type="paragraph" w:customStyle="1" w:styleId="66C469FE867D45D4B1542CE447A4880F">
    <w:name w:val="66C469FE867D45D4B1542CE447A4880F"/>
    <w:rsid w:val="001E0EE4"/>
  </w:style>
  <w:style w:type="paragraph" w:customStyle="1" w:styleId="9D43DA7624D544FBB8919EBB3C70315A">
    <w:name w:val="9D43DA7624D544FBB8919EBB3C70315A"/>
    <w:rsid w:val="001E0EE4"/>
  </w:style>
  <w:style w:type="paragraph" w:customStyle="1" w:styleId="6F0BE14F1AE547C4A5FF754B893FCD5A">
    <w:name w:val="6F0BE14F1AE547C4A5FF754B893FCD5A"/>
    <w:rsid w:val="001E0EE4"/>
  </w:style>
  <w:style w:type="paragraph" w:customStyle="1" w:styleId="A0A659BB49F24D1DB8D9883639E7CCB8">
    <w:name w:val="A0A659BB49F24D1DB8D9883639E7CCB8"/>
    <w:rsid w:val="001E0EE4"/>
  </w:style>
  <w:style w:type="paragraph" w:customStyle="1" w:styleId="6288A287D12B4BD28661956B5C1D1EE1">
    <w:name w:val="6288A287D12B4BD28661956B5C1D1EE1"/>
    <w:rsid w:val="001E0EE4"/>
  </w:style>
  <w:style w:type="paragraph" w:customStyle="1" w:styleId="DF449A1F62274199915D823B02FE9FAC">
    <w:name w:val="DF449A1F62274199915D823B02FE9FAC"/>
    <w:rsid w:val="001E0EE4"/>
  </w:style>
  <w:style w:type="paragraph" w:customStyle="1" w:styleId="B91F36396663482CA4B59337CD7B7FCE">
    <w:name w:val="B91F36396663482CA4B59337CD7B7FCE"/>
    <w:rsid w:val="001E0EE4"/>
  </w:style>
  <w:style w:type="paragraph" w:customStyle="1" w:styleId="8D1DDA0816344B4B841FAD14595D7EB3">
    <w:name w:val="8D1DDA0816344B4B841FAD14595D7EB3"/>
    <w:rsid w:val="001E0EE4"/>
  </w:style>
  <w:style w:type="paragraph" w:customStyle="1" w:styleId="29AE38F7BF0446BC836B3A57F7CAEEAA">
    <w:name w:val="29AE38F7BF0446BC836B3A57F7CAEEAA"/>
    <w:rsid w:val="001E0EE4"/>
  </w:style>
  <w:style w:type="paragraph" w:customStyle="1" w:styleId="776F1AC786B14D7ABBE607F4A84CD7CC">
    <w:name w:val="776F1AC786B14D7ABBE607F4A84CD7CC"/>
    <w:rsid w:val="001E0EE4"/>
  </w:style>
  <w:style w:type="paragraph" w:customStyle="1" w:styleId="45AF86D1D2754C2489AD35224F0B7D8A">
    <w:name w:val="45AF86D1D2754C2489AD35224F0B7D8A"/>
    <w:rsid w:val="001E0EE4"/>
  </w:style>
  <w:style w:type="paragraph" w:customStyle="1" w:styleId="E33E131431544DC1943BC003AF515218">
    <w:name w:val="E33E131431544DC1943BC003AF515218"/>
    <w:rsid w:val="001E0EE4"/>
  </w:style>
  <w:style w:type="paragraph" w:customStyle="1" w:styleId="0611C6294B0043F5A4E1F364E3A6C363">
    <w:name w:val="0611C6294B0043F5A4E1F364E3A6C363"/>
    <w:rsid w:val="001E0EE4"/>
  </w:style>
  <w:style w:type="paragraph" w:customStyle="1" w:styleId="001294DC6FA743DF86FE1F167CC73A24">
    <w:name w:val="001294DC6FA743DF86FE1F167CC73A24"/>
    <w:rsid w:val="001E0EE4"/>
  </w:style>
  <w:style w:type="paragraph" w:customStyle="1" w:styleId="3916FAB91B90494A89D10A8BDCAB9134">
    <w:name w:val="3916FAB91B90494A89D10A8BDCAB9134"/>
    <w:rsid w:val="001E0EE4"/>
  </w:style>
  <w:style w:type="paragraph" w:customStyle="1" w:styleId="C19CE210B95F401FB4AC1B19A97A909E">
    <w:name w:val="C19CE210B95F401FB4AC1B19A97A909E"/>
    <w:rsid w:val="001E0EE4"/>
  </w:style>
  <w:style w:type="paragraph" w:customStyle="1" w:styleId="709C11EF5F934D43A48082A96E21D7CC">
    <w:name w:val="709C11EF5F934D43A48082A96E21D7CC"/>
    <w:rsid w:val="001E0EE4"/>
  </w:style>
  <w:style w:type="paragraph" w:customStyle="1" w:styleId="E96B25D9665E45149B9F1BB7FADA413E">
    <w:name w:val="E96B25D9665E45149B9F1BB7FADA413E"/>
    <w:rsid w:val="001E0EE4"/>
  </w:style>
  <w:style w:type="paragraph" w:customStyle="1" w:styleId="73F2A5A6859C4A2E843B22180A11CA41">
    <w:name w:val="73F2A5A6859C4A2E843B22180A11CA41"/>
    <w:rsid w:val="001E0EE4"/>
  </w:style>
  <w:style w:type="paragraph" w:customStyle="1" w:styleId="E0C4E7523345499FAE701FF39F73FF53">
    <w:name w:val="E0C4E7523345499FAE701FF39F73FF53"/>
    <w:rsid w:val="001E0EE4"/>
  </w:style>
  <w:style w:type="paragraph" w:customStyle="1" w:styleId="403EF730910348FCAE6B7F5BBDB81858">
    <w:name w:val="403EF730910348FCAE6B7F5BBDB81858"/>
    <w:rsid w:val="001E0EE4"/>
  </w:style>
  <w:style w:type="paragraph" w:customStyle="1" w:styleId="8197470DC3204E6F85F3EFA811AE5C5D">
    <w:name w:val="8197470DC3204E6F85F3EFA811AE5C5D"/>
    <w:rsid w:val="001E0EE4"/>
  </w:style>
  <w:style w:type="paragraph" w:customStyle="1" w:styleId="37D3EE23565F43D6966362B92B900AB8">
    <w:name w:val="37D3EE23565F43D6966362B92B900AB8"/>
    <w:rsid w:val="001E0EE4"/>
  </w:style>
  <w:style w:type="paragraph" w:customStyle="1" w:styleId="FB67309CABD2420094C04228F3CABD01">
    <w:name w:val="FB67309CABD2420094C04228F3CABD01"/>
    <w:rsid w:val="001E0EE4"/>
  </w:style>
  <w:style w:type="paragraph" w:customStyle="1" w:styleId="5F437D6E8C1E414894A47BA174499583">
    <w:name w:val="5F437D6E8C1E414894A47BA174499583"/>
    <w:rsid w:val="001E0EE4"/>
  </w:style>
  <w:style w:type="paragraph" w:customStyle="1" w:styleId="CD2B1CD288C94E8DB71A45605B15CABE">
    <w:name w:val="CD2B1CD288C94E8DB71A45605B15CABE"/>
    <w:rsid w:val="001E0EE4"/>
  </w:style>
  <w:style w:type="paragraph" w:customStyle="1" w:styleId="72374F0BF7A44B9C9F218240E5B6CE59">
    <w:name w:val="72374F0BF7A44B9C9F218240E5B6CE59"/>
    <w:rsid w:val="001E0EE4"/>
  </w:style>
  <w:style w:type="paragraph" w:customStyle="1" w:styleId="00424343294546B9B4FEA65B357120E1">
    <w:name w:val="00424343294546B9B4FEA65B357120E1"/>
    <w:rsid w:val="001E0EE4"/>
  </w:style>
  <w:style w:type="paragraph" w:customStyle="1" w:styleId="4558DC09479A47C29DE9DFB4B2068336">
    <w:name w:val="4558DC09479A47C29DE9DFB4B2068336"/>
    <w:rsid w:val="001E0EE4"/>
  </w:style>
  <w:style w:type="paragraph" w:customStyle="1" w:styleId="034EED1F0776457F960C803BF65F2D85">
    <w:name w:val="034EED1F0776457F960C803BF65F2D85"/>
    <w:rsid w:val="001E0EE4"/>
  </w:style>
  <w:style w:type="paragraph" w:customStyle="1" w:styleId="D430DF04E3CE4F2487AAB9DB77764F45">
    <w:name w:val="D430DF04E3CE4F2487AAB9DB77764F45"/>
    <w:rsid w:val="001E0EE4"/>
  </w:style>
  <w:style w:type="paragraph" w:customStyle="1" w:styleId="63ACC1CA25D54744BF058F30FA145D31">
    <w:name w:val="63ACC1CA25D54744BF058F30FA145D31"/>
    <w:rsid w:val="001E0EE4"/>
  </w:style>
  <w:style w:type="paragraph" w:customStyle="1" w:styleId="99F96BD8055C4618B300698785BF6D21">
    <w:name w:val="99F96BD8055C4618B300698785BF6D21"/>
    <w:rsid w:val="001E0EE4"/>
  </w:style>
  <w:style w:type="paragraph" w:customStyle="1" w:styleId="2092A988A32A4B91914E7731D1A1C9A2">
    <w:name w:val="2092A988A32A4B91914E7731D1A1C9A2"/>
    <w:rsid w:val="001E0EE4"/>
  </w:style>
  <w:style w:type="paragraph" w:customStyle="1" w:styleId="69334279742B46C2A9878188FC3F5046">
    <w:name w:val="69334279742B46C2A9878188FC3F5046"/>
    <w:rsid w:val="001E0EE4"/>
  </w:style>
  <w:style w:type="paragraph" w:customStyle="1" w:styleId="A469CBB3F263490FB4153C21A15EE6F7">
    <w:name w:val="A469CBB3F263490FB4153C21A15EE6F7"/>
    <w:rsid w:val="001E0EE4"/>
  </w:style>
  <w:style w:type="paragraph" w:customStyle="1" w:styleId="3BD3873D405346379C87F8F898EB7D0C">
    <w:name w:val="3BD3873D405346379C87F8F898EB7D0C"/>
    <w:rsid w:val="001E0EE4"/>
  </w:style>
  <w:style w:type="paragraph" w:customStyle="1" w:styleId="3B772737451F4F60AABA85798CD6397F">
    <w:name w:val="3B772737451F4F60AABA85798CD6397F"/>
    <w:rsid w:val="001E0EE4"/>
  </w:style>
  <w:style w:type="paragraph" w:customStyle="1" w:styleId="DEB62EF336494CF9B646ACE5A478C061">
    <w:name w:val="DEB62EF336494CF9B646ACE5A478C061"/>
    <w:rsid w:val="001E0EE4"/>
  </w:style>
  <w:style w:type="paragraph" w:customStyle="1" w:styleId="DC8018863A524129A667B156C9779373">
    <w:name w:val="DC8018863A524129A667B156C9779373"/>
    <w:rsid w:val="001E0EE4"/>
  </w:style>
  <w:style w:type="paragraph" w:customStyle="1" w:styleId="DBBA2FF3E36643F3BA23F2FFB18D0235">
    <w:name w:val="DBBA2FF3E36643F3BA23F2FFB18D0235"/>
    <w:rsid w:val="001E0EE4"/>
  </w:style>
  <w:style w:type="paragraph" w:customStyle="1" w:styleId="C3A1061347694C769B6BC5979F299E1A">
    <w:name w:val="C3A1061347694C769B6BC5979F299E1A"/>
    <w:rsid w:val="001E0EE4"/>
  </w:style>
  <w:style w:type="paragraph" w:customStyle="1" w:styleId="D14A502A20604124A089379207969284">
    <w:name w:val="D14A502A20604124A089379207969284"/>
    <w:rsid w:val="001E0EE4"/>
  </w:style>
  <w:style w:type="paragraph" w:customStyle="1" w:styleId="FA154C9988CE47E89EF6130577B3ED18">
    <w:name w:val="FA154C9988CE47E89EF6130577B3ED18"/>
    <w:rsid w:val="001E0EE4"/>
  </w:style>
  <w:style w:type="paragraph" w:customStyle="1" w:styleId="3F9C621B8DD7448D83D6CDEA81A1E803">
    <w:name w:val="3F9C621B8DD7448D83D6CDEA81A1E803"/>
    <w:rsid w:val="001E0EE4"/>
  </w:style>
  <w:style w:type="paragraph" w:customStyle="1" w:styleId="103E39155CDC45F9AE28312536201116">
    <w:name w:val="103E39155CDC45F9AE28312536201116"/>
    <w:rsid w:val="001E0EE4"/>
  </w:style>
  <w:style w:type="paragraph" w:customStyle="1" w:styleId="2C6B3CFCAE324FE88D05E6A9D549A9D9">
    <w:name w:val="2C6B3CFCAE324FE88D05E6A9D549A9D9"/>
    <w:rsid w:val="001E0EE4"/>
  </w:style>
  <w:style w:type="paragraph" w:customStyle="1" w:styleId="A948435383AC48E08CE67C99E294CECD">
    <w:name w:val="A948435383AC48E08CE67C99E294CECD"/>
    <w:rsid w:val="001E0EE4"/>
  </w:style>
  <w:style w:type="paragraph" w:customStyle="1" w:styleId="29D88AFA20C44F39A214DC1976B9EF32">
    <w:name w:val="29D88AFA20C44F39A214DC1976B9EF32"/>
    <w:rsid w:val="001E0EE4"/>
  </w:style>
  <w:style w:type="paragraph" w:customStyle="1" w:styleId="373982D0D1134C65ACE06197E20A0AA9">
    <w:name w:val="373982D0D1134C65ACE06197E20A0AA9"/>
    <w:rsid w:val="001E0EE4"/>
  </w:style>
  <w:style w:type="paragraph" w:customStyle="1" w:styleId="CBF5A28CEE21476BB009867AB7222BAC">
    <w:name w:val="CBF5A28CEE21476BB009867AB7222BAC"/>
    <w:rsid w:val="001E0EE4"/>
  </w:style>
  <w:style w:type="paragraph" w:customStyle="1" w:styleId="5052152A982B4A18BA764E101DDBA2F8">
    <w:name w:val="5052152A982B4A18BA764E101DDBA2F8"/>
    <w:rsid w:val="001E0EE4"/>
  </w:style>
  <w:style w:type="paragraph" w:customStyle="1" w:styleId="9FBAFBB4A6C4485E95099E202CC24671">
    <w:name w:val="9FBAFBB4A6C4485E95099E202CC24671"/>
    <w:rsid w:val="001E0EE4"/>
  </w:style>
  <w:style w:type="paragraph" w:customStyle="1" w:styleId="B21D0066F7144698B33FB27E4DF5890F">
    <w:name w:val="B21D0066F7144698B33FB27E4DF5890F"/>
    <w:rsid w:val="001E0EE4"/>
  </w:style>
  <w:style w:type="paragraph" w:customStyle="1" w:styleId="E71D8D139F5443088B4A2CC50F1F9E00">
    <w:name w:val="E71D8D139F5443088B4A2CC50F1F9E00"/>
    <w:rsid w:val="001E0EE4"/>
  </w:style>
  <w:style w:type="paragraph" w:customStyle="1" w:styleId="2F0429DCA8384E3D960D0E7068FD3636">
    <w:name w:val="2F0429DCA8384E3D960D0E7068FD3636"/>
    <w:rsid w:val="001E0EE4"/>
  </w:style>
  <w:style w:type="paragraph" w:customStyle="1" w:styleId="E4F0844CDC9B4764861281D6572B0556">
    <w:name w:val="E4F0844CDC9B4764861281D6572B0556"/>
    <w:rsid w:val="001E0EE4"/>
  </w:style>
  <w:style w:type="paragraph" w:customStyle="1" w:styleId="30C41D9AD1ED47699146F9F18690652E">
    <w:name w:val="30C41D9AD1ED47699146F9F18690652E"/>
    <w:rsid w:val="001E0EE4"/>
  </w:style>
  <w:style w:type="paragraph" w:customStyle="1" w:styleId="1C0ADA3538EE453783E52D04E16AF6B9">
    <w:name w:val="1C0ADA3538EE453783E52D04E16AF6B9"/>
    <w:rsid w:val="001E0EE4"/>
  </w:style>
  <w:style w:type="paragraph" w:customStyle="1" w:styleId="76E813966F974EB595E6C89F8511ADF2">
    <w:name w:val="76E813966F974EB595E6C89F8511ADF2"/>
    <w:rsid w:val="001E0EE4"/>
  </w:style>
  <w:style w:type="paragraph" w:customStyle="1" w:styleId="7AD1752311CC4CDD95FB68171BE7661F">
    <w:name w:val="7AD1752311CC4CDD95FB68171BE7661F"/>
    <w:rsid w:val="001E0EE4"/>
  </w:style>
  <w:style w:type="paragraph" w:customStyle="1" w:styleId="9F2ED6B7AE1B4D6BB13C9517F2E763EF">
    <w:name w:val="9F2ED6B7AE1B4D6BB13C9517F2E763EF"/>
    <w:rsid w:val="001E0EE4"/>
  </w:style>
  <w:style w:type="paragraph" w:customStyle="1" w:styleId="BD9D11683D2F4257B66145DD1361D2F3">
    <w:name w:val="BD9D11683D2F4257B66145DD1361D2F3"/>
    <w:rsid w:val="001E0EE4"/>
  </w:style>
  <w:style w:type="paragraph" w:customStyle="1" w:styleId="5D3F7BCF1A1C4A0DA91D38EB31B45439">
    <w:name w:val="5D3F7BCF1A1C4A0DA91D38EB31B45439"/>
    <w:rsid w:val="001E0EE4"/>
  </w:style>
  <w:style w:type="paragraph" w:customStyle="1" w:styleId="170F1665C7C24FEDA8EBB714AAC4EDEC">
    <w:name w:val="170F1665C7C24FEDA8EBB714AAC4EDEC"/>
    <w:rsid w:val="001E0EE4"/>
  </w:style>
  <w:style w:type="paragraph" w:customStyle="1" w:styleId="FCA57DB224DA48E1A98F89098A1E2F15">
    <w:name w:val="FCA57DB224DA48E1A98F89098A1E2F15"/>
    <w:rsid w:val="001E0EE4"/>
  </w:style>
  <w:style w:type="paragraph" w:customStyle="1" w:styleId="A4880DAA4D204890B58455F232096EF8">
    <w:name w:val="A4880DAA4D204890B58455F232096EF8"/>
    <w:rsid w:val="001E0EE4"/>
  </w:style>
  <w:style w:type="paragraph" w:customStyle="1" w:styleId="91ECE112E6874B5ABA23E15A5175BCC4">
    <w:name w:val="91ECE112E6874B5ABA23E15A5175BCC4"/>
    <w:rsid w:val="001E0EE4"/>
  </w:style>
  <w:style w:type="paragraph" w:customStyle="1" w:styleId="DE2C24BFB5E5448E9DAC7132B73D8294">
    <w:name w:val="DE2C24BFB5E5448E9DAC7132B73D8294"/>
    <w:rsid w:val="001E0EE4"/>
  </w:style>
  <w:style w:type="paragraph" w:customStyle="1" w:styleId="814938D763684EB6BABE43605CCB318A">
    <w:name w:val="814938D763684EB6BABE43605CCB318A"/>
    <w:rsid w:val="001E0EE4"/>
  </w:style>
  <w:style w:type="paragraph" w:customStyle="1" w:styleId="93AC757204A2409486630F8EF23FFBC3">
    <w:name w:val="93AC757204A2409486630F8EF23FFBC3"/>
    <w:rsid w:val="001E0EE4"/>
  </w:style>
  <w:style w:type="paragraph" w:customStyle="1" w:styleId="49126DC44ECE4C788103A7275015DE7A">
    <w:name w:val="49126DC44ECE4C788103A7275015DE7A"/>
    <w:rsid w:val="001E0EE4"/>
  </w:style>
  <w:style w:type="paragraph" w:customStyle="1" w:styleId="FCA1D73E129C4467981B7DE9707F2131">
    <w:name w:val="FCA1D73E129C4467981B7DE9707F2131"/>
    <w:rsid w:val="001E0EE4"/>
  </w:style>
  <w:style w:type="paragraph" w:customStyle="1" w:styleId="BC0FADB3C2D64D688101796E92BBC942">
    <w:name w:val="BC0FADB3C2D64D688101796E92BBC942"/>
    <w:rsid w:val="001E0EE4"/>
  </w:style>
  <w:style w:type="paragraph" w:customStyle="1" w:styleId="B818C7E243BC4DCE9C9F6C4E8A3C0B65">
    <w:name w:val="B818C7E243BC4DCE9C9F6C4E8A3C0B65"/>
    <w:rsid w:val="001E0EE4"/>
  </w:style>
  <w:style w:type="paragraph" w:customStyle="1" w:styleId="E293FFFA57354815A574248E3566ADDA">
    <w:name w:val="E293FFFA57354815A574248E3566ADDA"/>
    <w:rsid w:val="001E0EE4"/>
  </w:style>
  <w:style w:type="paragraph" w:customStyle="1" w:styleId="A78707F11DE44902A96C778D6B6681B6">
    <w:name w:val="A78707F11DE44902A96C778D6B6681B6"/>
    <w:rsid w:val="001E0EE4"/>
  </w:style>
  <w:style w:type="paragraph" w:customStyle="1" w:styleId="D43FD0EC4EB34DA6BE3CBCF4628BED9D">
    <w:name w:val="D43FD0EC4EB34DA6BE3CBCF4628BED9D"/>
    <w:rsid w:val="001E0EE4"/>
  </w:style>
  <w:style w:type="paragraph" w:customStyle="1" w:styleId="CA338E513C514B9A961F6BE7E03605E6">
    <w:name w:val="CA338E513C514B9A961F6BE7E03605E6"/>
    <w:rsid w:val="001E0EE4"/>
  </w:style>
  <w:style w:type="paragraph" w:customStyle="1" w:styleId="5DE9C69BE1F3416E91B69002CC207315">
    <w:name w:val="5DE9C69BE1F3416E91B69002CC207315"/>
    <w:rsid w:val="001E0EE4"/>
  </w:style>
  <w:style w:type="paragraph" w:customStyle="1" w:styleId="128D65A6D72C447D94CB957599CC8061">
    <w:name w:val="128D65A6D72C447D94CB957599CC8061"/>
    <w:rsid w:val="001E0EE4"/>
  </w:style>
  <w:style w:type="paragraph" w:customStyle="1" w:styleId="5F4606DFAF7C417A83A1AFCD2C8F1877">
    <w:name w:val="5F4606DFAF7C417A83A1AFCD2C8F1877"/>
    <w:rsid w:val="001E0EE4"/>
  </w:style>
  <w:style w:type="paragraph" w:customStyle="1" w:styleId="C72D0AA5CC8047159E31EDF5EEF71EEE">
    <w:name w:val="C72D0AA5CC8047159E31EDF5EEF71EEE"/>
    <w:rsid w:val="001E0EE4"/>
  </w:style>
  <w:style w:type="paragraph" w:customStyle="1" w:styleId="479761CA8BEB452A85B3B1066D80F90C">
    <w:name w:val="479761CA8BEB452A85B3B1066D80F90C"/>
    <w:rsid w:val="001E0EE4"/>
  </w:style>
  <w:style w:type="paragraph" w:customStyle="1" w:styleId="5DE1E48127CE421B8255354DAFEBD022">
    <w:name w:val="5DE1E48127CE421B8255354DAFEBD022"/>
    <w:rsid w:val="001E0EE4"/>
  </w:style>
  <w:style w:type="paragraph" w:customStyle="1" w:styleId="D8EEC34187C84E7193FF624A74FAEB1C">
    <w:name w:val="D8EEC34187C84E7193FF624A74FAEB1C"/>
    <w:rsid w:val="001E0EE4"/>
  </w:style>
  <w:style w:type="paragraph" w:customStyle="1" w:styleId="D52B4EFEB31B494C89A36187127B6017">
    <w:name w:val="D52B4EFEB31B494C89A36187127B6017"/>
    <w:rsid w:val="001E0EE4"/>
  </w:style>
  <w:style w:type="paragraph" w:customStyle="1" w:styleId="E6E15F9C202F488687FF984424B822A2">
    <w:name w:val="E6E15F9C202F488687FF984424B822A2"/>
    <w:rsid w:val="001E0EE4"/>
  </w:style>
  <w:style w:type="paragraph" w:customStyle="1" w:styleId="1DB739F3A7B2499FBDEAB562650D52C3">
    <w:name w:val="1DB739F3A7B2499FBDEAB562650D52C3"/>
    <w:rsid w:val="001E0EE4"/>
  </w:style>
  <w:style w:type="paragraph" w:customStyle="1" w:styleId="DB4EEAE7D2D3498FA911852ACB551F44">
    <w:name w:val="DB4EEAE7D2D3498FA911852ACB551F44"/>
    <w:rsid w:val="001E0EE4"/>
  </w:style>
  <w:style w:type="paragraph" w:customStyle="1" w:styleId="BDEB0E68530444589E5213BB8DD25ACB">
    <w:name w:val="BDEB0E68530444589E5213BB8DD25ACB"/>
    <w:rsid w:val="001E0EE4"/>
  </w:style>
  <w:style w:type="paragraph" w:customStyle="1" w:styleId="3782AFBB9B354054A52F6EC83170F824">
    <w:name w:val="3782AFBB9B354054A52F6EC83170F824"/>
    <w:rsid w:val="001E0EE4"/>
  </w:style>
  <w:style w:type="paragraph" w:customStyle="1" w:styleId="2ADFD4C872FE45FDBF34702BD302A073">
    <w:name w:val="2ADFD4C872FE45FDBF34702BD302A073"/>
    <w:rsid w:val="001E0EE4"/>
  </w:style>
  <w:style w:type="paragraph" w:customStyle="1" w:styleId="86856531361E411796002D3AE44F0564">
    <w:name w:val="86856531361E411796002D3AE44F0564"/>
    <w:rsid w:val="001E0EE4"/>
  </w:style>
  <w:style w:type="paragraph" w:customStyle="1" w:styleId="69F285CDB6C24B33B1AF04D64FBD8D5E">
    <w:name w:val="69F285CDB6C24B33B1AF04D64FBD8D5E"/>
    <w:rsid w:val="001E0EE4"/>
  </w:style>
  <w:style w:type="paragraph" w:customStyle="1" w:styleId="73478C5F6D7A4E988DD72B0DD406CF19">
    <w:name w:val="73478C5F6D7A4E988DD72B0DD406CF19"/>
    <w:rsid w:val="001E0EE4"/>
  </w:style>
  <w:style w:type="paragraph" w:customStyle="1" w:styleId="F5620106F5D74C918D3E2FCF208FD120">
    <w:name w:val="F5620106F5D74C918D3E2FCF208FD120"/>
    <w:rsid w:val="001E0EE4"/>
  </w:style>
  <w:style w:type="paragraph" w:customStyle="1" w:styleId="83FF9333E1FD4E74B5BF94034253A24B">
    <w:name w:val="83FF9333E1FD4E74B5BF94034253A24B"/>
    <w:rsid w:val="001E0EE4"/>
  </w:style>
  <w:style w:type="paragraph" w:customStyle="1" w:styleId="B005F385363941928DEC664AB450231B">
    <w:name w:val="B005F385363941928DEC664AB450231B"/>
    <w:rsid w:val="001E0EE4"/>
  </w:style>
  <w:style w:type="paragraph" w:customStyle="1" w:styleId="7D3B3C09D2D04FBCB8A7CF7A32D81EA8">
    <w:name w:val="7D3B3C09D2D04FBCB8A7CF7A32D81EA8"/>
    <w:rsid w:val="001E0EE4"/>
  </w:style>
  <w:style w:type="paragraph" w:customStyle="1" w:styleId="20E32C06A702422DADADCF0FFD3FD06D">
    <w:name w:val="20E32C06A702422DADADCF0FFD3FD06D"/>
    <w:rsid w:val="001E0EE4"/>
  </w:style>
  <w:style w:type="paragraph" w:customStyle="1" w:styleId="2AF94411EE66409CAD057EDC2DC3CD18">
    <w:name w:val="2AF94411EE66409CAD057EDC2DC3CD18"/>
    <w:rsid w:val="001E0EE4"/>
  </w:style>
  <w:style w:type="paragraph" w:customStyle="1" w:styleId="0FA70D6677F84EB4B34F46B229E40E87">
    <w:name w:val="0FA70D6677F84EB4B34F46B229E40E87"/>
    <w:rsid w:val="001E0EE4"/>
  </w:style>
  <w:style w:type="paragraph" w:customStyle="1" w:styleId="E6599FC4D8D94702921D065A451A72A1">
    <w:name w:val="E6599FC4D8D94702921D065A451A72A1"/>
    <w:rsid w:val="001E0EE4"/>
  </w:style>
  <w:style w:type="paragraph" w:customStyle="1" w:styleId="DF735DA408864EA5B5580F6BAEAB0C9D">
    <w:name w:val="DF735DA408864EA5B5580F6BAEAB0C9D"/>
    <w:rsid w:val="001E0EE4"/>
  </w:style>
  <w:style w:type="paragraph" w:customStyle="1" w:styleId="DD37A3E28D7747DDB2B03735634432A3">
    <w:name w:val="DD37A3E28D7747DDB2B03735634432A3"/>
    <w:rsid w:val="001E0EE4"/>
  </w:style>
  <w:style w:type="paragraph" w:customStyle="1" w:styleId="E2D8380838114FF4A8E69B1EC30382D2">
    <w:name w:val="E2D8380838114FF4A8E69B1EC30382D2"/>
    <w:rsid w:val="001E0EE4"/>
  </w:style>
  <w:style w:type="paragraph" w:customStyle="1" w:styleId="6A6960C4A9984036894C5034DAC9370C">
    <w:name w:val="6A6960C4A9984036894C5034DAC9370C"/>
    <w:rsid w:val="001E0EE4"/>
  </w:style>
  <w:style w:type="paragraph" w:customStyle="1" w:styleId="BDFEF3BC346849D4B7C38F97AA47DF0E">
    <w:name w:val="BDFEF3BC346849D4B7C38F97AA47DF0E"/>
    <w:rsid w:val="001E0EE4"/>
  </w:style>
  <w:style w:type="paragraph" w:customStyle="1" w:styleId="8832CE9E774F4DB8BAEB2ADA07D89C27">
    <w:name w:val="8832CE9E774F4DB8BAEB2ADA07D89C27"/>
    <w:rsid w:val="001E0EE4"/>
  </w:style>
  <w:style w:type="paragraph" w:customStyle="1" w:styleId="0C5EA1B8A6874DD8B255ABAEE8EC952B">
    <w:name w:val="0C5EA1B8A6874DD8B255ABAEE8EC952B"/>
    <w:rsid w:val="001E0EE4"/>
  </w:style>
  <w:style w:type="paragraph" w:customStyle="1" w:styleId="7A33A744DBB546088E81722EE8AC4C0B">
    <w:name w:val="7A33A744DBB546088E81722EE8AC4C0B"/>
    <w:rsid w:val="001E0EE4"/>
  </w:style>
  <w:style w:type="paragraph" w:customStyle="1" w:styleId="C65410F507A34AC3A18266AECCFCF72C">
    <w:name w:val="C65410F507A34AC3A18266AECCFCF72C"/>
    <w:rsid w:val="001E0EE4"/>
  </w:style>
  <w:style w:type="paragraph" w:customStyle="1" w:styleId="4C724D70B1674DE98DA7696945BFB340">
    <w:name w:val="4C724D70B1674DE98DA7696945BFB340"/>
    <w:rsid w:val="001E0EE4"/>
  </w:style>
  <w:style w:type="paragraph" w:customStyle="1" w:styleId="AD58DE00836A4A499F605457A1FF6988">
    <w:name w:val="AD58DE00836A4A499F605457A1FF6988"/>
    <w:rsid w:val="001E0EE4"/>
  </w:style>
  <w:style w:type="paragraph" w:customStyle="1" w:styleId="7FABA4DE85004749960DEEDFF2F6243B">
    <w:name w:val="7FABA4DE85004749960DEEDFF2F6243B"/>
    <w:rsid w:val="001E0EE4"/>
  </w:style>
  <w:style w:type="paragraph" w:customStyle="1" w:styleId="24D691BDEF404094BFE0546B67B6815A">
    <w:name w:val="24D691BDEF404094BFE0546B67B6815A"/>
    <w:rsid w:val="001E0EE4"/>
  </w:style>
  <w:style w:type="paragraph" w:customStyle="1" w:styleId="23AD04F9249D4BCF86FE4C8106FFE863">
    <w:name w:val="23AD04F9249D4BCF86FE4C8106FFE863"/>
    <w:rsid w:val="001E0EE4"/>
  </w:style>
  <w:style w:type="paragraph" w:customStyle="1" w:styleId="76B3B135F1F14A3A91436C7AD9465B21">
    <w:name w:val="76B3B135F1F14A3A91436C7AD9465B21"/>
    <w:rsid w:val="001E0EE4"/>
  </w:style>
  <w:style w:type="paragraph" w:customStyle="1" w:styleId="BB48D407EBBE4392BFDD31B6CEC9566C">
    <w:name w:val="BB48D407EBBE4392BFDD31B6CEC9566C"/>
    <w:rsid w:val="001E0EE4"/>
  </w:style>
  <w:style w:type="paragraph" w:customStyle="1" w:styleId="462BE768ED14469BBC84A971E863A4C8">
    <w:name w:val="462BE768ED14469BBC84A971E863A4C8"/>
    <w:rsid w:val="001E0EE4"/>
  </w:style>
  <w:style w:type="paragraph" w:customStyle="1" w:styleId="0BC5EF6B34844DBBBE958362CC853C44">
    <w:name w:val="0BC5EF6B34844DBBBE958362CC853C44"/>
    <w:rsid w:val="001E0EE4"/>
  </w:style>
  <w:style w:type="paragraph" w:customStyle="1" w:styleId="CA68E98A650242C7BD523B1F77F1ECD7">
    <w:name w:val="CA68E98A650242C7BD523B1F77F1ECD7"/>
    <w:rsid w:val="001E0EE4"/>
  </w:style>
  <w:style w:type="paragraph" w:customStyle="1" w:styleId="6461C4915178475C9FED36EDF37B382A">
    <w:name w:val="6461C4915178475C9FED36EDF37B382A"/>
    <w:rsid w:val="001E0EE4"/>
  </w:style>
  <w:style w:type="paragraph" w:customStyle="1" w:styleId="CB88EA0E3F0A48D88985EACB6089E5AB">
    <w:name w:val="CB88EA0E3F0A48D88985EACB6089E5AB"/>
    <w:rsid w:val="001E0EE4"/>
  </w:style>
  <w:style w:type="paragraph" w:customStyle="1" w:styleId="4296CCA9DE004D76A2F09390A3ED188C">
    <w:name w:val="4296CCA9DE004D76A2F09390A3ED188C"/>
    <w:rsid w:val="001E0EE4"/>
  </w:style>
  <w:style w:type="paragraph" w:customStyle="1" w:styleId="FDD75FB2CC8449A7A49B6AA9345786BB">
    <w:name w:val="FDD75FB2CC8449A7A49B6AA9345786BB"/>
    <w:rsid w:val="001E0EE4"/>
  </w:style>
  <w:style w:type="paragraph" w:customStyle="1" w:styleId="F579F116905F46E59FCD8A737459D84C">
    <w:name w:val="F579F116905F46E59FCD8A737459D84C"/>
    <w:rsid w:val="001E0EE4"/>
  </w:style>
  <w:style w:type="paragraph" w:customStyle="1" w:styleId="1C9140C0CBD34A0B86193977A3F030B8">
    <w:name w:val="1C9140C0CBD34A0B86193977A3F030B8"/>
    <w:rsid w:val="001E0EE4"/>
  </w:style>
  <w:style w:type="paragraph" w:customStyle="1" w:styleId="00FEFF4E1320414B827C2C94F7A00360">
    <w:name w:val="00FEFF4E1320414B827C2C94F7A00360"/>
    <w:rsid w:val="001E0EE4"/>
  </w:style>
  <w:style w:type="paragraph" w:customStyle="1" w:styleId="BA790A5CF5CC46C2B12F05BF2B2B2791">
    <w:name w:val="BA790A5CF5CC46C2B12F05BF2B2B2791"/>
    <w:rsid w:val="001E0EE4"/>
  </w:style>
  <w:style w:type="paragraph" w:customStyle="1" w:styleId="EAD5A110A9D04D489A077FBE9D0E9896">
    <w:name w:val="EAD5A110A9D04D489A077FBE9D0E9896"/>
    <w:rsid w:val="001E0EE4"/>
  </w:style>
  <w:style w:type="paragraph" w:customStyle="1" w:styleId="FCCF9D5DD73F453C9DF0BB9A424D80E6">
    <w:name w:val="FCCF9D5DD73F453C9DF0BB9A424D80E6"/>
    <w:rsid w:val="001E0EE4"/>
  </w:style>
  <w:style w:type="paragraph" w:customStyle="1" w:styleId="9416E1DEFFA940F783C6E18F8AB24317">
    <w:name w:val="9416E1DEFFA940F783C6E18F8AB24317"/>
    <w:rsid w:val="001E0EE4"/>
  </w:style>
  <w:style w:type="paragraph" w:customStyle="1" w:styleId="71286ABC6EFC4DF3B7F1C5A9629BE8D1">
    <w:name w:val="71286ABC6EFC4DF3B7F1C5A9629BE8D1"/>
    <w:rsid w:val="001E0EE4"/>
  </w:style>
  <w:style w:type="paragraph" w:customStyle="1" w:styleId="7C2E1F93C4064E0BA629631F28E57D85">
    <w:name w:val="7C2E1F93C4064E0BA629631F28E57D85"/>
    <w:rsid w:val="001E0EE4"/>
  </w:style>
  <w:style w:type="paragraph" w:customStyle="1" w:styleId="18B6DA3502414829B81F56DC812507C3">
    <w:name w:val="18B6DA3502414829B81F56DC812507C3"/>
    <w:rsid w:val="001E0EE4"/>
  </w:style>
  <w:style w:type="paragraph" w:customStyle="1" w:styleId="D7A9AC3A4C8C42FC933427B689D0A100">
    <w:name w:val="D7A9AC3A4C8C42FC933427B689D0A100"/>
    <w:rsid w:val="001E0EE4"/>
  </w:style>
  <w:style w:type="paragraph" w:customStyle="1" w:styleId="63BD2C9983D54E89A1E27064D5DE9A3F">
    <w:name w:val="63BD2C9983D54E89A1E27064D5DE9A3F"/>
    <w:rsid w:val="001E0EE4"/>
  </w:style>
  <w:style w:type="paragraph" w:customStyle="1" w:styleId="45E8753CE9014465BDC9B922716A8054">
    <w:name w:val="45E8753CE9014465BDC9B922716A8054"/>
    <w:rsid w:val="001E0EE4"/>
  </w:style>
  <w:style w:type="paragraph" w:customStyle="1" w:styleId="3146C7E33C9A4A6298FB1A7BF018C786">
    <w:name w:val="3146C7E33C9A4A6298FB1A7BF018C786"/>
    <w:rsid w:val="001E0EE4"/>
  </w:style>
  <w:style w:type="paragraph" w:customStyle="1" w:styleId="AB00DDE7647948669589762BB5A07CAD">
    <w:name w:val="AB00DDE7647948669589762BB5A07CAD"/>
    <w:rsid w:val="001E0EE4"/>
  </w:style>
  <w:style w:type="paragraph" w:customStyle="1" w:styleId="6CD36D6A32034640B0BFB92F3ADA4A10">
    <w:name w:val="6CD36D6A32034640B0BFB92F3ADA4A10"/>
    <w:rsid w:val="001E0EE4"/>
  </w:style>
  <w:style w:type="paragraph" w:customStyle="1" w:styleId="EA72DFF48CF3414EB442ECC318BE8A8E">
    <w:name w:val="EA72DFF48CF3414EB442ECC318BE8A8E"/>
    <w:rsid w:val="001E0EE4"/>
  </w:style>
  <w:style w:type="paragraph" w:customStyle="1" w:styleId="BD92A4D4F5B2490C8B8C4C8F56501873">
    <w:name w:val="BD92A4D4F5B2490C8B8C4C8F56501873"/>
    <w:rsid w:val="001E0EE4"/>
  </w:style>
  <w:style w:type="paragraph" w:customStyle="1" w:styleId="3A893B13E24F46C89470EA9C33122EA3">
    <w:name w:val="3A893B13E24F46C89470EA9C33122EA3"/>
    <w:rsid w:val="001E0EE4"/>
  </w:style>
  <w:style w:type="paragraph" w:customStyle="1" w:styleId="2402FAC4EC494BD79B7E91BC0F4A1659">
    <w:name w:val="2402FAC4EC494BD79B7E91BC0F4A1659"/>
    <w:rsid w:val="001E0EE4"/>
  </w:style>
  <w:style w:type="paragraph" w:customStyle="1" w:styleId="4168650F4B7E4A7782AF4D1BC7B0FF17">
    <w:name w:val="4168650F4B7E4A7782AF4D1BC7B0FF17"/>
    <w:rsid w:val="001E0EE4"/>
  </w:style>
  <w:style w:type="paragraph" w:customStyle="1" w:styleId="D31C4F448CD64820ACFF130364EEB05B">
    <w:name w:val="D31C4F448CD64820ACFF130364EEB05B"/>
    <w:rsid w:val="001E0EE4"/>
  </w:style>
  <w:style w:type="paragraph" w:customStyle="1" w:styleId="FD2361B0907F4FB487D335A998C7B0C6">
    <w:name w:val="FD2361B0907F4FB487D335A998C7B0C6"/>
    <w:rsid w:val="001E0EE4"/>
  </w:style>
  <w:style w:type="paragraph" w:customStyle="1" w:styleId="0EE19F02686042B99EB06377ECB64687">
    <w:name w:val="0EE19F02686042B99EB06377ECB64687"/>
    <w:rsid w:val="001E0EE4"/>
  </w:style>
  <w:style w:type="paragraph" w:customStyle="1" w:styleId="7AA4E057588A45B78A1981E149E896B0">
    <w:name w:val="7AA4E057588A45B78A1981E149E896B0"/>
    <w:rsid w:val="001E0EE4"/>
  </w:style>
  <w:style w:type="paragraph" w:customStyle="1" w:styleId="DF4FE3501A8A4A48874937E31A5CB5F8">
    <w:name w:val="DF4FE3501A8A4A48874937E31A5CB5F8"/>
    <w:rsid w:val="001E0EE4"/>
  </w:style>
  <w:style w:type="paragraph" w:customStyle="1" w:styleId="B49D19A1F0974AA3B2A9FC713AD5D9CF">
    <w:name w:val="B49D19A1F0974AA3B2A9FC713AD5D9CF"/>
    <w:rsid w:val="001E0EE4"/>
  </w:style>
  <w:style w:type="paragraph" w:customStyle="1" w:styleId="DAEFF061E4E04C03A62FDC9F1FA02D90">
    <w:name w:val="DAEFF061E4E04C03A62FDC9F1FA02D90"/>
    <w:rsid w:val="001E0EE4"/>
  </w:style>
  <w:style w:type="paragraph" w:customStyle="1" w:styleId="7C21DA293D5848BCB7240CCC7B77212C">
    <w:name w:val="7C21DA293D5848BCB7240CCC7B77212C"/>
    <w:rsid w:val="001E0EE4"/>
  </w:style>
  <w:style w:type="paragraph" w:customStyle="1" w:styleId="B5821DF79B614DEDB66F639296BF091A">
    <w:name w:val="B5821DF79B614DEDB66F639296BF091A"/>
    <w:rsid w:val="001E0EE4"/>
  </w:style>
  <w:style w:type="paragraph" w:customStyle="1" w:styleId="4ACDDB04707C4CA8B70096F4197F51AA">
    <w:name w:val="4ACDDB04707C4CA8B70096F4197F51AA"/>
    <w:rsid w:val="001E0EE4"/>
  </w:style>
  <w:style w:type="paragraph" w:customStyle="1" w:styleId="65ECA544C9AF407AA956A4071A036BF9">
    <w:name w:val="65ECA544C9AF407AA956A4071A036BF9"/>
    <w:rsid w:val="001E0EE4"/>
  </w:style>
  <w:style w:type="paragraph" w:customStyle="1" w:styleId="67407EF6EDDA47279D2934260108A864">
    <w:name w:val="67407EF6EDDA47279D2934260108A864"/>
    <w:rsid w:val="001E0EE4"/>
  </w:style>
  <w:style w:type="paragraph" w:customStyle="1" w:styleId="BD9E031A57AE444D9C7AF828E6442D52">
    <w:name w:val="BD9E031A57AE444D9C7AF828E6442D52"/>
    <w:rsid w:val="001E0EE4"/>
  </w:style>
  <w:style w:type="paragraph" w:customStyle="1" w:styleId="C3B50F68035D49A2BF4170C2F1838A15">
    <w:name w:val="C3B50F68035D49A2BF4170C2F1838A15"/>
    <w:rsid w:val="001E0EE4"/>
  </w:style>
  <w:style w:type="paragraph" w:customStyle="1" w:styleId="52689E2431B444438AA836AA7D1CB330">
    <w:name w:val="52689E2431B444438AA836AA7D1CB330"/>
    <w:rsid w:val="001E0EE4"/>
  </w:style>
  <w:style w:type="paragraph" w:customStyle="1" w:styleId="C8BC5D2C5C7845AAAF90988EAA62029C">
    <w:name w:val="C8BC5D2C5C7845AAAF90988EAA62029C"/>
    <w:rsid w:val="001E0EE4"/>
  </w:style>
  <w:style w:type="paragraph" w:customStyle="1" w:styleId="1F2DE3B75E434B51ACA3B18419BDFACC">
    <w:name w:val="1F2DE3B75E434B51ACA3B18419BDFACC"/>
    <w:rsid w:val="001E0EE4"/>
  </w:style>
  <w:style w:type="paragraph" w:customStyle="1" w:styleId="2A1FDFB380884DBF8A12938ECB8D226C">
    <w:name w:val="2A1FDFB380884DBF8A12938ECB8D226C"/>
    <w:rsid w:val="001E0EE4"/>
  </w:style>
  <w:style w:type="paragraph" w:customStyle="1" w:styleId="875F8CE2F2804E1BB2FDC7F5A9E10205">
    <w:name w:val="875F8CE2F2804E1BB2FDC7F5A9E10205"/>
    <w:rsid w:val="001E0EE4"/>
  </w:style>
  <w:style w:type="paragraph" w:customStyle="1" w:styleId="92FC866116A64D8EBCF16A0C73D8F258">
    <w:name w:val="92FC866116A64D8EBCF16A0C73D8F258"/>
    <w:rsid w:val="001E0EE4"/>
  </w:style>
  <w:style w:type="paragraph" w:customStyle="1" w:styleId="693538617D4648A0878C0FF98E3480F1">
    <w:name w:val="693538617D4648A0878C0FF98E3480F1"/>
    <w:rsid w:val="001E0EE4"/>
  </w:style>
  <w:style w:type="paragraph" w:customStyle="1" w:styleId="185DBB25B6B74DB3B1154F8BEFE245A8">
    <w:name w:val="185DBB25B6B74DB3B1154F8BEFE245A8"/>
    <w:rsid w:val="001E0EE4"/>
  </w:style>
  <w:style w:type="paragraph" w:customStyle="1" w:styleId="59E54DB25428414D8254FA7F059E1EA9">
    <w:name w:val="59E54DB25428414D8254FA7F059E1EA9"/>
    <w:rsid w:val="001E0EE4"/>
  </w:style>
  <w:style w:type="paragraph" w:customStyle="1" w:styleId="3AC5884E77164B718DE1E831A23FB208">
    <w:name w:val="3AC5884E77164B718DE1E831A23FB208"/>
    <w:rsid w:val="001E0EE4"/>
  </w:style>
  <w:style w:type="paragraph" w:customStyle="1" w:styleId="D158D213E3AD4708A0D4D414B729F2E0">
    <w:name w:val="D158D213E3AD4708A0D4D414B729F2E0"/>
    <w:rsid w:val="001E0EE4"/>
  </w:style>
  <w:style w:type="paragraph" w:customStyle="1" w:styleId="AED73D6810464C498F3B155626C2ACBD">
    <w:name w:val="AED73D6810464C498F3B155626C2ACBD"/>
    <w:rsid w:val="001E0EE4"/>
  </w:style>
  <w:style w:type="paragraph" w:customStyle="1" w:styleId="A6DF845C8E114D6388DF996AAF223B6D">
    <w:name w:val="A6DF845C8E114D6388DF996AAF223B6D"/>
    <w:rsid w:val="001E0EE4"/>
  </w:style>
  <w:style w:type="paragraph" w:customStyle="1" w:styleId="2000AF36E11C4F7196595E1906F7C821">
    <w:name w:val="2000AF36E11C4F7196595E1906F7C821"/>
    <w:rsid w:val="001E0EE4"/>
  </w:style>
  <w:style w:type="paragraph" w:customStyle="1" w:styleId="F3746023090F4122A4D6D0C9DF879535">
    <w:name w:val="F3746023090F4122A4D6D0C9DF879535"/>
    <w:rsid w:val="001E0EE4"/>
  </w:style>
  <w:style w:type="paragraph" w:customStyle="1" w:styleId="7E53F610C066498299BC826A7A565475">
    <w:name w:val="7E53F610C066498299BC826A7A565475"/>
    <w:rsid w:val="001E0EE4"/>
  </w:style>
  <w:style w:type="paragraph" w:customStyle="1" w:styleId="3D8D0011A41748C4B7677B247B0358C4">
    <w:name w:val="3D8D0011A41748C4B7677B247B0358C4"/>
    <w:rsid w:val="001E0EE4"/>
  </w:style>
  <w:style w:type="paragraph" w:customStyle="1" w:styleId="C9657306600947349FE75918B520150C">
    <w:name w:val="C9657306600947349FE75918B520150C"/>
    <w:rsid w:val="001E0EE4"/>
  </w:style>
  <w:style w:type="paragraph" w:customStyle="1" w:styleId="41DA89FDEE43466AB5FB14D48BBFEA91">
    <w:name w:val="41DA89FDEE43466AB5FB14D48BBFEA91"/>
    <w:rsid w:val="001E0EE4"/>
  </w:style>
  <w:style w:type="paragraph" w:customStyle="1" w:styleId="24115754876446F68FE2FB74421D26ED">
    <w:name w:val="24115754876446F68FE2FB74421D26ED"/>
    <w:rsid w:val="001E0EE4"/>
  </w:style>
  <w:style w:type="paragraph" w:customStyle="1" w:styleId="4A8CF820885344329BD054331DE27331">
    <w:name w:val="4A8CF820885344329BD054331DE27331"/>
    <w:rsid w:val="001E0EE4"/>
  </w:style>
  <w:style w:type="paragraph" w:customStyle="1" w:styleId="D818FE4CE37E41A586B1C38EA095168B">
    <w:name w:val="D818FE4CE37E41A586B1C38EA095168B"/>
    <w:rsid w:val="001E0EE4"/>
  </w:style>
  <w:style w:type="paragraph" w:customStyle="1" w:styleId="50A6E80BE71643D1BA9A8987D6C32517">
    <w:name w:val="50A6E80BE71643D1BA9A8987D6C32517"/>
    <w:rsid w:val="001E0EE4"/>
  </w:style>
  <w:style w:type="paragraph" w:customStyle="1" w:styleId="9D966E8F36BB48379E3A9C95E42D1468">
    <w:name w:val="9D966E8F36BB48379E3A9C95E42D1468"/>
    <w:rsid w:val="001E0EE4"/>
  </w:style>
  <w:style w:type="paragraph" w:customStyle="1" w:styleId="7CD07E348E4E4646832BBC9E51EB710B">
    <w:name w:val="7CD07E348E4E4646832BBC9E51EB710B"/>
    <w:rsid w:val="001E0EE4"/>
  </w:style>
  <w:style w:type="paragraph" w:customStyle="1" w:styleId="AAD76A3BEA554DDF803DAAD34BFE81F8">
    <w:name w:val="AAD76A3BEA554DDF803DAAD34BFE81F8"/>
    <w:rsid w:val="001E0EE4"/>
  </w:style>
  <w:style w:type="paragraph" w:customStyle="1" w:styleId="74001981CACD41449F1ECFFC35E4B8B9">
    <w:name w:val="74001981CACD41449F1ECFFC35E4B8B9"/>
    <w:rsid w:val="001E0EE4"/>
  </w:style>
  <w:style w:type="paragraph" w:customStyle="1" w:styleId="BCA1B87160B744D599602DFE04F97B44">
    <w:name w:val="BCA1B87160B744D599602DFE04F97B44"/>
    <w:rsid w:val="001E0EE4"/>
  </w:style>
  <w:style w:type="paragraph" w:customStyle="1" w:styleId="C453BB9AEB8F448EA4C68DAD0F2D8FD5">
    <w:name w:val="C453BB9AEB8F448EA4C68DAD0F2D8FD5"/>
    <w:rsid w:val="001E0EE4"/>
  </w:style>
  <w:style w:type="paragraph" w:customStyle="1" w:styleId="2494DE9AB0064774889FFA4791B9594D">
    <w:name w:val="2494DE9AB0064774889FFA4791B9594D"/>
    <w:rsid w:val="001E0EE4"/>
  </w:style>
  <w:style w:type="paragraph" w:customStyle="1" w:styleId="780046152C444117ADE007074C71236F">
    <w:name w:val="780046152C444117ADE007074C71236F"/>
    <w:rsid w:val="001E0EE4"/>
  </w:style>
  <w:style w:type="paragraph" w:customStyle="1" w:styleId="70C6E8D77CAB45ECB044E5073D610170">
    <w:name w:val="70C6E8D77CAB45ECB044E5073D610170"/>
    <w:rsid w:val="001E0EE4"/>
  </w:style>
  <w:style w:type="paragraph" w:customStyle="1" w:styleId="396773853BCF42EDBB9D42E25525E992">
    <w:name w:val="396773853BCF42EDBB9D42E25525E992"/>
    <w:rsid w:val="001E0EE4"/>
  </w:style>
  <w:style w:type="paragraph" w:customStyle="1" w:styleId="C82853C16E8A41DD9D252E9E35581792">
    <w:name w:val="C82853C16E8A41DD9D252E9E35581792"/>
    <w:rsid w:val="001E0EE4"/>
  </w:style>
  <w:style w:type="paragraph" w:customStyle="1" w:styleId="06BA0489C3AB4D0D8868110FD57CD882">
    <w:name w:val="06BA0489C3AB4D0D8868110FD57CD882"/>
    <w:rsid w:val="001E0EE4"/>
  </w:style>
  <w:style w:type="paragraph" w:customStyle="1" w:styleId="94F6728581CB44B49367F52A084327F1">
    <w:name w:val="94F6728581CB44B49367F52A084327F1"/>
    <w:rsid w:val="001E0EE4"/>
  </w:style>
  <w:style w:type="paragraph" w:customStyle="1" w:styleId="0CA55E80EB60465DB42A207EF0FE9A3E">
    <w:name w:val="0CA55E80EB60465DB42A207EF0FE9A3E"/>
    <w:rsid w:val="001E0EE4"/>
  </w:style>
  <w:style w:type="paragraph" w:customStyle="1" w:styleId="75781DB073D84F2397C9979BC85A9747">
    <w:name w:val="75781DB073D84F2397C9979BC85A9747"/>
    <w:rsid w:val="001E0EE4"/>
  </w:style>
  <w:style w:type="paragraph" w:customStyle="1" w:styleId="1B6062BD39AB408C90CFDB6A7EE6180D">
    <w:name w:val="1B6062BD39AB408C90CFDB6A7EE6180D"/>
    <w:rsid w:val="001E0EE4"/>
  </w:style>
  <w:style w:type="paragraph" w:customStyle="1" w:styleId="62A91E685F5E434EB2CA18CEE3EF9902">
    <w:name w:val="62A91E685F5E434EB2CA18CEE3EF9902"/>
    <w:rsid w:val="001E0EE4"/>
  </w:style>
  <w:style w:type="paragraph" w:customStyle="1" w:styleId="0D2B1679D47A4585838C39919D229F50">
    <w:name w:val="0D2B1679D47A4585838C39919D229F50"/>
    <w:rsid w:val="001E0EE4"/>
  </w:style>
  <w:style w:type="paragraph" w:customStyle="1" w:styleId="40E0C88800FD451EA86E5DE09CD28882">
    <w:name w:val="40E0C88800FD451EA86E5DE09CD28882"/>
    <w:rsid w:val="001E0EE4"/>
  </w:style>
  <w:style w:type="paragraph" w:customStyle="1" w:styleId="1402A33C302B40029B76CDD694AE4575">
    <w:name w:val="1402A33C302B40029B76CDD694AE4575"/>
    <w:rsid w:val="001E0EE4"/>
  </w:style>
  <w:style w:type="paragraph" w:customStyle="1" w:styleId="A529C0E8BB8349EB963011523C4E552C">
    <w:name w:val="A529C0E8BB8349EB963011523C4E552C"/>
    <w:rsid w:val="001E0EE4"/>
  </w:style>
  <w:style w:type="paragraph" w:customStyle="1" w:styleId="5E7888F479B245BD989A36E94180E1C3">
    <w:name w:val="5E7888F479B245BD989A36E94180E1C3"/>
    <w:rsid w:val="001E0EE4"/>
  </w:style>
  <w:style w:type="paragraph" w:customStyle="1" w:styleId="37F264A72A1F4B26B159B065455A8B23">
    <w:name w:val="37F264A72A1F4B26B159B065455A8B23"/>
    <w:rsid w:val="001E0EE4"/>
  </w:style>
  <w:style w:type="paragraph" w:customStyle="1" w:styleId="B84AB8B451BD41F3A65632523CABDBF1">
    <w:name w:val="B84AB8B451BD41F3A65632523CABDBF1"/>
    <w:rsid w:val="001E0EE4"/>
  </w:style>
  <w:style w:type="paragraph" w:customStyle="1" w:styleId="1B6D470FE1A84BD28F4917351B27A340">
    <w:name w:val="1B6D470FE1A84BD28F4917351B27A340"/>
    <w:rsid w:val="001E0EE4"/>
  </w:style>
  <w:style w:type="paragraph" w:customStyle="1" w:styleId="AC5C711BC42E41A4844A5D2035911A8D">
    <w:name w:val="AC5C711BC42E41A4844A5D2035911A8D"/>
    <w:rsid w:val="001E0EE4"/>
  </w:style>
  <w:style w:type="paragraph" w:customStyle="1" w:styleId="A104CB99A61640C2AF58384405C35E96">
    <w:name w:val="A104CB99A61640C2AF58384405C35E96"/>
    <w:rsid w:val="001E0EE4"/>
  </w:style>
  <w:style w:type="paragraph" w:customStyle="1" w:styleId="24E47492F6DB4664A0F637F4DA0D8C44">
    <w:name w:val="24E47492F6DB4664A0F637F4DA0D8C44"/>
    <w:rsid w:val="001E0EE4"/>
  </w:style>
  <w:style w:type="paragraph" w:customStyle="1" w:styleId="D24D6B43C49442228BB93E8DA127594D">
    <w:name w:val="D24D6B43C49442228BB93E8DA127594D"/>
    <w:rsid w:val="001E0EE4"/>
  </w:style>
  <w:style w:type="paragraph" w:customStyle="1" w:styleId="036B9500551845DDB50B71E850EACA14">
    <w:name w:val="036B9500551845DDB50B71E850EACA14"/>
    <w:rsid w:val="001E0EE4"/>
  </w:style>
  <w:style w:type="paragraph" w:customStyle="1" w:styleId="0557F4E934CC494B96048F79ED52E1F1">
    <w:name w:val="0557F4E934CC494B96048F79ED52E1F1"/>
    <w:rsid w:val="001E0EE4"/>
  </w:style>
  <w:style w:type="paragraph" w:customStyle="1" w:styleId="9BCCB000D0524854AF07F92553280117">
    <w:name w:val="9BCCB000D0524854AF07F92553280117"/>
    <w:rsid w:val="001E0EE4"/>
  </w:style>
  <w:style w:type="paragraph" w:customStyle="1" w:styleId="BE257F3F17EF4A9BB797BEDB7DBFB93D">
    <w:name w:val="BE257F3F17EF4A9BB797BEDB7DBFB93D"/>
    <w:rsid w:val="001E0EE4"/>
  </w:style>
  <w:style w:type="paragraph" w:customStyle="1" w:styleId="B25EB9EA4BBC4748802502C98B188A3E">
    <w:name w:val="B25EB9EA4BBC4748802502C98B188A3E"/>
    <w:rsid w:val="001E0EE4"/>
  </w:style>
  <w:style w:type="paragraph" w:customStyle="1" w:styleId="2E654481480B416A9EFEE43D2EAF31C7">
    <w:name w:val="2E654481480B416A9EFEE43D2EAF31C7"/>
    <w:rsid w:val="001E0EE4"/>
  </w:style>
  <w:style w:type="paragraph" w:customStyle="1" w:styleId="3F7A8BF191AB4AFB937925768C541FE6">
    <w:name w:val="3F7A8BF191AB4AFB937925768C541FE6"/>
    <w:rsid w:val="001E0EE4"/>
  </w:style>
  <w:style w:type="paragraph" w:customStyle="1" w:styleId="5331098A31F141DEB8E70F0FDE899D57">
    <w:name w:val="5331098A31F141DEB8E70F0FDE899D57"/>
    <w:rsid w:val="001E0EE4"/>
  </w:style>
  <w:style w:type="paragraph" w:customStyle="1" w:styleId="F50D39AE8B644398BDADCFFA54F97ADD">
    <w:name w:val="F50D39AE8B644398BDADCFFA54F97ADD"/>
    <w:rsid w:val="001E0EE4"/>
  </w:style>
  <w:style w:type="paragraph" w:customStyle="1" w:styleId="B6AA009522814BB0B79062EFFD862533">
    <w:name w:val="B6AA009522814BB0B79062EFFD862533"/>
    <w:rsid w:val="001E0EE4"/>
  </w:style>
  <w:style w:type="paragraph" w:customStyle="1" w:styleId="C5E0CCEF84E34FD69E4CAE15B6E8F949">
    <w:name w:val="C5E0CCEF84E34FD69E4CAE15B6E8F949"/>
    <w:rsid w:val="001E0EE4"/>
  </w:style>
  <w:style w:type="paragraph" w:customStyle="1" w:styleId="BE60712321EE47E898957021BA60ACCE">
    <w:name w:val="BE60712321EE47E898957021BA60ACCE"/>
    <w:rsid w:val="001E0EE4"/>
  </w:style>
  <w:style w:type="paragraph" w:customStyle="1" w:styleId="09BD41CDC92544828E80833C24D120D1">
    <w:name w:val="09BD41CDC92544828E80833C24D120D1"/>
    <w:rsid w:val="001E0EE4"/>
  </w:style>
  <w:style w:type="paragraph" w:customStyle="1" w:styleId="DFAA98D8A9344A04B923C434E316615C">
    <w:name w:val="DFAA98D8A9344A04B923C434E316615C"/>
    <w:rsid w:val="001E0EE4"/>
  </w:style>
  <w:style w:type="paragraph" w:customStyle="1" w:styleId="4992ADBEBE084241808C832C64083ACA">
    <w:name w:val="4992ADBEBE084241808C832C64083ACA"/>
    <w:rsid w:val="001E0EE4"/>
  </w:style>
  <w:style w:type="paragraph" w:customStyle="1" w:styleId="B20F92E8C0F147D29F8966D82F0D471D">
    <w:name w:val="B20F92E8C0F147D29F8966D82F0D471D"/>
    <w:rsid w:val="001E0EE4"/>
  </w:style>
  <w:style w:type="paragraph" w:customStyle="1" w:styleId="5C543FA423BF457AA127A5DBE7523529">
    <w:name w:val="5C543FA423BF457AA127A5DBE7523529"/>
    <w:rsid w:val="001E0EE4"/>
  </w:style>
  <w:style w:type="paragraph" w:customStyle="1" w:styleId="346A5791ED644F91ADC57835A60284AA">
    <w:name w:val="346A5791ED644F91ADC57835A60284AA"/>
    <w:rsid w:val="001E0EE4"/>
  </w:style>
  <w:style w:type="paragraph" w:customStyle="1" w:styleId="985291CB1B2E409099A19A2766B226CA">
    <w:name w:val="985291CB1B2E409099A19A2766B226CA"/>
    <w:rsid w:val="001E0EE4"/>
  </w:style>
  <w:style w:type="paragraph" w:customStyle="1" w:styleId="2FB741BAAE94427587D54C1C303D79A9">
    <w:name w:val="2FB741BAAE94427587D54C1C303D79A9"/>
    <w:rsid w:val="001E0EE4"/>
  </w:style>
  <w:style w:type="paragraph" w:customStyle="1" w:styleId="C0FD3847013F45E79DFF373D60F9F9B0">
    <w:name w:val="C0FD3847013F45E79DFF373D60F9F9B0"/>
    <w:rsid w:val="001E0EE4"/>
  </w:style>
  <w:style w:type="paragraph" w:customStyle="1" w:styleId="BE67B1AB2D8B4E96902F6039E2978363">
    <w:name w:val="BE67B1AB2D8B4E96902F6039E2978363"/>
    <w:rsid w:val="001E0EE4"/>
  </w:style>
  <w:style w:type="paragraph" w:customStyle="1" w:styleId="0C8F1873D140419BBA013BBA861BA8FE">
    <w:name w:val="0C8F1873D140419BBA013BBA861BA8FE"/>
    <w:rsid w:val="001E0EE4"/>
  </w:style>
  <w:style w:type="paragraph" w:customStyle="1" w:styleId="8AD9E0DF75744D9FB9F953DD3FAFEFEA">
    <w:name w:val="8AD9E0DF75744D9FB9F953DD3FAFEFEA"/>
    <w:rsid w:val="001E0EE4"/>
  </w:style>
  <w:style w:type="paragraph" w:customStyle="1" w:styleId="EF7C7BD1DBDE4636ADA2D425EF7CC9CA">
    <w:name w:val="EF7C7BD1DBDE4636ADA2D425EF7CC9CA"/>
    <w:rsid w:val="001E0EE4"/>
  </w:style>
  <w:style w:type="paragraph" w:customStyle="1" w:styleId="448979663E6640BAA9E31238C91275BD">
    <w:name w:val="448979663E6640BAA9E31238C91275BD"/>
    <w:rsid w:val="001E0EE4"/>
  </w:style>
  <w:style w:type="paragraph" w:customStyle="1" w:styleId="45414D030DAD4060A8549E227AAA46D0">
    <w:name w:val="45414D030DAD4060A8549E227AAA46D0"/>
    <w:rsid w:val="001E0EE4"/>
  </w:style>
  <w:style w:type="paragraph" w:customStyle="1" w:styleId="2A534F61AD354D2FA1228E50D05B35F3">
    <w:name w:val="2A534F61AD354D2FA1228E50D05B35F3"/>
    <w:rsid w:val="001E0EE4"/>
  </w:style>
  <w:style w:type="paragraph" w:customStyle="1" w:styleId="5AED184A66704160A81E9AB8C09D82E0">
    <w:name w:val="5AED184A66704160A81E9AB8C09D82E0"/>
    <w:rsid w:val="001E0EE4"/>
  </w:style>
  <w:style w:type="paragraph" w:customStyle="1" w:styleId="B059F886465D4EB8B5067F7A249B1944">
    <w:name w:val="B059F886465D4EB8B5067F7A249B1944"/>
    <w:rsid w:val="001E0EE4"/>
  </w:style>
  <w:style w:type="paragraph" w:customStyle="1" w:styleId="C2A201941BEE4E6D8D670C8E859D9552">
    <w:name w:val="C2A201941BEE4E6D8D670C8E859D9552"/>
    <w:rsid w:val="001E0EE4"/>
  </w:style>
  <w:style w:type="paragraph" w:customStyle="1" w:styleId="43544F162B9E44B09C303E4DBF85C0CC">
    <w:name w:val="43544F162B9E44B09C303E4DBF85C0CC"/>
    <w:rsid w:val="001E0EE4"/>
  </w:style>
  <w:style w:type="paragraph" w:customStyle="1" w:styleId="280ADCB3619D48AB9587053E161E6293">
    <w:name w:val="280ADCB3619D48AB9587053E161E6293"/>
    <w:rsid w:val="001E0EE4"/>
  </w:style>
  <w:style w:type="paragraph" w:customStyle="1" w:styleId="6212D279AEB049C6BF39219925D94A23">
    <w:name w:val="6212D279AEB049C6BF39219925D94A23"/>
    <w:rsid w:val="001E0EE4"/>
  </w:style>
  <w:style w:type="paragraph" w:customStyle="1" w:styleId="93A2420A6E6C4749A3E03B400DAAA23F">
    <w:name w:val="93A2420A6E6C4749A3E03B400DAAA23F"/>
    <w:rsid w:val="001E0EE4"/>
  </w:style>
  <w:style w:type="paragraph" w:customStyle="1" w:styleId="0457BB94B0EB4C6AA2A819162BD16078">
    <w:name w:val="0457BB94B0EB4C6AA2A819162BD16078"/>
    <w:rsid w:val="001E0EE4"/>
  </w:style>
  <w:style w:type="paragraph" w:customStyle="1" w:styleId="7F3B1A3D0CA14D95BC1F9C87484E0D2E">
    <w:name w:val="7F3B1A3D0CA14D95BC1F9C87484E0D2E"/>
    <w:rsid w:val="001E0EE4"/>
  </w:style>
  <w:style w:type="paragraph" w:customStyle="1" w:styleId="DC8EB50BF9BC4E05B7D5FAC878332ABE">
    <w:name w:val="DC8EB50BF9BC4E05B7D5FAC878332ABE"/>
    <w:rsid w:val="001E0EE4"/>
  </w:style>
  <w:style w:type="paragraph" w:customStyle="1" w:styleId="6220F58E9B0042A9902ACB39D6B128A3">
    <w:name w:val="6220F58E9B0042A9902ACB39D6B128A3"/>
    <w:rsid w:val="001E0EE4"/>
  </w:style>
  <w:style w:type="paragraph" w:customStyle="1" w:styleId="2F1F90168CBF4C0CAEE39DD0E5E01FB2">
    <w:name w:val="2F1F90168CBF4C0CAEE39DD0E5E01FB2"/>
    <w:rsid w:val="001E0EE4"/>
  </w:style>
  <w:style w:type="paragraph" w:customStyle="1" w:styleId="66C77764AC994A7E8BBAB6411232A7D8">
    <w:name w:val="66C77764AC994A7E8BBAB6411232A7D8"/>
    <w:rsid w:val="001E0EE4"/>
  </w:style>
  <w:style w:type="paragraph" w:customStyle="1" w:styleId="56C69B030E524BDDBA5D39C352B8597A">
    <w:name w:val="56C69B030E524BDDBA5D39C352B8597A"/>
    <w:rsid w:val="001E0EE4"/>
  </w:style>
  <w:style w:type="paragraph" w:customStyle="1" w:styleId="564F5637E42C4ACC8EA232A3DC091140">
    <w:name w:val="564F5637E42C4ACC8EA232A3DC091140"/>
    <w:rsid w:val="001E0EE4"/>
  </w:style>
  <w:style w:type="paragraph" w:customStyle="1" w:styleId="40B2149007094A8B8C605FB0A6BF35D7">
    <w:name w:val="40B2149007094A8B8C605FB0A6BF35D7"/>
    <w:rsid w:val="001E0EE4"/>
  </w:style>
  <w:style w:type="paragraph" w:customStyle="1" w:styleId="8A3C9EF575BD4B4D99FC04AE6A89B9ED">
    <w:name w:val="8A3C9EF575BD4B4D99FC04AE6A89B9ED"/>
    <w:rsid w:val="001E0EE4"/>
  </w:style>
  <w:style w:type="paragraph" w:customStyle="1" w:styleId="B08D4554B9CC4C989523888E580B45D3">
    <w:name w:val="B08D4554B9CC4C989523888E580B45D3"/>
    <w:rsid w:val="001E0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8AEE3-F8CB-4206-BCA6-6ED1C7FF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 Closure Report Form</Template>
  <TotalTime>1</TotalTime>
  <Pages>6</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Study Closure Report Form</vt:lpstr>
    </vt:vector>
  </TitlesOfParts>
  <Company>UNE</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Closure Report Form</dc:title>
  <dc:subject/>
  <dc:creator>Bob Kennedy</dc:creator>
  <cp:keywords/>
  <dc:description/>
  <cp:lastModifiedBy>Zeynep Arslan</cp:lastModifiedBy>
  <cp:revision>2</cp:revision>
  <cp:lastPrinted>2019-07-28T13:55:00Z</cp:lastPrinted>
  <dcterms:created xsi:type="dcterms:W3CDTF">2023-08-17T14:00:00Z</dcterms:created>
  <dcterms:modified xsi:type="dcterms:W3CDTF">2023-08-17T14:00:00Z</dcterms:modified>
</cp:coreProperties>
</file>